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DC" w:rsidRPr="00D379FF" w:rsidRDefault="009A66DC" w:rsidP="00164842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r w:rsidRPr="00D379FF">
        <w:rPr>
          <w:rStyle w:val="Ppogrubienie"/>
          <w:sz w:val="24"/>
          <w:szCs w:val="24"/>
          <w:u w:val="none"/>
        </w:rPr>
        <w:t>Opracowano na podstawie:</w:t>
      </w:r>
    </w:p>
    <w:p w:rsidR="009A66DC" w:rsidRPr="00D379FF" w:rsidRDefault="009A66DC" w:rsidP="00164842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D379FF">
        <w:rPr>
          <w:rStyle w:val="Ppogrubienie"/>
          <w:sz w:val="24"/>
          <w:szCs w:val="24"/>
          <w:u w:val="none"/>
        </w:rPr>
        <w:t>Dz. U. z 2020 r. poz. 410, 492, 595, 642, 742, 780 i 871</w:t>
      </w:r>
    </w:p>
    <w:p w:rsidR="009A66DC" w:rsidRPr="00164842" w:rsidRDefault="009A66DC" w:rsidP="00164842">
      <w:pPr>
        <w:pStyle w:val="OZNRODZAKTUtznustawalubrozporzdzenieiorganwydajcy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Rozporządzenie</w:t>
      </w:r>
    </w:p>
    <w:p w:rsidR="009A66DC" w:rsidRPr="00164842" w:rsidRDefault="009A66DC" w:rsidP="00164842">
      <w:pPr>
        <w:pStyle w:val="OZNRODZAKTUtznustawalubrozporzdzenieiorganwydajcy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Ministra Edukacji Narodowej</w:t>
      </w:r>
      <w:r w:rsidRPr="00164842">
        <w:rPr>
          <w:rStyle w:val="IGPindeksgrnyipogrubienie"/>
          <w:sz w:val="24"/>
          <w:szCs w:val="24"/>
        </w:rPr>
        <w:footnoteReference w:id="2"/>
      </w:r>
      <w:r w:rsidRPr="00164842">
        <w:rPr>
          <w:rStyle w:val="IGPindeksgrnyipogrubienie"/>
          <w:sz w:val="24"/>
          <w:szCs w:val="24"/>
        </w:rPr>
        <w:t>)</w:t>
      </w:r>
    </w:p>
    <w:p w:rsidR="009A66DC" w:rsidRPr="00164842" w:rsidRDefault="009A66DC" w:rsidP="00164842">
      <w:pPr>
        <w:pStyle w:val="DATAAKTUdatauchwalenialubwydaniaaktu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z dnia 11 marca 2020 r.</w:t>
      </w:r>
    </w:p>
    <w:p w:rsidR="009A66DC" w:rsidRPr="00164842" w:rsidRDefault="009A66DC" w:rsidP="00164842">
      <w:pPr>
        <w:pStyle w:val="TYTUAKTUprzedmiotregulacjiustawylubrozporzdzenia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w sprawie czasowego ograniczenia funkcjonowania jednostek systemu oświaty w związku z zapobieganiem, przeciwdziałaniem i zwalczaniem COVID</w:t>
      </w:r>
      <w:r w:rsidRPr="00164842">
        <w:rPr>
          <w:sz w:val="24"/>
          <w:szCs w:val="24"/>
        </w:rPr>
        <w:noBreakHyphen/>
        <w:t>19</w:t>
      </w:r>
    </w:p>
    <w:p w:rsidR="009A66DC" w:rsidRPr="00164842" w:rsidRDefault="009A66DC" w:rsidP="00164842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Na podstawie art. 30b ustawy z dnia 14 grudnia 2016 r. – Prawo oświatowe (Dz. U. z 2019 r. poz. 1148, z późn. zm.</w:t>
      </w:r>
      <w:r w:rsidRPr="00164842">
        <w:rPr>
          <w:rStyle w:val="IGindeksgrny"/>
          <w:sz w:val="24"/>
          <w:szCs w:val="24"/>
        </w:rPr>
        <w:footnoteReference w:id="3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>) zarządza się, co następuje:</w:t>
      </w:r>
    </w:p>
    <w:p w:rsidR="009A66DC" w:rsidRPr="00164842" w:rsidRDefault="009A66DC" w:rsidP="00164842">
      <w:pPr>
        <w:pStyle w:val="ARTartustawynprozporzdzenia"/>
        <w:keepNext/>
        <w:spacing w:line="360" w:lineRule="auto"/>
        <w:rPr>
          <w:sz w:val="24"/>
          <w:szCs w:val="24"/>
        </w:rPr>
      </w:pPr>
      <w:r w:rsidRPr="00164842">
        <w:rPr>
          <w:rStyle w:val="Ppogrubienie"/>
          <w:sz w:val="24"/>
          <w:szCs w:val="24"/>
        </w:rPr>
        <w:t>§ 1.</w:t>
      </w:r>
      <w:r w:rsidRPr="00164842">
        <w:rPr>
          <w:sz w:val="24"/>
          <w:szCs w:val="24"/>
        </w:rPr>
        <w:t> Rozporządzenie określa: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1)</w:t>
      </w:r>
      <w:r w:rsidRPr="00164842">
        <w:rPr>
          <w:sz w:val="24"/>
          <w:szCs w:val="24"/>
        </w:rPr>
        <w:tab/>
        <w:t>jednostki systemu oświaty, których funkcjonowanie zostaje czasowo ograniczone w związku z zapobieganiem, przeciwdziałaniem i zwalczaniem COVID</w:t>
      </w:r>
      <w:r w:rsidRPr="00164842">
        <w:rPr>
          <w:sz w:val="24"/>
          <w:szCs w:val="24"/>
        </w:rPr>
        <w:noBreakHyphen/>
        <w:t>19;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2)</w:t>
      </w:r>
      <w:r w:rsidRPr="00164842">
        <w:rPr>
          <w:sz w:val="24"/>
          <w:szCs w:val="24"/>
        </w:rPr>
        <w:tab/>
        <w:t>okres, na jaki zostaje ograniczone funkcjonowanie jednostek systemu oświaty, o których mowa w pkt 1;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3)</w:t>
      </w:r>
      <w:r w:rsidRPr="00164842">
        <w:rPr>
          <w:sz w:val="24"/>
          <w:szCs w:val="24"/>
        </w:rPr>
        <w:tab/>
        <w:t>zakres czasowego ograniczenia funkcjonowania jednostek systemu oświaty, o których mowa w pkt 1.</w:t>
      </w:r>
    </w:p>
    <w:p w:rsidR="009A66DC" w:rsidRPr="00164842" w:rsidRDefault="009A66DC" w:rsidP="00164842">
      <w:pPr>
        <w:pStyle w:val="ARTartustawynprozporzdzenia"/>
        <w:keepNext/>
        <w:spacing w:line="360" w:lineRule="auto"/>
        <w:rPr>
          <w:sz w:val="24"/>
          <w:szCs w:val="24"/>
        </w:rPr>
      </w:pPr>
      <w:r w:rsidRPr="00164842">
        <w:rPr>
          <w:rStyle w:val="Ppogrubienie"/>
          <w:sz w:val="24"/>
          <w:szCs w:val="24"/>
        </w:rPr>
        <w:t>§ 2.</w:t>
      </w:r>
      <w:r w:rsidRPr="00164842">
        <w:rPr>
          <w:sz w:val="24"/>
          <w:szCs w:val="24"/>
        </w:rPr>
        <w:t> 1.</w:t>
      </w:r>
      <w:bookmarkStart w:id="0" w:name="_Ref37770187"/>
      <w:r w:rsidRPr="00164842">
        <w:rPr>
          <w:rStyle w:val="IGindeksgrny"/>
          <w:sz w:val="24"/>
          <w:szCs w:val="24"/>
        </w:rPr>
        <w:footnoteReference w:id="4"/>
      </w:r>
      <w:bookmarkEnd w:id="0"/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 xml:space="preserve"> W okresie od dnia 12 marca 2020 r. do dnia 7 czerwca 2020 r. na obszarze kraju ogran</w:t>
      </w:r>
      <w:r w:rsidRPr="00164842">
        <w:rPr>
          <w:sz w:val="24"/>
          <w:szCs w:val="24"/>
        </w:rPr>
        <w:t>i</w:t>
      </w:r>
      <w:r w:rsidRPr="00164842">
        <w:rPr>
          <w:sz w:val="24"/>
          <w:szCs w:val="24"/>
        </w:rPr>
        <w:t>cza się funkcjonowanie następujących publicznych i niepublicznych jednostek systemu oświaty:</w:t>
      </w:r>
    </w:p>
    <w:p w:rsidR="009A66DC" w:rsidRPr="00164842" w:rsidRDefault="009A66DC" w:rsidP="00164842">
      <w:pPr>
        <w:pStyle w:val="PKTpunkt"/>
        <w:spacing w:line="360" w:lineRule="auto"/>
        <w:rPr>
          <w:rStyle w:val="Ppogrubienie"/>
          <w:sz w:val="24"/>
          <w:szCs w:val="24"/>
        </w:rPr>
      </w:pPr>
      <w:r w:rsidRPr="00164842">
        <w:rPr>
          <w:sz w:val="24"/>
          <w:szCs w:val="24"/>
        </w:rPr>
        <w:t>1)</w:t>
      </w:r>
      <w:r w:rsidRPr="00164842">
        <w:rPr>
          <w:sz w:val="24"/>
          <w:szCs w:val="24"/>
        </w:rPr>
        <w:tab/>
        <w:t>(uchylony);</w:t>
      </w:r>
      <w:bookmarkStart w:id="1" w:name="_Ref39754450"/>
      <w:r w:rsidRPr="00164842">
        <w:rPr>
          <w:rStyle w:val="IGindeksgrny"/>
          <w:sz w:val="24"/>
          <w:szCs w:val="24"/>
        </w:rPr>
        <w:footnoteReference w:id="5"/>
      </w:r>
      <w:bookmarkEnd w:id="1"/>
      <w:r w:rsidRPr="00164842">
        <w:rPr>
          <w:rStyle w:val="IGindeksgrny"/>
          <w:sz w:val="24"/>
          <w:szCs w:val="24"/>
        </w:rPr>
        <w:t>)</w:t>
      </w:r>
    </w:p>
    <w:p w:rsidR="009A66DC" w:rsidRPr="00164842" w:rsidRDefault="009A66DC" w:rsidP="00164842">
      <w:pPr>
        <w:pStyle w:val="PKTpunkt"/>
        <w:spacing w:line="360" w:lineRule="auto"/>
        <w:rPr>
          <w:rStyle w:val="Ppogrubienie"/>
          <w:sz w:val="24"/>
          <w:szCs w:val="24"/>
        </w:rPr>
      </w:pPr>
      <w:r w:rsidRPr="00164842">
        <w:rPr>
          <w:sz w:val="24"/>
          <w:szCs w:val="24"/>
        </w:rPr>
        <w:t>2)</w:t>
      </w:r>
      <w:r w:rsidRPr="00164842">
        <w:rPr>
          <w:sz w:val="24"/>
          <w:szCs w:val="24"/>
        </w:rPr>
        <w:tab/>
        <w:t>(uchylony);</w:t>
      </w:r>
      <w:r w:rsidRPr="00164842">
        <w:rPr>
          <w:rStyle w:val="IGindeksgrny"/>
          <w:sz w:val="24"/>
          <w:szCs w:val="24"/>
        </w:rPr>
        <w:fldChar w:fldCharType="begin"/>
      </w:r>
      <w:r w:rsidRPr="00164842">
        <w:rPr>
          <w:rStyle w:val="IGindeksgrny"/>
          <w:sz w:val="24"/>
          <w:szCs w:val="24"/>
        </w:rPr>
        <w:instrText xml:space="preserve"> NOTEREF _Ref39754450 \h  \* MERGEFORMAT </w:instrText>
      </w:r>
      <w:r w:rsidRPr="00164842">
        <w:rPr>
          <w:rStyle w:val="IGindeksgrny"/>
          <w:sz w:val="24"/>
          <w:szCs w:val="24"/>
        </w:rPr>
      </w:r>
      <w:r w:rsidRPr="00164842">
        <w:rPr>
          <w:rStyle w:val="IGindeksgrny"/>
          <w:sz w:val="24"/>
          <w:szCs w:val="24"/>
        </w:rPr>
        <w:fldChar w:fldCharType="separate"/>
      </w:r>
      <w:r w:rsidRPr="00164842">
        <w:rPr>
          <w:rStyle w:val="IGindeksgrny"/>
          <w:sz w:val="24"/>
          <w:szCs w:val="24"/>
        </w:rPr>
        <w:t>4</w:t>
      </w:r>
      <w:r w:rsidRPr="00164842">
        <w:rPr>
          <w:rStyle w:val="IGindeksgrny"/>
          <w:sz w:val="24"/>
          <w:szCs w:val="24"/>
        </w:rPr>
        <w:fldChar w:fldCharType="end"/>
      </w:r>
      <w:r w:rsidRPr="00164842">
        <w:rPr>
          <w:rStyle w:val="IGindeksgrny"/>
          <w:sz w:val="24"/>
          <w:szCs w:val="24"/>
        </w:rPr>
        <w:t>)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3)</w:t>
      </w:r>
      <w:r w:rsidRPr="00164842">
        <w:rPr>
          <w:sz w:val="24"/>
          <w:szCs w:val="24"/>
        </w:rPr>
        <w:tab/>
        <w:t>szkół wszystkich typów;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4)</w:t>
      </w:r>
      <w:r w:rsidRPr="00164842">
        <w:rPr>
          <w:sz w:val="24"/>
          <w:szCs w:val="24"/>
        </w:rPr>
        <w:tab/>
        <w:t>(uchylony);</w:t>
      </w:r>
      <w:r w:rsidRPr="00164842">
        <w:rPr>
          <w:rStyle w:val="IGindeksgrny"/>
          <w:sz w:val="24"/>
          <w:szCs w:val="24"/>
        </w:rPr>
        <w:footnoteReference w:id="6"/>
      </w:r>
      <w:r w:rsidRPr="00164842">
        <w:rPr>
          <w:rStyle w:val="IGindeksgrny"/>
          <w:sz w:val="24"/>
          <w:szCs w:val="24"/>
        </w:rPr>
        <w:t>)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5)</w:t>
      </w:r>
      <w:r w:rsidRPr="00164842">
        <w:rPr>
          <w:sz w:val="24"/>
          <w:szCs w:val="24"/>
        </w:rPr>
        <w:tab/>
        <w:t>placówek kształcenia ustawicznego oraz centrów kształcenia zawodowego;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lastRenderedPageBreak/>
        <w:t>6)</w:t>
      </w:r>
      <w:r w:rsidRPr="00164842">
        <w:rPr>
          <w:sz w:val="24"/>
          <w:szCs w:val="24"/>
        </w:rPr>
        <w:tab/>
        <w:t>placówek artystycznych;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7)</w:t>
      </w:r>
      <w:r w:rsidRPr="00164842">
        <w:rPr>
          <w:rStyle w:val="IGindeksgrny"/>
          <w:sz w:val="24"/>
          <w:szCs w:val="24"/>
        </w:rPr>
        <w:footnoteReference w:id="7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ab/>
        <w:t>domów wczasów dziecięcych;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8)</w:t>
      </w:r>
      <w:r w:rsidRPr="00164842">
        <w:rPr>
          <w:sz w:val="24"/>
          <w:szCs w:val="24"/>
        </w:rPr>
        <w:tab/>
        <w:t>kolegiów pracowników służb społecznych.</w:t>
      </w:r>
    </w:p>
    <w:p w:rsidR="009A66DC" w:rsidRPr="00164842" w:rsidRDefault="009A66DC" w:rsidP="00164842">
      <w:pPr>
        <w:pStyle w:val="USTustnpkodeksu"/>
        <w:keepNext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1a.</w:t>
      </w:r>
      <w:bookmarkStart w:id="2" w:name="_Ref37760252"/>
      <w:r w:rsidRPr="00164842">
        <w:rPr>
          <w:rStyle w:val="IGindeksgrny"/>
          <w:sz w:val="24"/>
          <w:szCs w:val="24"/>
        </w:rPr>
        <w:footnoteReference w:id="8"/>
      </w:r>
      <w:bookmarkEnd w:id="2"/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> W okresie od dnia 6 kwietnia 2020 r. do dnia 7 czerwca 2020 r. na obszarze kraju ogranicza się funkcjonowanie następujących publicznych i niepublicznych jednostek systemu oświaty: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1)</w:t>
      </w:r>
      <w:r w:rsidRPr="00164842">
        <w:rPr>
          <w:sz w:val="24"/>
          <w:szCs w:val="24"/>
        </w:rPr>
        <w:tab/>
        <w:t>przedszkoli i szkół specjalnych zorganizowanych w podmiotach leczniczych i jednostkach pom</w:t>
      </w:r>
      <w:r w:rsidRPr="00164842">
        <w:rPr>
          <w:sz w:val="24"/>
          <w:szCs w:val="24"/>
        </w:rPr>
        <w:t>o</w:t>
      </w:r>
      <w:r w:rsidRPr="00164842">
        <w:rPr>
          <w:sz w:val="24"/>
          <w:szCs w:val="24"/>
        </w:rPr>
        <w:t>cy społecznej;</w:t>
      </w:r>
    </w:p>
    <w:p w:rsidR="009A66DC" w:rsidRPr="00164842" w:rsidRDefault="009A66DC" w:rsidP="00164842">
      <w:pPr>
        <w:pStyle w:val="PKTpunkt"/>
        <w:spacing w:line="360" w:lineRule="auto"/>
        <w:rPr>
          <w:rStyle w:val="IGindeksgrny"/>
          <w:sz w:val="24"/>
          <w:szCs w:val="24"/>
        </w:rPr>
      </w:pPr>
      <w:r w:rsidRPr="00164842">
        <w:rPr>
          <w:sz w:val="24"/>
          <w:szCs w:val="24"/>
        </w:rPr>
        <w:t>2)</w:t>
      </w:r>
      <w:r w:rsidRPr="00164842">
        <w:rPr>
          <w:sz w:val="24"/>
          <w:szCs w:val="24"/>
        </w:rPr>
        <w:tab/>
        <w:t>szkół specjalnych funkcjonujących w młodzieżowych ośrodkach socjoterapii;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3)</w:t>
      </w:r>
      <w:r w:rsidRPr="00164842">
        <w:rPr>
          <w:rStyle w:val="IGindeksgrny"/>
          <w:sz w:val="24"/>
          <w:szCs w:val="24"/>
        </w:rPr>
        <w:footnoteReference w:id="9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ab/>
        <w:t>specjalnych ośrodków szkolno</w:t>
      </w:r>
      <w:r w:rsidRPr="00164842">
        <w:rPr>
          <w:sz w:val="24"/>
          <w:szCs w:val="24"/>
        </w:rPr>
        <w:softHyphen/>
      </w:r>
      <w:r w:rsidRPr="00164842">
        <w:rPr>
          <w:sz w:val="24"/>
          <w:szCs w:val="24"/>
        </w:rPr>
        <w:noBreakHyphen/>
        <w:t>wychowawczych;</w:t>
      </w:r>
    </w:p>
    <w:p w:rsidR="009A66DC" w:rsidRPr="00164842" w:rsidRDefault="009A66DC" w:rsidP="00164842">
      <w:pPr>
        <w:pStyle w:val="PKTpunkt"/>
        <w:spacing w:line="360" w:lineRule="auto"/>
        <w:rPr>
          <w:rStyle w:val="Ppogrubienie"/>
          <w:sz w:val="24"/>
          <w:szCs w:val="24"/>
        </w:rPr>
      </w:pPr>
      <w:r w:rsidRPr="00164842">
        <w:rPr>
          <w:rStyle w:val="Ppogrubienie"/>
          <w:sz w:val="24"/>
          <w:szCs w:val="24"/>
        </w:rPr>
        <w:t>3)</w:t>
      </w:r>
      <w:bookmarkStart w:id="3" w:name="_Ref40791242"/>
      <w:r w:rsidRPr="00164842">
        <w:rPr>
          <w:rStyle w:val="IGindeksgrny"/>
          <w:sz w:val="24"/>
          <w:szCs w:val="24"/>
        </w:rPr>
        <w:footnoteReference w:id="10"/>
      </w:r>
      <w:bookmarkEnd w:id="3"/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ab/>
      </w:r>
      <w:r w:rsidRPr="00164842">
        <w:rPr>
          <w:rStyle w:val="Ppogrubienie"/>
          <w:sz w:val="24"/>
          <w:szCs w:val="24"/>
        </w:rPr>
        <w:t>szkół specjalnych funkcjonujących w specjalnych ośrodkach szkolno</w:t>
      </w:r>
      <w:r w:rsidRPr="00164842">
        <w:rPr>
          <w:rStyle w:val="Ppogrubienie"/>
          <w:sz w:val="24"/>
          <w:szCs w:val="24"/>
        </w:rPr>
        <w:softHyphen/>
      </w:r>
      <w:r w:rsidRPr="00164842">
        <w:rPr>
          <w:rStyle w:val="Ppogrubienie"/>
          <w:sz w:val="24"/>
          <w:szCs w:val="24"/>
        </w:rPr>
        <w:noBreakHyphen/>
        <w:t>wychowawczych;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4)</w:t>
      </w:r>
      <w:r w:rsidRPr="00164842">
        <w:rPr>
          <w:sz w:val="24"/>
          <w:szCs w:val="24"/>
        </w:rPr>
        <w:tab/>
        <w:t>ośrodków rewalidacyjno</w:t>
      </w:r>
      <w:r w:rsidRPr="00164842">
        <w:rPr>
          <w:sz w:val="24"/>
          <w:szCs w:val="24"/>
        </w:rPr>
        <w:softHyphen/>
      </w:r>
      <w:r w:rsidRPr="00164842">
        <w:rPr>
          <w:sz w:val="24"/>
          <w:szCs w:val="24"/>
        </w:rPr>
        <w:noBreakHyphen/>
        <w:t>wychowawczych;</w:t>
      </w:r>
    </w:p>
    <w:p w:rsidR="009A66DC" w:rsidRPr="00164842" w:rsidRDefault="009A66DC" w:rsidP="00164842">
      <w:pPr>
        <w:pStyle w:val="PKTpunkt"/>
        <w:spacing w:line="360" w:lineRule="auto"/>
        <w:rPr>
          <w:rStyle w:val="Ppogrubienie"/>
          <w:sz w:val="24"/>
          <w:szCs w:val="24"/>
        </w:rPr>
      </w:pPr>
      <w:r w:rsidRPr="00164842">
        <w:rPr>
          <w:sz w:val="24"/>
          <w:szCs w:val="24"/>
        </w:rPr>
        <w:t>5)</w:t>
      </w:r>
      <w:r w:rsidRPr="00164842">
        <w:rPr>
          <w:sz w:val="24"/>
          <w:szCs w:val="24"/>
        </w:rPr>
        <w:tab/>
        <w:t>(uchylony).</w:t>
      </w:r>
      <w:r w:rsidRPr="00164842">
        <w:rPr>
          <w:rStyle w:val="IGindeksgrny"/>
          <w:sz w:val="24"/>
          <w:szCs w:val="24"/>
        </w:rPr>
        <w:footnoteReference w:id="11"/>
      </w:r>
      <w:r w:rsidRPr="00164842">
        <w:rPr>
          <w:rStyle w:val="IGindeksgrny"/>
          <w:sz w:val="24"/>
          <w:szCs w:val="24"/>
        </w:rPr>
        <w:t>)</w:t>
      </w:r>
    </w:p>
    <w:p w:rsidR="009A66DC" w:rsidRPr="00164842" w:rsidRDefault="009A66DC" w:rsidP="00164842">
      <w:pPr>
        <w:pStyle w:val="USTustnpkodeksu"/>
        <w:keepNext/>
        <w:spacing w:line="360" w:lineRule="auto"/>
        <w:rPr>
          <w:sz w:val="24"/>
          <w:szCs w:val="24"/>
        </w:rPr>
      </w:pPr>
      <w:r w:rsidRPr="008119E7">
        <w:rPr>
          <w:rStyle w:val="Ppogrubienie"/>
          <w:b w:val="0"/>
          <w:sz w:val="24"/>
          <w:szCs w:val="24"/>
        </w:rPr>
        <w:t>2. Przepisy ust. 1 i 1a nie dotyczą:</w:t>
      </w:r>
      <w:bookmarkStart w:id="4" w:name="_Ref39162412"/>
      <w:r w:rsidRPr="00164842">
        <w:rPr>
          <w:rStyle w:val="IGindeksgrny"/>
          <w:sz w:val="24"/>
          <w:szCs w:val="24"/>
        </w:rPr>
        <w:footnoteReference w:id="12"/>
      </w:r>
      <w:bookmarkEnd w:id="4"/>
      <w:r w:rsidRPr="00164842">
        <w:rPr>
          <w:rStyle w:val="IGindeksgrny"/>
          <w:sz w:val="24"/>
          <w:szCs w:val="24"/>
        </w:rPr>
        <w:t>)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1)</w:t>
      </w:r>
      <w:r w:rsidRPr="00164842">
        <w:rPr>
          <w:sz w:val="24"/>
          <w:szCs w:val="24"/>
        </w:rPr>
        <w:tab/>
        <w:t>(uchylony);</w:t>
      </w:r>
      <w:bookmarkStart w:id="5" w:name="_Ref37755148"/>
      <w:r w:rsidRPr="00164842">
        <w:rPr>
          <w:rStyle w:val="IGindeksgrny"/>
          <w:sz w:val="24"/>
          <w:szCs w:val="24"/>
        </w:rPr>
        <w:footnoteReference w:id="13"/>
      </w:r>
      <w:bookmarkEnd w:id="5"/>
      <w:r w:rsidRPr="00164842">
        <w:rPr>
          <w:rStyle w:val="IGindeksgrny"/>
          <w:sz w:val="24"/>
          <w:szCs w:val="24"/>
        </w:rPr>
        <w:t>)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2)</w:t>
      </w:r>
      <w:r w:rsidRPr="00164842">
        <w:rPr>
          <w:sz w:val="24"/>
          <w:szCs w:val="24"/>
        </w:rPr>
        <w:tab/>
        <w:t>(uchylony);</w:t>
      </w:r>
      <w:r w:rsidRPr="00164842">
        <w:rPr>
          <w:rStyle w:val="IGindeksgrny"/>
          <w:sz w:val="24"/>
          <w:szCs w:val="24"/>
        </w:rPr>
        <w:fldChar w:fldCharType="begin"/>
      </w:r>
      <w:r w:rsidR="00164842" w:rsidRPr="00164842">
        <w:rPr>
          <w:rStyle w:val="IGindeksgrny"/>
          <w:sz w:val="24"/>
          <w:szCs w:val="24"/>
        </w:rPr>
        <w:instrText xml:space="preserve"> NOTEREF _Ref37755148 \h  \* MERGEFORMAT </w:instrText>
      </w:r>
      <w:r w:rsidRPr="00164842">
        <w:rPr>
          <w:rStyle w:val="IGindeksgrny"/>
          <w:sz w:val="24"/>
          <w:szCs w:val="24"/>
        </w:rPr>
      </w:r>
      <w:r w:rsidRPr="00164842">
        <w:rPr>
          <w:rStyle w:val="IGindeksgrny"/>
          <w:sz w:val="24"/>
          <w:szCs w:val="24"/>
        </w:rPr>
        <w:fldChar w:fldCharType="separate"/>
      </w:r>
      <w:r w:rsidRPr="00164842">
        <w:rPr>
          <w:rStyle w:val="IGindeksgrny"/>
          <w:sz w:val="24"/>
          <w:szCs w:val="24"/>
        </w:rPr>
        <w:fldChar w:fldCharType="begin"/>
      </w:r>
      <w:r w:rsidR="00164842" w:rsidRPr="00164842">
        <w:rPr>
          <w:rStyle w:val="IGindeksgrny"/>
          <w:sz w:val="24"/>
          <w:szCs w:val="24"/>
        </w:rPr>
        <w:instrText xml:space="preserve"> NOTEREF _Ref37755148 \h  \* MERGEFORMAT </w:instrText>
      </w:r>
      <w:r w:rsidRPr="00164842">
        <w:rPr>
          <w:rStyle w:val="IGindeksgrny"/>
          <w:sz w:val="24"/>
          <w:szCs w:val="24"/>
        </w:rPr>
      </w:r>
      <w:r w:rsidRPr="00164842">
        <w:rPr>
          <w:rStyle w:val="IGindeksgrny"/>
          <w:sz w:val="24"/>
          <w:szCs w:val="24"/>
        </w:rPr>
        <w:fldChar w:fldCharType="separate"/>
      </w:r>
      <w:r w:rsidRPr="00164842">
        <w:rPr>
          <w:rStyle w:val="IGindeksgrny"/>
          <w:sz w:val="24"/>
          <w:szCs w:val="24"/>
        </w:rPr>
        <w:t>12</w:t>
      </w:r>
      <w:r w:rsidRPr="00164842">
        <w:rPr>
          <w:rStyle w:val="IGindeksgrny"/>
          <w:sz w:val="24"/>
          <w:szCs w:val="24"/>
        </w:rPr>
        <w:fldChar w:fldCharType="end"/>
      </w:r>
      <w:r w:rsidR="00164842" w:rsidRPr="00164842">
        <w:rPr>
          <w:rStyle w:val="IGindeksgrny"/>
          <w:sz w:val="24"/>
          <w:szCs w:val="24"/>
        </w:rPr>
        <w:t>)</w:t>
      </w:r>
      <w:r w:rsidRPr="00164842">
        <w:rPr>
          <w:rStyle w:val="IGindeksgrny"/>
          <w:sz w:val="24"/>
          <w:szCs w:val="24"/>
        </w:rPr>
        <w:fldChar w:fldCharType="end"/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3)</w:t>
      </w:r>
      <w:r w:rsidRPr="00164842">
        <w:rPr>
          <w:rStyle w:val="IGindeksgrny"/>
          <w:sz w:val="24"/>
          <w:szCs w:val="24"/>
        </w:rPr>
        <w:footnoteReference w:id="14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ab/>
      </w:r>
      <w:r w:rsidR="008119E7">
        <w:rPr>
          <w:sz w:val="24"/>
          <w:szCs w:val="24"/>
        </w:rPr>
        <w:t xml:space="preserve"> </w:t>
      </w:r>
      <w:r w:rsidRPr="00164842">
        <w:rPr>
          <w:sz w:val="24"/>
          <w:szCs w:val="24"/>
        </w:rPr>
        <w:t>szkół specjalnych funkcjonujących w młodzieżowych ośrodkach wychowawczych;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4)</w:t>
      </w:r>
      <w:r w:rsidRPr="00164842">
        <w:rPr>
          <w:sz w:val="24"/>
          <w:szCs w:val="24"/>
        </w:rPr>
        <w:tab/>
        <w:t>szkół w zakładach poprawczych i schroniskach dla nieletnich oraz szkół przy zakładach karnych i aresztach śledczych;</w:t>
      </w:r>
    </w:p>
    <w:p w:rsidR="009A66DC" w:rsidRPr="008119E7" w:rsidRDefault="009A66DC" w:rsidP="00164842">
      <w:pPr>
        <w:pStyle w:val="PKTpunkt"/>
        <w:spacing w:line="360" w:lineRule="auto"/>
        <w:rPr>
          <w:rStyle w:val="Ppogrubienie"/>
          <w:b w:val="0"/>
          <w:sz w:val="24"/>
          <w:szCs w:val="24"/>
        </w:rPr>
      </w:pPr>
      <w:r w:rsidRPr="008119E7">
        <w:rPr>
          <w:rStyle w:val="Ppogrubienie"/>
          <w:b w:val="0"/>
          <w:sz w:val="24"/>
          <w:szCs w:val="24"/>
        </w:rPr>
        <w:t>5)</w:t>
      </w:r>
      <w:bookmarkStart w:id="6" w:name="_Ref39140715"/>
      <w:r w:rsidRPr="00164842">
        <w:rPr>
          <w:rStyle w:val="IGindeksgrny"/>
          <w:sz w:val="24"/>
          <w:szCs w:val="24"/>
        </w:rPr>
        <w:footnoteReference w:id="15"/>
      </w:r>
      <w:bookmarkEnd w:id="6"/>
      <w:r w:rsidRPr="00164842">
        <w:rPr>
          <w:rStyle w:val="IGindeksgrny"/>
          <w:sz w:val="24"/>
          <w:szCs w:val="24"/>
        </w:rPr>
        <w:t>)</w:t>
      </w:r>
      <w:r w:rsidRPr="00164842">
        <w:rPr>
          <w:rStyle w:val="Ppogrubienie"/>
          <w:sz w:val="24"/>
          <w:szCs w:val="24"/>
        </w:rPr>
        <w:tab/>
      </w:r>
      <w:r w:rsidR="008119E7">
        <w:rPr>
          <w:rStyle w:val="Ppogrubienie"/>
          <w:sz w:val="24"/>
          <w:szCs w:val="24"/>
        </w:rPr>
        <w:t xml:space="preserve"> </w:t>
      </w:r>
      <w:r w:rsidRPr="008119E7">
        <w:rPr>
          <w:rStyle w:val="Ppogrubienie"/>
          <w:b w:val="0"/>
          <w:sz w:val="24"/>
          <w:szCs w:val="24"/>
        </w:rPr>
        <w:t>oddziałów przedszkolnych w szkołach podstawowych;</w:t>
      </w:r>
    </w:p>
    <w:p w:rsidR="009A66DC" w:rsidRPr="008119E7" w:rsidRDefault="009A66DC" w:rsidP="00164842">
      <w:pPr>
        <w:pStyle w:val="PKTpunkt"/>
        <w:spacing w:line="360" w:lineRule="auto"/>
        <w:rPr>
          <w:rStyle w:val="Ppogrubienie"/>
          <w:b w:val="0"/>
          <w:sz w:val="24"/>
          <w:szCs w:val="24"/>
        </w:rPr>
      </w:pPr>
      <w:r w:rsidRPr="008119E7">
        <w:rPr>
          <w:rStyle w:val="Ppogrubienie"/>
          <w:b w:val="0"/>
          <w:sz w:val="24"/>
          <w:szCs w:val="24"/>
        </w:rPr>
        <w:t>6)</w:t>
      </w:r>
      <w:r w:rsidRPr="00164842">
        <w:rPr>
          <w:rStyle w:val="Ppogrubienie"/>
        </w:rPr>
        <w:fldChar w:fldCharType="begin"/>
      </w:r>
      <w:r w:rsidR="00164842" w:rsidRPr="00164842">
        <w:rPr>
          <w:rStyle w:val="Ppogrubienie"/>
          <w:sz w:val="24"/>
          <w:szCs w:val="24"/>
        </w:rPr>
        <w:instrText xml:space="preserve"> NOTEREF _Ref39140715 \h  \* MERGEFORMAT </w:instrText>
      </w:r>
      <w:r w:rsidRPr="00164842">
        <w:rPr>
          <w:rStyle w:val="Ppogrubienie"/>
        </w:rPr>
      </w:r>
      <w:r w:rsidRPr="00164842">
        <w:rPr>
          <w:rStyle w:val="Ppogrubienie"/>
        </w:rPr>
        <w:fldChar w:fldCharType="separate"/>
      </w:r>
      <w:r w:rsidRPr="00164842">
        <w:rPr>
          <w:rStyle w:val="IGindeksgrny"/>
          <w:sz w:val="24"/>
          <w:szCs w:val="24"/>
        </w:rPr>
        <w:t>14</w:t>
      </w:r>
      <w:r w:rsidRPr="00164842">
        <w:rPr>
          <w:rStyle w:val="IGindeksgrny"/>
          <w:sz w:val="24"/>
          <w:szCs w:val="24"/>
        </w:rPr>
        <w:fldChar w:fldCharType="end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rStyle w:val="IGindeksgrny"/>
          <w:sz w:val="24"/>
          <w:szCs w:val="24"/>
        </w:rPr>
        <w:tab/>
      </w:r>
      <w:r w:rsidR="008119E7">
        <w:rPr>
          <w:rStyle w:val="IGindeksgrny"/>
          <w:sz w:val="24"/>
          <w:szCs w:val="24"/>
        </w:rPr>
        <w:t xml:space="preserve"> </w:t>
      </w:r>
      <w:r w:rsidRPr="008119E7">
        <w:rPr>
          <w:rStyle w:val="Ppogrubienie"/>
          <w:b w:val="0"/>
          <w:spacing w:val="-2"/>
          <w:sz w:val="24"/>
          <w:szCs w:val="24"/>
        </w:rPr>
        <w:t>przedszkoli specjalnych funkcjonujących w specjalnych ośrodkach szko</w:t>
      </w:r>
      <w:r w:rsidRPr="008119E7">
        <w:rPr>
          <w:rStyle w:val="Ppogrubienie"/>
          <w:b w:val="0"/>
          <w:spacing w:val="-2"/>
          <w:sz w:val="24"/>
          <w:szCs w:val="24"/>
        </w:rPr>
        <w:t>l</w:t>
      </w:r>
      <w:r w:rsidRPr="008119E7">
        <w:rPr>
          <w:rStyle w:val="Ppogrubienie"/>
          <w:b w:val="0"/>
          <w:spacing w:val="-2"/>
          <w:sz w:val="24"/>
          <w:szCs w:val="24"/>
        </w:rPr>
        <w:t>no</w:t>
      </w:r>
      <w:r w:rsidRPr="008119E7">
        <w:rPr>
          <w:rStyle w:val="Ppogrubienie"/>
          <w:b w:val="0"/>
          <w:spacing w:val="-2"/>
          <w:sz w:val="24"/>
          <w:szCs w:val="24"/>
        </w:rPr>
        <w:noBreakHyphen/>
        <w:t>wychowawczych</w:t>
      </w:r>
      <w:r w:rsidRPr="008119E7">
        <w:rPr>
          <w:rStyle w:val="Ppogrubienie"/>
          <w:b w:val="0"/>
          <w:sz w:val="24"/>
          <w:szCs w:val="24"/>
        </w:rPr>
        <w:t>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rStyle w:val="Ppogrubienie"/>
          <w:sz w:val="24"/>
          <w:szCs w:val="24"/>
        </w:rPr>
        <w:lastRenderedPageBreak/>
        <w:t>7)</w:t>
      </w:r>
      <w:r w:rsidRPr="00164842">
        <w:rPr>
          <w:rStyle w:val="IGindeksgrny"/>
          <w:sz w:val="24"/>
          <w:szCs w:val="24"/>
        </w:rPr>
        <w:footnoteReference w:id="16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ab/>
      </w:r>
      <w:r w:rsidR="008119E7">
        <w:rPr>
          <w:sz w:val="24"/>
          <w:szCs w:val="24"/>
        </w:rPr>
        <w:t xml:space="preserve"> </w:t>
      </w:r>
      <w:r w:rsidRPr="00164842">
        <w:rPr>
          <w:rStyle w:val="Ppogrubienie"/>
          <w:sz w:val="24"/>
          <w:szCs w:val="24"/>
        </w:rPr>
        <w:t>szkół podstawowych w zakresie klas I–III oraz szkół artystycznych realizujących kształc</w:t>
      </w:r>
      <w:r w:rsidRPr="00164842">
        <w:rPr>
          <w:rStyle w:val="Ppogrubienie"/>
          <w:sz w:val="24"/>
          <w:szCs w:val="24"/>
        </w:rPr>
        <w:t>e</w:t>
      </w:r>
      <w:r w:rsidRPr="00164842">
        <w:rPr>
          <w:rStyle w:val="Ppogrubienie"/>
          <w:sz w:val="24"/>
          <w:szCs w:val="24"/>
        </w:rPr>
        <w:t>nie ogólne w zakresie klas I–III szkoły podstawowej.</w:t>
      </w:r>
    </w:p>
    <w:p w:rsidR="009A66DC" w:rsidRPr="00164842" w:rsidRDefault="009A66DC" w:rsidP="00164842">
      <w:pPr>
        <w:pStyle w:val="USTustnpkodeksu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2a.</w:t>
      </w:r>
      <w:bookmarkStart w:id="7" w:name="_Ref40697380"/>
      <w:r w:rsidRPr="00164842">
        <w:rPr>
          <w:rStyle w:val="IGindeksgrny"/>
          <w:sz w:val="24"/>
          <w:szCs w:val="24"/>
        </w:rPr>
        <w:footnoteReference w:id="17"/>
      </w:r>
      <w:bookmarkEnd w:id="7"/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> W okresie od dnia 25 maja 2020 r. do dnia 7 czerwca 2020 r. rodzice mogą zdecydować o nieuczęszczaniu ich dzieci do klas I–III szkół podstawowych i szkół artystycznych realizujących kształcenie ogólne w zakresie klas I–III szkoły podstawowej.</w:t>
      </w:r>
    </w:p>
    <w:p w:rsidR="009A66DC" w:rsidRPr="00164842" w:rsidRDefault="009A66DC" w:rsidP="00164842">
      <w:pPr>
        <w:pStyle w:val="USTustnpkodeksu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2b</w:t>
      </w:r>
      <w:r w:rsidRPr="00164842">
        <w:rPr>
          <w:rStyle w:val="IGindeksgrny"/>
          <w:sz w:val="24"/>
          <w:szCs w:val="24"/>
        </w:rPr>
        <w:t>.</w:t>
      </w:r>
      <w:r w:rsidRPr="00164842">
        <w:rPr>
          <w:rStyle w:val="IGindeksgrny"/>
          <w:sz w:val="24"/>
          <w:szCs w:val="24"/>
        </w:rPr>
        <w:fldChar w:fldCharType="begin"/>
      </w:r>
      <w:r w:rsidR="00164842" w:rsidRPr="00164842">
        <w:rPr>
          <w:rStyle w:val="IGindeksgrny"/>
          <w:sz w:val="24"/>
          <w:szCs w:val="24"/>
        </w:rPr>
        <w:instrText xml:space="preserve"> NOTEREF _Ref40697380 \h  \* MERGEFORMAT </w:instrText>
      </w:r>
      <w:r w:rsidRPr="00164842">
        <w:rPr>
          <w:rStyle w:val="IGindeksgrny"/>
          <w:sz w:val="24"/>
          <w:szCs w:val="24"/>
        </w:rPr>
      </w:r>
      <w:r w:rsidRPr="00164842">
        <w:rPr>
          <w:rStyle w:val="IGindeksgrny"/>
          <w:sz w:val="24"/>
          <w:szCs w:val="24"/>
        </w:rPr>
        <w:fldChar w:fldCharType="separate"/>
      </w:r>
      <w:r w:rsidRPr="00164842">
        <w:rPr>
          <w:rStyle w:val="IGindeksgrny"/>
          <w:sz w:val="24"/>
          <w:szCs w:val="24"/>
        </w:rPr>
        <w:t>16</w:t>
      </w:r>
      <w:r w:rsidRPr="00164842">
        <w:rPr>
          <w:rStyle w:val="IGindeksgrny"/>
          <w:sz w:val="24"/>
          <w:szCs w:val="24"/>
        </w:rPr>
        <w:fldChar w:fldCharType="end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> Do dnia 7 czerwca 2020 r. w przypadku dzieci korzystających z wychowania przedszkoln</w:t>
      </w:r>
      <w:r w:rsidRPr="00164842">
        <w:rPr>
          <w:sz w:val="24"/>
          <w:szCs w:val="24"/>
        </w:rPr>
        <w:t>e</w:t>
      </w:r>
      <w:r w:rsidRPr="00164842">
        <w:rPr>
          <w:sz w:val="24"/>
          <w:szCs w:val="24"/>
        </w:rPr>
        <w:t>go rodzice mogą zdecydować o nieuczęszczaniu ich dzieci odpowiednio do przedszkoli, innych form wychowania przedszkolnego i oddziałów przedszkolnych w szkołach podstawowych.</w:t>
      </w:r>
    </w:p>
    <w:p w:rsidR="009A66DC" w:rsidRPr="00164842" w:rsidRDefault="009A66DC" w:rsidP="00164842">
      <w:pPr>
        <w:pStyle w:val="USTustnpkodeksu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2c.</w:t>
      </w:r>
      <w:r w:rsidRPr="00164842">
        <w:fldChar w:fldCharType="begin"/>
      </w:r>
      <w:r w:rsidR="00164842" w:rsidRPr="00164842">
        <w:rPr>
          <w:sz w:val="24"/>
          <w:szCs w:val="24"/>
        </w:rPr>
        <w:instrText xml:space="preserve"> NOTEREF _Ref40697380 \h  \* MERGEFORMAT </w:instrText>
      </w:r>
      <w:r w:rsidRPr="00164842">
        <w:fldChar w:fldCharType="separate"/>
      </w:r>
      <w:r w:rsidRPr="00164842">
        <w:rPr>
          <w:rStyle w:val="IGindeksgrny"/>
          <w:sz w:val="24"/>
          <w:szCs w:val="24"/>
        </w:rPr>
        <w:t>16</w:t>
      </w:r>
      <w:r w:rsidRPr="00164842">
        <w:rPr>
          <w:rStyle w:val="IGindeksgrny"/>
          <w:sz w:val="24"/>
          <w:szCs w:val="24"/>
        </w:rPr>
        <w:fldChar w:fldCharType="end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> W przypadkach, o których mowa w ust. 2a i 2b, rodzice dzieci zachowują prawo do odp</w:t>
      </w:r>
      <w:r w:rsidRPr="00164842">
        <w:rPr>
          <w:sz w:val="24"/>
          <w:szCs w:val="24"/>
        </w:rPr>
        <w:t>o</w:t>
      </w:r>
      <w:r w:rsidRPr="00164842">
        <w:rPr>
          <w:sz w:val="24"/>
          <w:szCs w:val="24"/>
        </w:rPr>
        <w:t>wiednio dodatkowego zasiłku opiekuńczego lub zasiłku opiekuńczego, o których mowa w art. 4 i 4a ustawy z dnia 2 marca 2020 r. o szczególnych rozwiązaniach związanych z zapobieganiem, przeci</w:t>
      </w:r>
      <w:r w:rsidRPr="00164842">
        <w:rPr>
          <w:sz w:val="24"/>
          <w:szCs w:val="24"/>
        </w:rPr>
        <w:t>w</w:t>
      </w:r>
      <w:r w:rsidRPr="00164842">
        <w:rPr>
          <w:sz w:val="24"/>
          <w:szCs w:val="24"/>
        </w:rPr>
        <w:t>działaniem i zwalczaniem COVID</w:t>
      </w:r>
      <w:r w:rsidRPr="00164842">
        <w:rPr>
          <w:sz w:val="24"/>
          <w:szCs w:val="24"/>
        </w:rPr>
        <w:noBreakHyphen/>
        <w:t>19, innych chorób zakaźnych oraz wywołanych nimi sytuacji kr</w:t>
      </w:r>
      <w:r w:rsidRPr="00164842">
        <w:rPr>
          <w:sz w:val="24"/>
          <w:szCs w:val="24"/>
        </w:rPr>
        <w:t>y</w:t>
      </w:r>
      <w:r w:rsidRPr="00164842">
        <w:rPr>
          <w:sz w:val="24"/>
          <w:szCs w:val="24"/>
        </w:rPr>
        <w:t>zysowych (Dz. U poz. 374, 567, 568, 695 i 875).</w:t>
      </w:r>
    </w:p>
    <w:p w:rsidR="009A66DC" w:rsidRPr="00164842" w:rsidRDefault="009A66DC" w:rsidP="00164842">
      <w:pPr>
        <w:pStyle w:val="USTustnpkodeksu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3. (uchylony).</w:t>
      </w:r>
      <w:bookmarkStart w:id="8" w:name="_Ref37756943"/>
      <w:r w:rsidRPr="00164842">
        <w:rPr>
          <w:rStyle w:val="IGindeksgrny"/>
          <w:sz w:val="24"/>
          <w:szCs w:val="24"/>
        </w:rPr>
        <w:footnoteReference w:id="18"/>
      </w:r>
      <w:bookmarkEnd w:id="8"/>
      <w:r w:rsidRPr="00164842">
        <w:rPr>
          <w:rStyle w:val="IGindeksgrny"/>
          <w:sz w:val="24"/>
          <w:szCs w:val="24"/>
        </w:rPr>
        <w:t>)</w:t>
      </w:r>
    </w:p>
    <w:p w:rsidR="009A66DC" w:rsidRPr="00164842" w:rsidRDefault="009A66DC" w:rsidP="00164842">
      <w:pPr>
        <w:pStyle w:val="USTustnpkodeksu"/>
        <w:spacing w:line="360" w:lineRule="auto"/>
        <w:rPr>
          <w:rStyle w:val="IGindeksgrny"/>
          <w:sz w:val="24"/>
          <w:szCs w:val="24"/>
        </w:rPr>
      </w:pPr>
      <w:r w:rsidRPr="00164842">
        <w:rPr>
          <w:sz w:val="24"/>
          <w:szCs w:val="24"/>
        </w:rPr>
        <w:t>4. (uchylony).</w:t>
      </w:r>
      <w:r w:rsidRPr="00164842">
        <w:rPr>
          <w:rStyle w:val="IGindeksgrny"/>
          <w:sz w:val="24"/>
          <w:szCs w:val="24"/>
        </w:rPr>
        <w:fldChar w:fldCharType="begin"/>
      </w:r>
      <w:r w:rsidR="00164842" w:rsidRPr="00164842">
        <w:rPr>
          <w:rStyle w:val="IGindeksgrny"/>
          <w:sz w:val="24"/>
          <w:szCs w:val="24"/>
        </w:rPr>
        <w:instrText xml:space="preserve"> NOTEREF _Ref37756943 \h  \* MERGEFORMAT </w:instrText>
      </w:r>
      <w:r w:rsidRPr="00164842">
        <w:rPr>
          <w:rStyle w:val="IGindeksgrny"/>
          <w:sz w:val="24"/>
          <w:szCs w:val="24"/>
        </w:rPr>
      </w:r>
      <w:r w:rsidRPr="00164842">
        <w:rPr>
          <w:rStyle w:val="IGindeksgrny"/>
          <w:sz w:val="24"/>
          <w:szCs w:val="24"/>
        </w:rPr>
        <w:fldChar w:fldCharType="separate"/>
      </w:r>
      <w:r w:rsidRPr="00164842">
        <w:rPr>
          <w:rStyle w:val="IGindeksgrny"/>
          <w:sz w:val="24"/>
          <w:szCs w:val="24"/>
        </w:rPr>
        <w:t>17</w:t>
      </w:r>
      <w:r w:rsidRPr="00164842">
        <w:rPr>
          <w:rStyle w:val="IGindeksgrny"/>
          <w:sz w:val="24"/>
          <w:szCs w:val="24"/>
        </w:rPr>
        <w:fldChar w:fldCharType="end"/>
      </w:r>
      <w:r w:rsidRPr="00164842">
        <w:rPr>
          <w:rStyle w:val="IGindeksgrny"/>
          <w:sz w:val="24"/>
          <w:szCs w:val="24"/>
        </w:rPr>
        <w:t>)</w:t>
      </w:r>
    </w:p>
    <w:p w:rsidR="009A66DC" w:rsidRPr="00164842" w:rsidRDefault="009A66DC" w:rsidP="00164842">
      <w:pPr>
        <w:pStyle w:val="ARTartustawynprozporzdzenia"/>
        <w:keepNext/>
        <w:spacing w:line="360" w:lineRule="auto"/>
        <w:rPr>
          <w:sz w:val="24"/>
          <w:szCs w:val="24"/>
        </w:rPr>
      </w:pPr>
      <w:r w:rsidRPr="00164842">
        <w:rPr>
          <w:rStyle w:val="Ppogrubienie"/>
          <w:sz w:val="24"/>
          <w:szCs w:val="24"/>
        </w:rPr>
        <w:t>§ 3.</w:t>
      </w:r>
      <w:r w:rsidRPr="00164842">
        <w:rPr>
          <w:sz w:val="24"/>
          <w:szCs w:val="24"/>
        </w:rPr>
        <w:t> Czasowe ograniczenie funkcjonowania jednostek systemu oświaty, o których mowa w § 2 ust. 1 i 1a, polega na zawieszeniu prowadzenia działalności dydaktycznej, wychowawczej i opiekuńczej, z tym że:</w:t>
      </w:r>
      <w:r w:rsidRPr="00164842">
        <w:rPr>
          <w:rStyle w:val="IGindeksgrny"/>
          <w:sz w:val="24"/>
          <w:szCs w:val="24"/>
        </w:rPr>
        <w:footnoteReference w:id="19"/>
      </w:r>
      <w:r w:rsidRPr="00164842">
        <w:rPr>
          <w:rStyle w:val="IGindeksgrny"/>
          <w:sz w:val="24"/>
          <w:szCs w:val="24"/>
        </w:rPr>
        <w:t>)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1)</w:t>
      </w:r>
      <w:r w:rsidRPr="00164842">
        <w:rPr>
          <w:sz w:val="24"/>
          <w:szCs w:val="24"/>
        </w:rPr>
        <w:tab/>
        <w:t>w dniach 12 marca 2020 r. i 13 marca 2020 r. przedszkola, inne formy wychowania przedszko</w:t>
      </w:r>
      <w:r w:rsidRPr="00164842">
        <w:rPr>
          <w:sz w:val="24"/>
          <w:szCs w:val="24"/>
        </w:rPr>
        <w:t>l</w:t>
      </w:r>
      <w:r w:rsidRPr="00164842">
        <w:rPr>
          <w:sz w:val="24"/>
          <w:szCs w:val="24"/>
        </w:rPr>
        <w:t>nego, szkoły podstawowe i szkoły artystyczne realizujące kształcenie ogólne w zakresie szkoły podstawowej, z wyjątkiem szkół podstawowych dla dorosłych, są obowiązane prowadzić działa</w:t>
      </w:r>
      <w:r w:rsidRPr="00164842">
        <w:rPr>
          <w:sz w:val="24"/>
          <w:szCs w:val="24"/>
        </w:rPr>
        <w:t>l</w:t>
      </w:r>
      <w:r w:rsidRPr="00164842">
        <w:rPr>
          <w:sz w:val="24"/>
          <w:szCs w:val="24"/>
        </w:rPr>
        <w:t>ność opiekuńczą;</w:t>
      </w:r>
    </w:p>
    <w:p w:rsidR="009A66DC" w:rsidRPr="008119E7" w:rsidRDefault="009A66DC" w:rsidP="00164842">
      <w:pPr>
        <w:pStyle w:val="PKTpunkt"/>
        <w:keepNext/>
        <w:spacing w:line="360" w:lineRule="auto"/>
        <w:rPr>
          <w:rStyle w:val="Ppogrubienie"/>
          <w:b w:val="0"/>
          <w:sz w:val="24"/>
          <w:szCs w:val="24"/>
        </w:rPr>
      </w:pPr>
      <w:r w:rsidRPr="008119E7">
        <w:rPr>
          <w:rStyle w:val="Ppogrubienie"/>
          <w:b w:val="0"/>
          <w:sz w:val="24"/>
          <w:szCs w:val="24"/>
        </w:rPr>
        <w:t>2)</w:t>
      </w:r>
      <w:bookmarkStart w:id="9" w:name="_Ref38876863"/>
      <w:r w:rsidRPr="00164842">
        <w:rPr>
          <w:rStyle w:val="IGindeksgrny"/>
          <w:sz w:val="24"/>
          <w:szCs w:val="24"/>
        </w:rPr>
        <w:footnoteReference w:id="20"/>
      </w:r>
      <w:bookmarkEnd w:id="9"/>
      <w:r w:rsidRPr="00164842">
        <w:rPr>
          <w:rStyle w:val="IGindeksgrny"/>
          <w:sz w:val="24"/>
          <w:szCs w:val="24"/>
        </w:rPr>
        <w:t>)</w:t>
      </w:r>
      <w:r w:rsidRPr="00164842">
        <w:rPr>
          <w:rStyle w:val="Ppogrubienie"/>
          <w:sz w:val="24"/>
          <w:szCs w:val="24"/>
        </w:rPr>
        <w:tab/>
      </w:r>
      <w:r w:rsidR="00D379FF">
        <w:rPr>
          <w:rStyle w:val="Ppogrubienie"/>
          <w:sz w:val="24"/>
          <w:szCs w:val="24"/>
        </w:rPr>
        <w:t xml:space="preserve"> </w:t>
      </w:r>
      <w:r w:rsidRPr="008119E7">
        <w:rPr>
          <w:rStyle w:val="Ppogrubienie"/>
          <w:b w:val="0"/>
          <w:sz w:val="24"/>
          <w:szCs w:val="24"/>
        </w:rPr>
        <w:t>w przypadku szkół prowadzących kształcenie zawodowe – zawieszenie dotyczy również st</w:t>
      </w:r>
      <w:r w:rsidRPr="008119E7">
        <w:rPr>
          <w:rStyle w:val="Ppogrubienie"/>
          <w:b w:val="0"/>
          <w:sz w:val="24"/>
          <w:szCs w:val="24"/>
        </w:rPr>
        <w:t>a</w:t>
      </w:r>
      <w:r w:rsidRPr="008119E7">
        <w:rPr>
          <w:rStyle w:val="Ppogrubienie"/>
          <w:b w:val="0"/>
          <w:sz w:val="24"/>
          <w:szCs w:val="24"/>
        </w:rPr>
        <w:t>żu uczniowskiego, o którym mowa w art. 121a ustawy z dnia 14 grudnia 2016 r. – Prawo oświatowe, oraz zajęć realizowanych w ramach praktycznej nauki zawodu organizowanej przez szkołę, z wyłączeniem</w:t>
      </w:r>
      <w:r w:rsidRPr="008119E7">
        <w:rPr>
          <w:sz w:val="24"/>
          <w:szCs w:val="24"/>
        </w:rPr>
        <w:t>:</w:t>
      </w:r>
    </w:p>
    <w:p w:rsidR="009A66DC" w:rsidRPr="008119E7" w:rsidRDefault="009A66DC" w:rsidP="00164842">
      <w:pPr>
        <w:pStyle w:val="LITlitera"/>
        <w:spacing w:line="360" w:lineRule="auto"/>
        <w:rPr>
          <w:sz w:val="24"/>
          <w:szCs w:val="24"/>
        </w:rPr>
      </w:pPr>
      <w:r w:rsidRPr="008119E7">
        <w:rPr>
          <w:sz w:val="24"/>
          <w:szCs w:val="24"/>
        </w:rPr>
        <w:t>a)</w:t>
      </w:r>
      <w:r w:rsidRPr="008119E7">
        <w:rPr>
          <w:sz w:val="24"/>
          <w:szCs w:val="24"/>
        </w:rPr>
        <w:tab/>
        <w:t>praktyk</w:t>
      </w:r>
      <w:r w:rsidRPr="008119E7">
        <w:rPr>
          <w:rStyle w:val="Ppogrubienie"/>
          <w:b w:val="0"/>
          <w:sz w:val="24"/>
          <w:szCs w:val="24"/>
        </w:rPr>
        <w:t xml:space="preserve"> zawodowych, o których mowa w pkt 2a </w:t>
      </w:r>
      <w:r w:rsidRPr="008119E7">
        <w:rPr>
          <w:sz w:val="24"/>
          <w:szCs w:val="24"/>
        </w:rPr>
        <w:t>i</w:t>
      </w:r>
      <w:r w:rsidRPr="008119E7">
        <w:rPr>
          <w:rStyle w:val="Ppogrubienie"/>
          <w:b w:val="0"/>
          <w:sz w:val="24"/>
          <w:szCs w:val="24"/>
        </w:rPr>
        <w:t> </w:t>
      </w:r>
      <w:r w:rsidRPr="008119E7">
        <w:rPr>
          <w:sz w:val="24"/>
          <w:szCs w:val="24"/>
        </w:rPr>
        <w:t>2e;</w:t>
      </w:r>
    </w:p>
    <w:p w:rsidR="009A66DC" w:rsidRPr="00164842" w:rsidRDefault="009A66DC" w:rsidP="00164842">
      <w:pPr>
        <w:pStyle w:val="LITlitera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lastRenderedPageBreak/>
        <w:t>b)</w:t>
      </w:r>
      <w:r w:rsidRPr="00164842">
        <w:rPr>
          <w:sz w:val="24"/>
          <w:szCs w:val="24"/>
        </w:rPr>
        <w:tab/>
        <w:t>zajęć praktycznych dla uczniów semestrów programowo najwyższych szkół policealnych, o których mowa w pkt 2b,</w:t>
      </w:r>
    </w:p>
    <w:p w:rsidR="009A66DC" w:rsidRPr="00164842" w:rsidRDefault="009A66DC" w:rsidP="00164842">
      <w:pPr>
        <w:pStyle w:val="LITlitera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c)</w:t>
      </w:r>
      <w:r w:rsidRPr="00164842">
        <w:rPr>
          <w:sz w:val="24"/>
          <w:szCs w:val="24"/>
        </w:rPr>
        <w:tab/>
        <w:t>zajęć praktycznych z zakresu nauki jazdy dla uczniów klas programowo najwyższych bra</w:t>
      </w:r>
      <w:r w:rsidRPr="00164842">
        <w:rPr>
          <w:sz w:val="24"/>
          <w:szCs w:val="24"/>
        </w:rPr>
        <w:t>n</w:t>
      </w:r>
      <w:r w:rsidRPr="00164842">
        <w:rPr>
          <w:sz w:val="24"/>
          <w:szCs w:val="24"/>
        </w:rPr>
        <w:t>żowych szkół I stopnia kształcących się w zawodzie, dla którego podstawa programowa kształcenia w zawodzie, określona w przepisach wydanych na podstawie art. 47 ust. 1 pkt 2 ustawy z dnia 14 grudnia 2016 r. – Prawo oświatowe, w brzmieniu obowiązującym przed dniem 1 września 2019 r., przewiduje przygotowanie do uzyskania umiejętności kierowania pojazdem silnikowym albo do uzyskania kwalifikacji do wykonywania pracy na stanowisku kierowcy i umiejętności kierowania pojazdem silnikowym, o których mowa w pkt 2c,</w:t>
      </w:r>
    </w:p>
    <w:p w:rsidR="009A66DC" w:rsidRPr="00164842" w:rsidRDefault="009A66DC" w:rsidP="00164842">
      <w:pPr>
        <w:pStyle w:val="LITlitera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d)</w:t>
      </w:r>
      <w:r w:rsidRPr="00164842">
        <w:rPr>
          <w:sz w:val="24"/>
          <w:szCs w:val="24"/>
        </w:rPr>
        <w:tab/>
        <w:t>staży uczniowskich, o których mowa w pkt 2d;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2a)</w:t>
      </w:r>
      <w:r w:rsidRPr="00164842">
        <w:rPr>
          <w:rStyle w:val="IGindeksgrny"/>
          <w:sz w:val="24"/>
          <w:szCs w:val="24"/>
        </w:rPr>
        <w:footnoteReference w:id="21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ab/>
        <w:t>od dnia 4 maja 2020 r. do dnia 7 czerwca 2020 r. dopuszcza się możliwość realizacji praktyk zawodowych przez uczniów szkół policealnych u pracodawców lub w indywidualnych gospoda</w:t>
      </w:r>
      <w:r w:rsidRPr="00164842">
        <w:rPr>
          <w:sz w:val="24"/>
          <w:szCs w:val="24"/>
        </w:rPr>
        <w:t>r</w:t>
      </w:r>
      <w:r w:rsidRPr="00164842">
        <w:rPr>
          <w:sz w:val="24"/>
          <w:szCs w:val="24"/>
        </w:rPr>
        <w:t>stwach rolnych po uzyskaniu zgody ucznia, a w przypadku niepełnoletniego ucznia – po uzysk</w:t>
      </w:r>
      <w:r w:rsidRPr="00164842">
        <w:rPr>
          <w:sz w:val="24"/>
          <w:szCs w:val="24"/>
        </w:rPr>
        <w:t>a</w:t>
      </w:r>
      <w:r w:rsidRPr="00164842">
        <w:rPr>
          <w:sz w:val="24"/>
          <w:szCs w:val="24"/>
        </w:rPr>
        <w:t>niu zgody jego rodzica;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2b)</w:t>
      </w:r>
      <w:bookmarkStart w:id="10" w:name="_Ref40700030"/>
      <w:r w:rsidRPr="00164842">
        <w:rPr>
          <w:rStyle w:val="IGindeksgrny"/>
          <w:sz w:val="24"/>
          <w:szCs w:val="24"/>
        </w:rPr>
        <w:footnoteReference w:id="22"/>
      </w:r>
      <w:bookmarkEnd w:id="10"/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ab/>
        <w:t>od dnia 18 maja 2020 r. do dnia 7 czerwca 2020 r. dopuszcza się możliwość realizacji zajęć praktycznych przez uczniów semestrów programowo najwyższych szkół policealnych po uzysk</w:t>
      </w:r>
      <w:r w:rsidRPr="00164842">
        <w:rPr>
          <w:sz w:val="24"/>
          <w:szCs w:val="24"/>
        </w:rPr>
        <w:t>a</w:t>
      </w:r>
      <w:r w:rsidRPr="00164842">
        <w:rPr>
          <w:sz w:val="24"/>
          <w:szCs w:val="24"/>
        </w:rPr>
        <w:t>niu zgody ucznia, a w przypadku niepełnoletniego ucznia – po uzyskaniu zgody jego rodzica;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2c)</w:t>
      </w:r>
      <w:r w:rsidRPr="00164842">
        <w:rPr>
          <w:rStyle w:val="IGindeksgrny"/>
          <w:sz w:val="24"/>
          <w:szCs w:val="24"/>
        </w:rPr>
        <w:fldChar w:fldCharType="begin"/>
      </w:r>
      <w:r w:rsidR="00164842" w:rsidRPr="00164842">
        <w:rPr>
          <w:rStyle w:val="IGindeksgrny"/>
          <w:sz w:val="24"/>
          <w:szCs w:val="24"/>
        </w:rPr>
        <w:instrText xml:space="preserve"> NOTEREF _Ref40700030 \h  \* MERGEFORMAT </w:instrText>
      </w:r>
      <w:r w:rsidRPr="00164842">
        <w:rPr>
          <w:rStyle w:val="IGindeksgrny"/>
          <w:sz w:val="24"/>
          <w:szCs w:val="24"/>
        </w:rPr>
      </w:r>
      <w:r w:rsidRPr="00164842">
        <w:rPr>
          <w:rStyle w:val="IGindeksgrny"/>
          <w:sz w:val="24"/>
          <w:szCs w:val="24"/>
        </w:rPr>
        <w:fldChar w:fldCharType="separate"/>
      </w:r>
      <w:r w:rsidRPr="00164842">
        <w:rPr>
          <w:rStyle w:val="IGindeksgrny"/>
          <w:sz w:val="24"/>
          <w:szCs w:val="24"/>
        </w:rPr>
        <w:t>21</w:t>
      </w:r>
      <w:r w:rsidRPr="00164842">
        <w:rPr>
          <w:rStyle w:val="IGindeksgrny"/>
          <w:sz w:val="24"/>
          <w:szCs w:val="24"/>
        </w:rPr>
        <w:fldChar w:fldCharType="end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ab/>
        <w:t>od dnia 18 maja 2020 r. do dnia 7 czerwca 2020 r. dopuszcza się możliwość realizacji zajęć praktycznych, o których mowa w pkt 2 lit. c, przez uczniów klas programowo najwyższych bra</w:t>
      </w:r>
      <w:r w:rsidRPr="00164842">
        <w:rPr>
          <w:sz w:val="24"/>
          <w:szCs w:val="24"/>
        </w:rPr>
        <w:t>n</w:t>
      </w:r>
      <w:r w:rsidRPr="00164842">
        <w:rPr>
          <w:sz w:val="24"/>
          <w:szCs w:val="24"/>
        </w:rPr>
        <w:t>żowych szkół I stopnia po uzyskaniu zgody ucznia, a w przypadku niepełnoletniego ucznia – po uzyskaniu zgody jego rodzica;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2d)</w:t>
      </w:r>
      <w:r w:rsidRPr="00164842">
        <w:rPr>
          <w:rStyle w:val="IGindeksgrny"/>
          <w:sz w:val="24"/>
          <w:szCs w:val="24"/>
        </w:rPr>
        <w:fldChar w:fldCharType="begin"/>
      </w:r>
      <w:r w:rsidR="00164842" w:rsidRPr="00164842">
        <w:rPr>
          <w:rStyle w:val="IGindeksgrny"/>
          <w:sz w:val="24"/>
          <w:szCs w:val="24"/>
        </w:rPr>
        <w:instrText xml:space="preserve"> NOTEREF _Ref40700030 \h  \* MERGEFORMAT </w:instrText>
      </w:r>
      <w:r w:rsidRPr="00164842">
        <w:rPr>
          <w:rStyle w:val="IGindeksgrny"/>
          <w:sz w:val="24"/>
          <w:szCs w:val="24"/>
        </w:rPr>
      </w:r>
      <w:r w:rsidRPr="00164842">
        <w:rPr>
          <w:rStyle w:val="IGindeksgrny"/>
          <w:sz w:val="24"/>
          <w:szCs w:val="24"/>
        </w:rPr>
        <w:fldChar w:fldCharType="separate"/>
      </w:r>
      <w:r w:rsidRPr="00164842">
        <w:rPr>
          <w:rStyle w:val="IGindeksgrny"/>
          <w:sz w:val="24"/>
          <w:szCs w:val="24"/>
        </w:rPr>
        <w:t>21</w:t>
      </w:r>
      <w:r w:rsidRPr="00164842">
        <w:rPr>
          <w:rStyle w:val="IGindeksgrny"/>
          <w:sz w:val="24"/>
          <w:szCs w:val="24"/>
        </w:rPr>
        <w:fldChar w:fldCharType="end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ab/>
        <w:t>od dnia 25 maja 2020 r. do dnia 7 czerwca 2020 r. dopuszcza się możliwość realizacji stażu uczniowskiego przez uczniów klas programowo najwyższych branżowych szkół I stopnia i uczniów klas III techników u pracodawców lub w indywidualnych gospodarstwach rolnych po uzyskaniu zgody ucznia, a w przypadku niepełnoletniego ucznia – po uzyskaniu zgody jego r</w:t>
      </w:r>
      <w:r w:rsidRPr="00164842">
        <w:rPr>
          <w:sz w:val="24"/>
          <w:szCs w:val="24"/>
        </w:rPr>
        <w:t>o</w:t>
      </w:r>
      <w:r w:rsidRPr="00164842">
        <w:rPr>
          <w:sz w:val="24"/>
          <w:szCs w:val="24"/>
        </w:rPr>
        <w:t>dzica;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2e)</w:t>
      </w:r>
      <w:r w:rsidRPr="00164842">
        <w:rPr>
          <w:rStyle w:val="IGindeksgrny"/>
          <w:sz w:val="24"/>
          <w:szCs w:val="24"/>
        </w:rPr>
        <w:fldChar w:fldCharType="begin"/>
      </w:r>
      <w:r w:rsidR="00164842" w:rsidRPr="00164842">
        <w:rPr>
          <w:rStyle w:val="IGindeksgrny"/>
          <w:sz w:val="24"/>
          <w:szCs w:val="24"/>
        </w:rPr>
        <w:instrText xml:space="preserve"> NOTEREF _Ref40700030 \h  \* MERGEFORMAT </w:instrText>
      </w:r>
      <w:r w:rsidRPr="00164842">
        <w:rPr>
          <w:rStyle w:val="IGindeksgrny"/>
          <w:sz w:val="24"/>
          <w:szCs w:val="24"/>
        </w:rPr>
      </w:r>
      <w:r w:rsidRPr="00164842">
        <w:rPr>
          <w:rStyle w:val="IGindeksgrny"/>
          <w:sz w:val="24"/>
          <w:szCs w:val="24"/>
        </w:rPr>
        <w:fldChar w:fldCharType="separate"/>
      </w:r>
      <w:r w:rsidRPr="00164842">
        <w:rPr>
          <w:rStyle w:val="IGindeksgrny"/>
          <w:sz w:val="24"/>
          <w:szCs w:val="24"/>
        </w:rPr>
        <w:fldChar w:fldCharType="begin"/>
      </w:r>
      <w:r w:rsidR="00164842" w:rsidRPr="00164842">
        <w:rPr>
          <w:rStyle w:val="IGindeksgrny"/>
          <w:sz w:val="24"/>
          <w:szCs w:val="24"/>
        </w:rPr>
        <w:instrText xml:space="preserve"> NOTEREF _Ref40700030 \h  \* MERGEFORMAT </w:instrText>
      </w:r>
      <w:r w:rsidRPr="00164842">
        <w:rPr>
          <w:rStyle w:val="IGindeksgrny"/>
          <w:sz w:val="24"/>
          <w:szCs w:val="24"/>
        </w:rPr>
      </w:r>
      <w:r w:rsidRPr="00164842">
        <w:rPr>
          <w:rStyle w:val="IGindeksgrny"/>
          <w:sz w:val="24"/>
          <w:szCs w:val="24"/>
        </w:rPr>
        <w:fldChar w:fldCharType="separate"/>
      </w:r>
      <w:r w:rsidRPr="00164842">
        <w:rPr>
          <w:rStyle w:val="IGindeksgrny"/>
          <w:sz w:val="24"/>
          <w:szCs w:val="24"/>
        </w:rPr>
        <w:t>21</w:t>
      </w:r>
      <w:r w:rsidRPr="00164842">
        <w:rPr>
          <w:rStyle w:val="IGindeksgrny"/>
          <w:sz w:val="24"/>
          <w:szCs w:val="24"/>
        </w:rPr>
        <w:fldChar w:fldCharType="end"/>
      </w:r>
      <w:r w:rsidR="00164842" w:rsidRPr="00164842">
        <w:rPr>
          <w:rStyle w:val="IGindeksgrny"/>
          <w:sz w:val="24"/>
          <w:szCs w:val="24"/>
        </w:rPr>
        <w:t>)</w:t>
      </w:r>
      <w:r w:rsidRPr="00164842">
        <w:rPr>
          <w:rStyle w:val="IGindeksgrny"/>
          <w:sz w:val="24"/>
          <w:szCs w:val="24"/>
        </w:rPr>
        <w:fldChar w:fldCharType="end"/>
      </w:r>
      <w:r w:rsidRPr="00164842">
        <w:rPr>
          <w:sz w:val="24"/>
          <w:szCs w:val="24"/>
        </w:rPr>
        <w:tab/>
        <w:t>od dnia 25 maja 2020 r. do dnia 7 czerwca 2020 r. dopuszcza się możliwość realizacji praktyk zawodowych przez uczniów klas III techników u pracodawców lub w indywidualnych gospoda</w:t>
      </w:r>
      <w:r w:rsidRPr="00164842">
        <w:rPr>
          <w:sz w:val="24"/>
          <w:szCs w:val="24"/>
        </w:rPr>
        <w:t>r</w:t>
      </w:r>
      <w:r w:rsidRPr="00164842">
        <w:rPr>
          <w:sz w:val="24"/>
          <w:szCs w:val="24"/>
        </w:rPr>
        <w:lastRenderedPageBreak/>
        <w:t>stwach rolnych po uzyskaniu zgody ucznia, a w przypadku niepełnoletniego ucznia – po uzysk</w:t>
      </w:r>
      <w:r w:rsidRPr="00164842">
        <w:rPr>
          <w:sz w:val="24"/>
          <w:szCs w:val="24"/>
        </w:rPr>
        <w:t>a</w:t>
      </w:r>
      <w:r w:rsidRPr="00164842">
        <w:rPr>
          <w:sz w:val="24"/>
          <w:szCs w:val="24"/>
        </w:rPr>
        <w:t>niu zgody jego rodzica;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3)</w:t>
      </w:r>
      <w:r w:rsidRPr="00164842">
        <w:rPr>
          <w:rStyle w:val="IGindeksgrny"/>
          <w:sz w:val="24"/>
          <w:szCs w:val="24"/>
        </w:rPr>
        <w:fldChar w:fldCharType="begin"/>
      </w:r>
      <w:r w:rsidR="00164842" w:rsidRPr="00164842">
        <w:rPr>
          <w:rStyle w:val="IGindeksgrny"/>
          <w:sz w:val="24"/>
          <w:szCs w:val="24"/>
        </w:rPr>
        <w:instrText xml:space="preserve"> NOTEREF _Ref37770187 \h  \* MERGEFORMAT </w:instrText>
      </w:r>
      <w:r w:rsidRPr="00164842">
        <w:rPr>
          <w:rStyle w:val="IGindeksgrny"/>
          <w:sz w:val="24"/>
          <w:szCs w:val="24"/>
        </w:rPr>
      </w:r>
      <w:r w:rsidRPr="00164842">
        <w:rPr>
          <w:rStyle w:val="IGindeksgrny"/>
          <w:sz w:val="24"/>
          <w:szCs w:val="24"/>
        </w:rPr>
        <w:fldChar w:fldCharType="separate"/>
      </w:r>
      <w:r w:rsidRPr="00164842">
        <w:rPr>
          <w:rStyle w:val="IGindeksgrny"/>
          <w:sz w:val="24"/>
          <w:szCs w:val="24"/>
        </w:rPr>
        <w:t>3</w:t>
      </w:r>
      <w:r w:rsidRPr="00164842">
        <w:rPr>
          <w:rStyle w:val="IGindeksgrny"/>
          <w:sz w:val="24"/>
          <w:szCs w:val="24"/>
        </w:rPr>
        <w:fldChar w:fldCharType="end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ab/>
        <w:t>w przypadku turnusów dokształcania teoretycznego młodocianych pracowników w ramach prz</w:t>
      </w:r>
      <w:r w:rsidRPr="00164842">
        <w:rPr>
          <w:sz w:val="24"/>
          <w:szCs w:val="24"/>
        </w:rPr>
        <w:t>y</w:t>
      </w:r>
      <w:r w:rsidRPr="00164842">
        <w:rPr>
          <w:sz w:val="24"/>
          <w:szCs w:val="24"/>
        </w:rPr>
        <w:t>gotowania zawodowego młodocianych, organizowanych w szkołach prowadzących kształcenie zawodowe i centrach kształcenia zawodowego – zawieszenie tych turnusów następuje na okres od dnia 16 marca 2020 r. do dnia 7 czerwca 2020 r.;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4)</w:t>
      </w:r>
      <w:bookmarkStart w:id="11" w:name="_Ref40701044"/>
      <w:r w:rsidRPr="00164842">
        <w:rPr>
          <w:rStyle w:val="IGindeksgrny"/>
          <w:sz w:val="24"/>
          <w:szCs w:val="24"/>
        </w:rPr>
        <w:footnoteReference w:id="23"/>
      </w:r>
      <w:bookmarkEnd w:id="11"/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ab/>
      </w:r>
      <w:r w:rsidR="00D379FF">
        <w:rPr>
          <w:sz w:val="24"/>
          <w:szCs w:val="24"/>
        </w:rPr>
        <w:t xml:space="preserve"> </w:t>
      </w:r>
      <w:r w:rsidRPr="00164842">
        <w:rPr>
          <w:sz w:val="24"/>
          <w:szCs w:val="24"/>
        </w:rPr>
        <w:t>od dnia 18 maja 2020 r. do dnia 7 czerwca 2020 r. dopuszcza się możliwość realizacji zajęć r</w:t>
      </w:r>
      <w:r w:rsidRPr="00164842">
        <w:rPr>
          <w:sz w:val="24"/>
          <w:szCs w:val="24"/>
        </w:rPr>
        <w:t>e</w:t>
      </w:r>
      <w:r w:rsidRPr="00164842">
        <w:rPr>
          <w:sz w:val="24"/>
          <w:szCs w:val="24"/>
        </w:rPr>
        <w:t>walidacyjnych, zajęć rewalidacyjno</w:t>
      </w:r>
      <w:r w:rsidRPr="00164842">
        <w:rPr>
          <w:sz w:val="24"/>
          <w:szCs w:val="24"/>
        </w:rPr>
        <w:noBreakHyphen/>
        <w:t>wychowawczych oraz zajęć wczesnego wspomagania rozw</w:t>
      </w:r>
      <w:r w:rsidRPr="00164842">
        <w:rPr>
          <w:sz w:val="24"/>
          <w:szCs w:val="24"/>
        </w:rPr>
        <w:t>o</w:t>
      </w:r>
      <w:r w:rsidRPr="00164842">
        <w:rPr>
          <w:sz w:val="24"/>
          <w:szCs w:val="24"/>
        </w:rPr>
        <w:t>ju dziecka, w uzgodnieniu z organem prowadzącym i za zgodą rodziców dzieci i uczniów posi</w:t>
      </w:r>
      <w:r w:rsidRPr="00164842">
        <w:rPr>
          <w:sz w:val="24"/>
          <w:szCs w:val="24"/>
        </w:rPr>
        <w:t>a</w:t>
      </w:r>
      <w:r w:rsidRPr="00164842">
        <w:rPr>
          <w:sz w:val="24"/>
          <w:szCs w:val="24"/>
        </w:rPr>
        <w:t>dających odpowiednio orzeczenie o potrzebie kształcenia specjalnego, orzeczenie o potrzebie z</w:t>
      </w:r>
      <w:r w:rsidRPr="00164842">
        <w:rPr>
          <w:sz w:val="24"/>
          <w:szCs w:val="24"/>
        </w:rPr>
        <w:t>a</w:t>
      </w:r>
      <w:r w:rsidRPr="00164842">
        <w:rPr>
          <w:sz w:val="24"/>
          <w:szCs w:val="24"/>
        </w:rPr>
        <w:t>jęć rewalidacyjno</w:t>
      </w:r>
      <w:r w:rsidRPr="00164842">
        <w:rPr>
          <w:sz w:val="24"/>
          <w:szCs w:val="24"/>
        </w:rPr>
        <w:noBreakHyphen/>
        <w:t>wychowawczych lub opinię o potrzebie wczesnego wspomagania rozwoju dziecka; zajęcia te mogą być realizowane w bezpośrednim kontakcie dziecka lub ucznia z osobą pr</w:t>
      </w:r>
      <w:r w:rsidRPr="00164842">
        <w:rPr>
          <w:sz w:val="24"/>
          <w:szCs w:val="24"/>
        </w:rPr>
        <w:t>o</w:t>
      </w:r>
      <w:r w:rsidRPr="00164842">
        <w:rPr>
          <w:sz w:val="24"/>
          <w:szCs w:val="24"/>
        </w:rPr>
        <w:t>wadzącą te zajęcia;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5)</w:t>
      </w:r>
      <w:r w:rsidRPr="00164842">
        <w:rPr>
          <w:rStyle w:val="IGindeksgrny"/>
          <w:sz w:val="24"/>
          <w:szCs w:val="24"/>
        </w:rPr>
        <w:fldChar w:fldCharType="begin"/>
      </w:r>
      <w:r w:rsidR="00164842" w:rsidRPr="00164842">
        <w:rPr>
          <w:rStyle w:val="IGindeksgrny"/>
          <w:sz w:val="24"/>
          <w:szCs w:val="24"/>
        </w:rPr>
        <w:instrText xml:space="preserve"> NOTEREF _Ref40701044 \h  \* MERGEFORMAT </w:instrText>
      </w:r>
      <w:r w:rsidRPr="00164842">
        <w:rPr>
          <w:rStyle w:val="IGindeksgrny"/>
          <w:sz w:val="24"/>
          <w:szCs w:val="24"/>
        </w:rPr>
      </w:r>
      <w:r w:rsidRPr="00164842">
        <w:rPr>
          <w:rStyle w:val="IGindeksgrny"/>
          <w:sz w:val="24"/>
          <w:szCs w:val="24"/>
        </w:rPr>
        <w:fldChar w:fldCharType="separate"/>
      </w:r>
      <w:r w:rsidRPr="00164842">
        <w:rPr>
          <w:rStyle w:val="IGindeksgrny"/>
          <w:sz w:val="24"/>
          <w:szCs w:val="24"/>
        </w:rPr>
        <w:t>22</w:t>
      </w:r>
      <w:r w:rsidRPr="00164842">
        <w:rPr>
          <w:rStyle w:val="IGindeksgrny"/>
          <w:sz w:val="24"/>
          <w:szCs w:val="24"/>
        </w:rPr>
        <w:fldChar w:fldCharType="end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ab/>
      </w:r>
      <w:r w:rsidR="00D379FF">
        <w:rPr>
          <w:sz w:val="24"/>
          <w:szCs w:val="24"/>
        </w:rPr>
        <w:t xml:space="preserve"> </w:t>
      </w:r>
      <w:r w:rsidRPr="00164842">
        <w:rPr>
          <w:sz w:val="24"/>
          <w:szCs w:val="24"/>
        </w:rPr>
        <w:t>od dnia 25 maja 2020 r. do dnia 7 czerwca 2020 r. uczniom klasy VIII szkoły podstawowej oraz uczniom szkół artystycznych realizujących kształcenie ogólne w zakresie szkoły podstawowej – w klasie, której zakres nauczania odpowiada klasie VIII szkoły podstawowej, zapewnia się ko</w:t>
      </w:r>
      <w:r w:rsidRPr="00164842">
        <w:rPr>
          <w:sz w:val="24"/>
          <w:szCs w:val="24"/>
        </w:rPr>
        <w:t>n</w:t>
      </w:r>
      <w:r w:rsidRPr="00164842">
        <w:rPr>
          <w:sz w:val="24"/>
          <w:szCs w:val="24"/>
        </w:rPr>
        <w:t>sultacje z nauczycielami prowadzącymi zajęcia edukacyjne, w szczególności z przedmiotów obj</w:t>
      </w:r>
      <w:r w:rsidRPr="00164842">
        <w:rPr>
          <w:sz w:val="24"/>
          <w:szCs w:val="24"/>
        </w:rPr>
        <w:t>ę</w:t>
      </w:r>
      <w:r w:rsidRPr="00164842">
        <w:rPr>
          <w:sz w:val="24"/>
          <w:szCs w:val="24"/>
        </w:rPr>
        <w:t>tych egzaminem ósmoklasisty, oraz możliwość korzystania z biblioteki szkolnej;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6)</w:t>
      </w:r>
      <w:r w:rsidRPr="00164842">
        <w:rPr>
          <w:rStyle w:val="IGindeksgrny"/>
          <w:sz w:val="24"/>
          <w:szCs w:val="24"/>
        </w:rPr>
        <w:fldChar w:fldCharType="begin"/>
      </w:r>
      <w:r w:rsidR="00164842" w:rsidRPr="00164842">
        <w:rPr>
          <w:rStyle w:val="IGindeksgrny"/>
          <w:sz w:val="24"/>
          <w:szCs w:val="24"/>
        </w:rPr>
        <w:instrText xml:space="preserve"> NOTEREF _Ref40701044 \h  \* MERGEFORMAT </w:instrText>
      </w:r>
      <w:r w:rsidRPr="00164842">
        <w:rPr>
          <w:rStyle w:val="IGindeksgrny"/>
          <w:sz w:val="24"/>
          <w:szCs w:val="24"/>
        </w:rPr>
      </w:r>
      <w:r w:rsidRPr="00164842">
        <w:rPr>
          <w:rStyle w:val="IGindeksgrny"/>
          <w:sz w:val="24"/>
          <w:szCs w:val="24"/>
        </w:rPr>
        <w:fldChar w:fldCharType="separate"/>
      </w:r>
      <w:r w:rsidRPr="00164842">
        <w:rPr>
          <w:rStyle w:val="IGindeksgrny"/>
          <w:sz w:val="24"/>
          <w:szCs w:val="24"/>
        </w:rPr>
        <w:t>22</w:t>
      </w:r>
      <w:r w:rsidRPr="00164842">
        <w:rPr>
          <w:rStyle w:val="IGindeksgrny"/>
          <w:sz w:val="24"/>
          <w:szCs w:val="24"/>
        </w:rPr>
        <w:fldChar w:fldCharType="end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ab/>
      </w:r>
      <w:r w:rsidR="00D379FF">
        <w:rPr>
          <w:sz w:val="24"/>
          <w:szCs w:val="24"/>
        </w:rPr>
        <w:t xml:space="preserve"> </w:t>
      </w:r>
      <w:r w:rsidRPr="00164842">
        <w:rPr>
          <w:sz w:val="24"/>
          <w:szCs w:val="24"/>
        </w:rPr>
        <w:t>od dnia 1 czerwca 2020 r. do dnia 7 czerwca 2020 r. uczniom szkoły podstawowej i ponadpodstawowej oraz uczniom szkół artystycznych realizujących kształcenie ogólne w zakresie szkoły podstawowej i ponadpodstawowej zapewnia się konsultacje z nauczycielami prowadzącymi zajęcia edukacyjne oraz możliwość korzystania z biblioteki szkolnej;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7)</w:t>
      </w:r>
      <w:r w:rsidRPr="00164842">
        <w:rPr>
          <w:rStyle w:val="IGindeksgrny"/>
          <w:sz w:val="24"/>
          <w:szCs w:val="24"/>
        </w:rPr>
        <w:fldChar w:fldCharType="begin"/>
      </w:r>
      <w:r w:rsidR="00164842" w:rsidRPr="00164842">
        <w:rPr>
          <w:rStyle w:val="IGindeksgrny"/>
          <w:sz w:val="24"/>
          <w:szCs w:val="24"/>
        </w:rPr>
        <w:instrText xml:space="preserve"> NOTEREF _Ref40701044 \h  \* MERGEFORMAT </w:instrText>
      </w:r>
      <w:r w:rsidRPr="00164842">
        <w:rPr>
          <w:rStyle w:val="IGindeksgrny"/>
          <w:sz w:val="24"/>
          <w:szCs w:val="24"/>
        </w:rPr>
      </w:r>
      <w:r w:rsidRPr="00164842">
        <w:rPr>
          <w:rStyle w:val="IGindeksgrny"/>
          <w:sz w:val="24"/>
          <w:szCs w:val="24"/>
        </w:rPr>
        <w:fldChar w:fldCharType="separate"/>
      </w:r>
      <w:r w:rsidRPr="00164842">
        <w:rPr>
          <w:rStyle w:val="IGindeksgrny"/>
          <w:sz w:val="24"/>
          <w:szCs w:val="24"/>
        </w:rPr>
        <w:t>22</w:t>
      </w:r>
      <w:r w:rsidRPr="00164842">
        <w:rPr>
          <w:rStyle w:val="IGindeksgrny"/>
          <w:sz w:val="24"/>
          <w:szCs w:val="24"/>
        </w:rPr>
        <w:fldChar w:fldCharType="end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ab/>
      </w:r>
      <w:r w:rsidR="00D379FF">
        <w:rPr>
          <w:sz w:val="24"/>
          <w:szCs w:val="24"/>
        </w:rPr>
        <w:t xml:space="preserve"> </w:t>
      </w:r>
      <w:r w:rsidRPr="00164842">
        <w:rPr>
          <w:sz w:val="24"/>
          <w:szCs w:val="24"/>
        </w:rPr>
        <w:t>od dnia 22 maja 2020 r. do dnia 7 czerwca 2020 r. dopuszcza się możliwość zakwaterowania uczniów w internacie zorganizowanym w szkole, w szczególności uczniów, którzy korzystają z konsultacji, o których mowa w pkt 5 i 6.</w:t>
      </w:r>
    </w:p>
    <w:p w:rsidR="009A66DC" w:rsidRPr="00164842" w:rsidRDefault="009A66DC" w:rsidP="00164842">
      <w:pPr>
        <w:pStyle w:val="ARTartustawynprozporzdzenia"/>
        <w:spacing w:line="360" w:lineRule="auto"/>
        <w:rPr>
          <w:sz w:val="24"/>
          <w:szCs w:val="24"/>
        </w:rPr>
      </w:pPr>
      <w:r w:rsidRPr="00164842">
        <w:rPr>
          <w:rStyle w:val="Ppogrubienie"/>
          <w:sz w:val="24"/>
          <w:szCs w:val="24"/>
        </w:rPr>
        <w:t>§ 3a.</w:t>
      </w:r>
      <w:bookmarkStart w:id="12" w:name="_Ref37770855"/>
      <w:r w:rsidRPr="00164842">
        <w:rPr>
          <w:rStyle w:val="IGindeksgrny"/>
          <w:sz w:val="24"/>
          <w:szCs w:val="24"/>
        </w:rPr>
        <w:footnoteReference w:id="24"/>
      </w:r>
      <w:bookmarkEnd w:id="12"/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> 1.</w:t>
      </w:r>
      <w:r w:rsidRPr="00164842">
        <w:rPr>
          <w:rStyle w:val="IGindeksgrny"/>
          <w:sz w:val="24"/>
          <w:szCs w:val="24"/>
        </w:rPr>
        <w:footnoteReference w:id="25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 xml:space="preserve"> W okresie od dnia 25 marca 2020 r. do dnia 7 czerwca 2020 r. zadania jednostek sy</w:t>
      </w:r>
      <w:r w:rsidRPr="00164842">
        <w:rPr>
          <w:sz w:val="24"/>
          <w:szCs w:val="24"/>
        </w:rPr>
        <w:t>s</w:t>
      </w:r>
      <w:r w:rsidRPr="00164842">
        <w:rPr>
          <w:sz w:val="24"/>
          <w:szCs w:val="24"/>
        </w:rPr>
        <w:t>temu oświaty, o których mowa w § 2 ust. 1, są realizowane z wykorzystaniem metod i technik kszta</w:t>
      </w:r>
      <w:r w:rsidRPr="00164842">
        <w:rPr>
          <w:sz w:val="24"/>
          <w:szCs w:val="24"/>
        </w:rPr>
        <w:t>ł</w:t>
      </w:r>
      <w:r w:rsidRPr="00164842">
        <w:rPr>
          <w:sz w:val="24"/>
          <w:szCs w:val="24"/>
        </w:rPr>
        <w:t>cenia na odległość, z zastrzeżeniem ust. 4 oraz § 3 pkt 2–2e i 4–7.</w:t>
      </w:r>
    </w:p>
    <w:p w:rsidR="009A66DC" w:rsidRPr="00164842" w:rsidRDefault="009A66DC" w:rsidP="00164842">
      <w:pPr>
        <w:pStyle w:val="USTustnpkodeksu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lastRenderedPageBreak/>
        <w:t>2. W przypadku gdy zadania jednostki systemu oświaty nie mogą być realizowane w sposób, o którym mowa w ust. 1, dyrektor tej jednostki, w uzgodnieniu z organem prowadzącym, ustala inny sposób realizowania tych zadań i informuje o tym organ sprawujący nadzór pedagogiczny.</w:t>
      </w:r>
    </w:p>
    <w:p w:rsidR="009A66DC" w:rsidRPr="00164842" w:rsidRDefault="009A66DC" w:rsidP="00164842">
      <w:pPr>
        <w:pStyle w:val="USTustnpkodeksu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3.</w:t>
      </w:r>
      <w:r w:rsidRPr="00164842">
        <w:rPr>
          <w:rStyle w:val="IGindeksgrny"/>
          <w:sz w:val="24"/>
          <w:szCs w:val="24"/>
        </w:rPr>
        <w:footnoteReference w:id="26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> W okresie od dnia 6 kwietnia 2020 r. do dnia 7 czerwca 2020 r. zadania jednostek systemu oświaty, o których mowa w § 2 ust. 1a, są realizowane z wykorzystaniem metod i technik kształcenia na odległość, z zastrzeżeniem ust. 4 oraz § 3 pkt 2–2e i 4–7. Przepis ust. 2 stosuje się.</w:t>
      </w:r>
    </w:p>
    <w:p w:rsidR="009A66DC" w:rsidRPr="00164842" w:rsidRDefault="009A66DC" w:rsidP="00164842">
      <w:pPr>
        <w:pStyle w:val="USTustnpkodeksu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3a.</w:t>
      </w:r>
      <w:bookmarkStart w:id="13" w:name="_Ref40704240"/>
      <w:r w:rsidRPr="00164842">
        <w:rPr>
          <w:rStyle w:val="IGindeksgrny"/>
          <w:sz w:val="24"/>
          <w:szCs w:val="24"/>
        </w:rPr>
        <w:footnoteReference w:id="27"/>
      </w:r>
      <w:bookmarkEnd w:id="13"/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> W okresie od dnia 25 maja 2020 r. do dnia 7 czerwca 2020 r. w przypadku uczniów, o których mowa w § 2 ust. 2a, dyrektor szkoły podstawowej lub szkoły artystycznej zapewnia realiz</w:t>
      </w:r>
      <w:r w:rsidRPr="00164842">
        <w:rPr>
          <w:sz w:val="24"/>
          <w:szCs w:val="24"/>
        </w:rPr>
        <w:t>a</w:t>
      </w:r>
      <w:r w:rsidRPr="00164842">
        <w:rPr>
          <w:sz w:val="24"/>
          <w:szCs w:val="24"/>
        </w:rPr>
        <w:t>cję zajęć z wykorzystaniem metod i technik kształcenia na odległość lub w inny sposób, o którym mowa w ust.2.</w:t>
      </w:r>
    </w:p>
    <w:p w:rsidR="009A66DC" w:rsidRPr="00164842" w:rsidRDefault="009A66DC" w:rsidP="00164842">
      <w:pPr>
        <w:pStyle w:val="USTustnpkodeksu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3b.</w:t>
      </w:r>
      <w:r w:rsidRPr="00164842">
        <w:rPr>
          <w:rStyle w:val="IGindeksgrny"/>
          <w:sz w:val="24"/>
          <w:szCs w:val="24"/>
        </w:rPr>
        <w:fldChar w:fldCharType="begin"/>
      </w:r>
      <w:r w:rsidR="00164842" w:rsidRPr="00164842">
        <w:rPr>
          <w:rStyle w:val="IGindeksgrny"/>
          <w:sz w:val="24"/>
          <w:szCs w:val="24"/>
        </w:rPr>
        <w:instrText xml:space="preserve"> NOTEREF _Ref40704240 \h  \* MERGEFORMAT </w:instrText>
      </w:r>
      <w:r w:rsidRPr="00164842">
        <w:rPr>
          <w:rStyle w:val="IGindeksgrny"/>
          <w:sz w:val="24"/>
          <w:szCs w:val="24"/>
        </w:rPr>
      </w:r>
      <w:r w:rsidRPr="00164842">
        <w:rPr>
          <w:rStyle w:val="IGindeksgrny"/>
          <w:sz w:val="24"/>
          <w:szCs w:val="24"/>
        </w:rPr>
        <w:fldChar w:fldCharType="separate"/>
      </w:r>
      <w:r w:rsidRPr="00164842">
        <w:rPr>
          <w:rStyle w:val="IGindeksgrny"/>
          <w:sz w:val="24"/>
          <w:szCs w:val="24"/>
        </w:rPr>
        <w:t>26</w:t>
      </w:r>
      <w:r w:rsidRPr="00164842">
        <w:rPr>
          <w:rStyle w:val="IGindeksgrny"/>
          <w:sz w:val="24"/>
          <w:szCs w:val="24"/>
        </w:rPr>
        <w:fldChar w:fldCharType="end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> Do dnia 7 czerwca 2020 r. w przypadku dzieci, o których mowa w § 2 ust. 2b, dyrektor o</w:t>
      </w:r>
      <w:r w:rsidRPr="00164842">
        <w:rPr>
          <w:sz w:val="24"/>
          <w:szCs w:val="24"/>
        </w:rPr>
        <w:t>d</w:t>
      </w:r>
      <w:r w:rsidRPr="00164842">
        <w:rPr>
          <w:sz w:val="24"/>
          <w:szCs w:val="24"/>
        </w:rPr>
        <w:t>powiednio przedszkola lub szkoły podstawowej zapewnia realizację zajęć z wykorzystaniem metod i technik kształcenia na odległość lub w inny sposób, o którym mowa w ust. 2.</w:t>
      </w:r>
    </w:p>
    <w:p w:rsidR="009A66DC" w:rsidRPr="00164842" w:rsidRDefault="009A66DC" w:rsidP="00164842">
      <w:pPr>
        <w:pStyle w:val="USTustnpkodeksu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4.</w:t>
      </w:r>
      <w:r w:rsidRPr="00164842">
        <w:rPr>
          <w:rStyle w:val="IGindeksgrny"/>
          <w:sz w:val="24"/>
          <w:szCs w:val="24"/>
        </w:rPr>
        <w:footnoteReference w:id="28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rStyle w:val="Ppogrubienie"/>
          <w:sz w:val="24"/>
          <w:szCs w:val="24"/>
        </w:rPr>
        <w:t> </w:t>
      </w:r>
      <w:r w:rsidRPr="00164842">
        <w:rPr>
          <w:sz w:val="24"/>
          <w:szCs w:val="24"/>
        </w:rPr>
        <w:t>W okresie od dnia 4 maja 2020 r. do dnia 7 czerwca 2020 r. kształcenie praktyczne realiz</w:t>
      </w:r>
      <w:r w:rsidRPr="00164842">
        <w:rPr>
          <w:sz w:val="24"/>
          <w:szCs w:val="24"/>
        </w:rPr>
        <w:t>o</w:t>
      </w:r>
      <w:r w:rsidRPr="00164842">
        <w:rPr>
          <w:sz w:val="24"/>
          <w:szCs w:val="24"/>
        </w:rPr>
        <w:t>wane w ramach kształcenia ustawicznego w formach pozaszkolnych może być realizowane w miejscu prowadzenia danej formy pozaszkolnej po uzyskaniu zgody słuchacza lub uczestnika danej formy pozaszkolnej, a w przypadku niepełnoletniego słuchacza lub uczestnika – po uzyskaniu zgody jego rodzica.</w:t>
      </w:r>
    </w:p>
    <w:p w:rsidR="009A66DC" w:rsidRPr="00164842" w:rsidRDefault="009A66DC" w:rsidP="00164842">
      <w:pPr>
        <w:pStyle w:val="ARTartustawynprozporzdzenia"/>
        <w:keepNext/>
        <w:spacing w:line="360" w:lineRule="auto"/>
        <w:rPr>
          <w:sz w:val="24"/>
          <w:szCs w:val="24"/>
        </w:rPr>
      </w:pPr>
      <w:r w:rsidRPr="00164842">
        <w:rPr>
          <w:rStyle w:val="Ppogrubienie"/>
          <w:sz w:val="24"/>
          <w:szCs w:val="24"/>
        </w:rPr>
        <w:t>§ 3b.</w:t>
      </w:r>
      <w:r w:rsidRPr="00164842">
        <w:rPr>
          <w:rStyle w:val="IGindeksgrny"/>
          <w:sz w:val="24"/>
          <w:szCs w:val="24"/>
        </w:rPr>
        <w:footnoteReference w:id="29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> 1. W przypadku szkół artystycznych dopuszcza się możliwość: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1)</w:t>
      </w:r>
      <w:r w:rsidRPr="00164842">
        <w:rPr>
          <w:sz w:val="24"/>
          <w:szCs w:val="24"/>
        </w:rPr>
        <w:tab/>
        <w:t>realizacji w sposób bezpośredni zajęć dydaktycznych dla uczniów klas programowo najwy</w:t>
      </w:r>
      <w:r w:rsidRPr="00164842">
        <w:rPr>
          <w:sz w:val="24"/>
          <w:szCs w:val="24"/>
        </w:rPr>
        <w:t>ż</w:t>
      </w:r>
      <w:r w:rsidRPr="00164842">
        <w:rPr>
          <w:sz w:val="24"/>
          <w:szCs w:val="24"/>
        </w:rPr>
        <w:t>szych, którzy będą przystępować w roku szkolnym 2019/2020 do egzaminu dyplomowego, w zakresie przedmiotów objętych egzaminem dyplomowym w części praktycznej;</w:t>
      </w:r>
    </w:p>
    <w:p w:rsidR="009A66DC" w:rsidRPr="00164842" w:rsidRDefault="009A66DC" w:rsidP="00164842">
      <w:pPr>
        <w:pStyle w:val="PKTpunkt"/>
        <w:keepNext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2)</w:t>
      </w:r>
      <w:r w:rsidRPr="00164842">
        <w:rPr>
          <w:sz w:val="24"/>
          <w:szCs w:val="24"/>
        </w:rPr>
        <w:tab/>
        <w:t xml:space="preserve">w przypadku uczniów szkół muzycznych – udostępnienia </w:t>
      </w:r>
      <w:proofErr w:type="spellStart"/>
      <w:r w:rsidRPr="00164842">
        <w:rPr>
          <w:sz w:val="24"/>
          <w:szCs w:val="24"/>
        </w:rPr>
        <w:t>sal</w:t>
      </w:r>
      <w:proofErr w:type="spellEnd"/>
      <w:r w:rsidRPr="00164842">
        <w:rPr>
          <w:sz w:val="24"/>
          <w:szCs w:val="24"/>
        </w:rPr>
        <w:t xml:space="preserve"> dydaktycznych, instrumentarium oraz koniecznego sprzętu technicznego w celu przeprowadzenia prób i ćwiczeń mających na celu:</w:t>
      </w:r>
    </w:p>
    <w:p w:rsidR="009A66DC" w:rsidRPr="00164842" w:rsidRDefault="009A66DC" w:rsidP="00164842">
      <w:pPr>
        <w:pStyle w:val="LITlitera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a)</w:t>
      </w:r>
      <w:r w:rsidRPr="00164842">
        <w:rPr>
          <w:sz w:val="24"/>
          <w:szCs w:val="24"/>
        </w:rPr>
        <w:tab/>
        <w:t>przygotowanie do egzaminu dyplomowego,</w:t>
      </w:r>
    </w:p>
    <w:p w:rsidR="009A66DC" w:rsidRPr="00164842" w:rsidRDefault="009A66DC" w:rsidP="00164842">
      <w:pPr>
        <w:pStyle w:val="LITlitera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b)</w:t>
      </w:r>
      <w:r w:rsidRPr="00164842">
        <w:rPr>
          <w:sz w:val="24"/>
          <w:szCs w:val="24"/>
        </w:rPr>
        <w:tab/>
        <w:t>przygotowanie do egzaminów związanych z kontynuacją nauki w szkole muzycznej II sto</w:t>
      </w:r>
      <w:r w:rsidRPr="00164842">
        <w:rPr>
          <w:sz w:val="24"/>
          <w:szCs w:val="24"/>
        </w:rPr>
        <w:t>p</w:t>
      </w:r>
      <w:r w:rsidRPr="00164842">
        <w:rPr>
          <w:sz w:val="24"/>
          <w:szCs w:val="24"/>
        </w:rPr>
        <w:t>nia, ogólnokształcącej szkole muzycznej II stopnia oraz uczelni artystycznej;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lastRenderedPageBreak/>
        <w:t>3)</w:t>
      </w:r>
      <w:r w:rsidRPr="00164842">
        <w:rPr>
          <w:sz w:val="24"/>
          <w:szCs w:val="24"/>
        </w:rPr>
        <w:tab/>
        <w:t>w przypadku uczniów szkół plastycznych – udostępnienia pracowni plastycznych w celu przyg</w:t>
      </w:r>
      <w:r w:rsidRPr="00164842">
        <w:rPr>
          <w:sz w:val="24"/>
          <w:szCs w:val="24"/>
        </w:rPr>
        <w:t>o</w:t>
      </w:r>
      <w:r w:rsidRPr="00164842">
        <w:rPr>
          <w:sz w:val="24"/>
          <w:szCs w:val="24"/>
        </w:rPr>
        <w:t>towania i wykonania pracy dyplomowej.</w:t>
      </w:r>
    </w:p>
    <w:p w:rsidR="009A66DC" w:rsidRPr="00164842" w:rsidRDefault="009A66DC" w:rsidP="00164842">
      <w:pPr>
        <w:pStyle w:val="USTustnpkodeksu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2. W przypadku publicznych placówek zapewniających opiekę i wychowanie uczniom szkół art</w:t>
      </w:r>
      <w:r w:rsidRPr="00164842">
        <w:rPr>
          <w:sz w:val="24"/>
          <w:szCs w:val="24"/>
        </w:rPr>
        <w:t>y</w:t>
      </w:r>
      <w:r w:rsidRPr="00164842">
        <w:rPr>
          <w:sz w:val="24"/>
          <w:szCs w:val="24"/>
        </w:rPr>
        <w:t>stycznych w okresie pobierania nauki poza miejscem stałego zamieszkania, dla których organem prowadzącym jest minister właściwy do spraw kultury i ochrony dziedzictwa narodowego, oraz w internatach prowadzonych przez szkoły artystyczne dopuszcza się możliwość zakwaterowania uczniów, o których mowa w ust. 1.</w:t>
      </w:r>
    </w:p>
    <w:p w:rsidR="009A66DC" w:rsidRPr="00164842" w:rsidRDefault="009A66DC" w:rsidP="00164842">
      <w:pPr>
        <w:pStyle w:val="ARTartustawynprozporzdzenia"/>
        <w:spacing w:line="360" w:lineRule="auto"/>
        <w:rPr>
          <w:sz w:val="24"/>
          <w:szCs w:val="24"/>
        </w:rPr>
      </w:pPr>
      <w:r w:rsidRPr="00164842">
        <w:rPr>
          <w:rStyle w:val="Ppogrubienie"/>
          <w:sz w:val="24"/>
          <w:szCs w:val="24"/>
        </w:rPr>
        <w:t>§ 4.</w:t>
      </w:r>
      <w:r w:rsidRPr="00164842">
        <w:rPr>
          <w:rStyle w:val="IGindeksgrny"/>
          <w:sz w:val="24"/>
          <w:szCs w:val="24"/>
        </w:rPr>
        <w:footnoteReference w:id="30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> Czasowe ograniczenie funkcjonowania jednostek systemu oświaty, o którym mowa w § 2 i § 3, oraz nieuczęszczanie dziecka lub ucznia odpowiednio do przedszkola, innej formy wychowania przedszkolnego, oddziału przedszkolnego w szkole podstawowej, szkoły podstawowej w zakresie klas I–III i szkoły artystycznej realizującej kształcenie ogólne w zakresie klas I–III szkoły podstawowej jest równoznaczne z zamknięciem przedszkola, szkoły lub placówki w rozumieniu odpowiednio art. 4 lub art. 4a ustawy z dnia 2 marca 2020 r. o szczególnych rozwiązaniach związanych z zapobieganiem, przeciwdziałaniem i zwalczaniem COVID</w:t>
      </w:r>
      <w:r w:rsidRPr="00164842">
        <w:rPr>
          <w:sz w:val="24"/>
          <w:szCs w:val="24"/>
        </w:rPr>
        <w:noBreakHyphen/>
        <w:t>19, innych chorób zakaźnych oraz wywołanych nimi syt</w:t>
      </w:r>
      <w:r w:rsidRPr="00164842">
        <w:rPr>
          <w:sz w:val="24"/>
          <w:szCs w:val="24"/>
        </w:rPr>
        <w:t>u</w:t>
      </w:r>
      <w:r w:rsidRPr="00164842">
        <w:rPr>
          <w:sz w:val="24"/>
          <w:szCs w:val="24"/>
        </w:rPr>
        <w:t>acji kryzysowych.</w:t>
      </w:r>
    </w:p>
    <w:p w:rsidR="009A66DC" w:rsidRPr="00164842" w:rsidRDefault="009A66DC" w:rsidP="00164842">
      <w:pPr>
        <w:pStyle w:val="ARTartustawynprozporzdzenia"/>
        <w:spacing w:line="360" w:lineRule="auto"/>
        <w:rPr>
          <w:sz w:val="24"/>
          <w:szCs w:val="24"/>
        </w:rPr>
      </w:pPr>
      <w:r w:rsidRPr="00164842">
        <w:rPr>
          <w:rStyle w:val="Ppogrubienie"/>
          <w:sz w:val="24"/>
          <w:szCs w:val="24"/>
        </w:rPr>
        <w:t>§ 4a.</w:t>
      </w:r>
      <w:bookmarkStart w:id="14" w:name="_Ref37758345"/>
      <w:r w:rsidRPr="00164842">
        <w:rPr>
          <w:rStyle w:val="IGindeksgrny"/>
          <w:sz w:val="24"/>
          <w:szCs w:val="24"/>
        </w:rPr>
        <w:footnoteReference w:id="31"/>
      </w:r>
      <w:bookmarkEnd w:id="14"/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> 1. W okresie od dnia 25 marca 2020 r. do dnia 7 czerwca 2020 r. na obszarze kraju ogr</w:t>
      </w:r>
      <w:r w:rsidRPr="00164842">
        <w:rPr>
          <w:sz w:val="24"/>
          <w:szCs w:val="24"/>
        </w:rPr>
        <w:t>a</w:t>
      </w:r>
      <w:r w:rsidRPr="00164842">
        <w:rPr>
          <w:sz w:val="24"/>
          <w:szCs w:val="24"/>
        </w:rPr>
        <w:t>nicza się funkcjonowanie jednostek systemu oświaty, o których mowa w § 2 ust. 1, przez ograniczenie obowiązku świadczenia pracy przez pracowników tych jednostek na ich terenie, z wyłączeniem prz</w:t>
      </w:r>
      <w:r w:rsidRPr="00164842">
        <w:rPr>
          <w:sz w:val="24"/>
          <w:szCs w:val="24"/>
        </w:rPr>
        <w:t>y</w:t>
      </w:r>
      <w:r w:rsidRPr="00164842">
        <w:rPr>
          <w:sz w:val="24"/>
          <w:szCs w:val="24"/>
        </w:rPr>
        <w:t>padków, o których mowa w § 3, oraz jeżeli jest to niezbędne do realizowania zadań jednostek z wykorzystaniem metod i technik kształcenia na odległość lub w inny sposób, o którym mowa w § 3a ust. 2, lub gdy jest to niezbędne dla zapewnienia ciągłości funkcjonowania tych jednostek.</w:t>
      </w:r>
    </w:p>
    <w:p w:rsidR="009A66DC" w:rsidRPr="00164842" w:rsidRDefault="009A66DC" w:rsidP="00164842">
      <w:pPr>
        <w:pStyle w:val="USTustnpkodeksu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2. W okresie od dnia 6 kwietnia 2020 r. do dnia 7 czerwca 2020 r. na obszarze kraju ogranicza się funkcjonowanie jednostek systemu oświaty, o których mowa w § 2 ust. 1a, przez ograniczenie ob</w:t>
      </w:r>
      <w:r w:rsidRPr="00164842">
        <w:rPr>
          <w:sz w:val="24"/>
          <w:szCs w:val="24"/>
        </w:rPr>
        <w:t>o</w:t>
      </w:r>
      <w:r w:rsidRPr="00164842">
        <w:rPr>
          <w:sz w:val="24"/>
          <w:szCs w:val="24"/>
        </w:rPr>
        <w:t>wiązku świadczenia pracy przez pracowników tych jednostek na ich terenie, z wyłączeniem przypa</w:t>
      </w:r>
      <w:r w:rsidRPr="00164842">
        <w:rPr>
          <w:sz w:val="24"/>
          <w:szCs w:val="24"/>
        </w:rPr>
        <w:t>d</w:t>
      </w:r>
      <w:r w:rsidRPr="00164842">
        <w:rPr>
          <w:sz w:val="24"/>
          <w:szCs w:val="24"/>
        </w:rPr>
        <w:t>ków, o których mowa w § 3, oraz jeżeli jest to niezbędne do realizowania zadań jednostek z wykorzystaniem metod i technik kształcenia na odległość lub w inny sposób, o którym mowa w § 3a ust. 2, lub gdy jest to niezbędne dla zapewnienia ciągłości funkcjonowania tych jednostek.</w:t>
      </w:r>
    </w:p>
    <w:p w:rsidR="009A66DC" w:rsidRPr="00164842" w:rsidRDefault="009A66DC" w:rsidP="00164842">
      <w:pPr>
        <w:pStyle w:val="ARTartustawynprozporzdzenia"/>
        <w:keepNext/>
        <w:spacing w:line="360" w:lineRule="auto"/>
        <w:rPr>
          <w:sz w:val="24"/>
          <w:szCs w:val="24"/>
        </w:rPr>
      </w:pPr>
      <w:r w:rsidRPr="00164842">
        <w:rPr>
          <w:rStyle w:val="Ppogrubienie"/>
          <w:sz w:val="24"/>
          <w:szCs w:val="24"/>
        </w:rPr>
        <w:lastRenderedPageBreak/>
        <w:t>§ 4b.</w:t>
      </w:r>
      <w:r w:rsidRPr="00164842">
        <w:rPr>
          <w:rStyle w:val="IGindeksgrny"/>
          <w:sz w:val="24"/>
          <w:szCs w:val="24"/>
        </w:rPr>
        <w:footnoteReference w:id="32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rStyle w:val="Ppogrubienie"/>
          <w:sz w:val="24"/>
          <w:szCs w:val="24"/>
        </w:rPr>
        <w:t> </w:t>
      </w:r>
      <w:r w:rsidRPr="00164842">
        <w:rPr>
          <w:sz w:val="24"/>
          <w:szCs w:val="24"/>
        </w:rPr>
        <w:t>Przepisy § 3a–4a stosuje się również do jednostek systemu oświaty:</w:t>
      </w:r>
      <w:bookmarkStart w:id="15" w:name="_Ref39164860"/>
      <w:r w:rsidRPr="00164842">
        <w:rPr>
          <w:rStyle w:val="IGindeksgrny"/>
          <w:sz w:val="24"/>
          <w:szCs w:val="24"/>
        </w:rPr>
        <w:footnoteReference w:id="33"/>
      </w:r>
      <w:bookmarkEnd w:id="15"/>
      <w:r w:rsidRPr="00164842">
        <w:rPr>
          <w:rStyle w:val="IGindeksgrny"/>
          <w:sz w:val="24"/>
          <w:szCs w:val="24"/>
        </w:rPr>
        <w:t>)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1)</w:t>
      </w:r>
      <w:r w:rsidRPr="00164842">
        <w:rPr>
          <w:sz w:val="24"/>
          <w:szCs w:val="24"/>
        </w:rPr>
        <w:tab/>
        <w:t>których działalność dydaktyczna, wychowawcza i opiekuńcza została zawieszona na podstawie odrębnych przepisów w związku z zapobieganiem, przeciwdziałaniem i zwalczaniem COVID</w:t>
      </w:r>
      <w:r w:rsidRPr="00164842">
        <w:rPr>
          <w:sz w:val="24"/>
          <w:szCs w:val="24"/>
        </w:rPr>
        <w:noBreakHyphen/>
        <w:t>19.</w:t>
      </w:r>
    </w:p>
    <w:p w:rsidR="009A66DC" w:rsidRPr="00164842" w:rsidRDefault="009A66DC" w:rsidP="00164842">
      <w:pPr>
        <w:pStyle w:val="PKTpun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2)</w:t>
      </w:r>
      <w:r w:rsidRPr="00164842">
        <w:rPr>
          <w:sz w:val="24"/>
          <w:szCs w:val="24"/>
        </w:rPr>
        <w:tab/>
        <w:t>(uchylony).</w:t>
      </w:r>
      <w:r w:rsidRPr="00164842">
        <w:rPr>
          <w:rStyle w:val="IGindeksgrny"/>
          <w:sz w:val="24"/>
          <w:szCs w:val="24"/>
        </w:rPr>
        <w:footnoteReference w:id="34"/>
      </w:r>
      <w:r w:rsidRPr="00164842">
        <w:rPr>
          <w:rStyle w:val="IGindeksgrny"/>
          <w:sz w:val="24"/>
          <w:szCs w:val="24"/>
        </w:rPr>
        <w:t>)</w:t>
      </w:r>
    </w:p>
    <w:p w:rsidR="009A66DC" w:rsidRPr="00164842" w:rsidRDefault="009A66DC" w:rsidP="00164842">
      <w:pPr>
        <w:pStyle w:val="ARTartustawynprozporzdzenia"/>
        <w:spacing w:line="360" w:lineRule="auto"/>
        <w:rPr>
          <w:sz w:val="24"/>
          <w:szCs w:val="24"/>
        </w:rPr>
      </w:pPr>
      <w:r w:rsidRPr="00164842">
        <w:rPr>
          <w:rStyle w:val="Ppogrubienie"/>
          <w:sz w:val="24"/>
          <w:szCs w:val="24"/>
        </w:rPr>
        <w:t>§ 4c.</w:t>
      </w:r>
      <w:r w:rsidRPr="00164842">
        <w:rPr>
          <w:rStyle w:val="IGindeksgrny"/>
          <w:sz w:val="24"/>
          <w:szCs w:val="24"/>
        </w:rPr>
        <w:footnoteReference w:id="35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> Przepis § 3a stosuje się również do w</w:t>
      </w:r>
      <w:bookmarkStart w:id="16" w:name="_GoBack"/>
      <w:bookmarkEnd w:id="16"/>
      <w:r w:rsidRPr="00164842">
        <w:rPr>
          <w:sz w:val="24"/>
          <w:szCs w:val="24"/>
        </w:rPr>
        <w:t>ychowanków młodzieżowego ośrodka wychowa</w:t>
      </w:r>
      <w:r w:rsidRPr="00164842">
        <w:rPr>
          <w:sz w:val="24"/>
          <w:szCs w:val="24"/>
        </w:rPr>
        <w:t>w</w:t>
      </w:r>
      <w:r w:rsidRPr="00164842">
        <w:rPr>
          <w:sz w:val="24"/>
          <w:szCs w:val="24"/>
        </w:rPr>
        <w:t>czego, którzy uzyskali zgodę na urlopowanie zgodnie z przepisami wydanymi na podstawie art. 81 ustawy z dnia 26 października 1982 r. o postępowaniu w sprawach nieletnich (Dz. U. z 2018 r. poz. 969) i nie przebywają w młodzieżowym ośrodku wychowawczym.</w:t>
      </w:r>
    </w:p>
    <w:p w:rsidR="009A66DC" w:rsidRPr="00164842" w:rsidRDefault="009A66DC" w:rsidP="00164842">
      <w:pPr>
        <w:pStyle w:val="ARTartustawynprozporzdzenia"/>
        <w:spacing w:line="360" w:lineRule="auto"/>
        <w:rPr>
          <w:sz w:val="24"/>
          <w:szCs w:val="24"/>
        </w:rPr>
      </w:pPr>
      <w:r w:rsidRPr="00164842">
        <w:rPr>
          <w:rStyle w:val="Ppogrubienie"/>
          <w:sz w:val="24"/>
          <w:szCs w:val="24"/>
        </w:rPr>
        <w:t>§ 4d.</w:t>
      </w:r>
      <w:r w:rsidRPr="00164842">
        <w:rPr>
          <w:rStyle w:val="IGindeksgrny"/>
          <w:sz w:val="24"/>
          <w:szCs w:val="24"/>
        </w:rPr>
        <w:footnoteReference w:id="36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rStyle w:val="Ppogrubienie"/>
          <w:sz w:val="24"/>
          <w:szCs w:val="24"/>
        </w:rPr>
        <w:t> </w:t>
      </w:r>
      <w:r w:rsidRPr="00164842">
        <w:rPr>
          <w:sz w:val="24"/>
          <w:szCs w:val="24"/>
        </w:rPr>
        <w:t>Do jednostek systemu oświaty, których funkcjonowanie nie jest czasowo ograniczone a</w:t>
      </w:r>
      <w:r w:rsidRPr="00164842">
        <w:rPr>
          <w:sz w:val="24"/>
          <w:szCs w:val="24"/>
        </w:rPr>
        <w:t>l</w:t>
      </w:r>
      <w:r w:rsidRPr="00164842">
        <w:rPr>
          <w:sz w:val="24"/>
          <w:szCs w:val="24"/>
        </w:rPr>
        <w:t>bo zawieszone, oraz w przypadkach, o których mowa w § 3 pkt 2a–2e i 4–7 oraz § 3a ust. 4, stosuje się przepisy odrębne dotyczące ograniczeń, nakazów i zakazów w związku z wystąpieniem stanu ep</w:t>
      </w:r>
      <w:r w:rsidRPr="00164842">
        <w:rPr>
          <w:sz w:val="24"/>
          <w:szCs w:val="24"/>
        </w:rPr>
        <w:t>i</w:t>
      </w:r>
      <w:r w:rsidRPr="00164842">
        <w:rPr>
          <w:sz w:val="24"/>
          <w:szCs w:val="24"/>
        </w:rPr>
        <w:t>demii, a w przypadku przedszkoli, innych form wychowania przedszkolnego, oddziałów przedszko</w:t>
      </w:r>
      <w:r w:rsidRPr="00164842">
        <w:rPr>
          <w:sz w:val="24"/>
          <w:szCs w:val="24"/>
        </w:rPr>
        <w:t>l</w:t>
      </w:r>
      <w:r w:rsidRPr="00164842">
        <w:rPr>
          <w:sz w:val="24"/>
          <w:szCs w:val="24"/>
        </w:rPr>
        <w:t>nych w szkołach podstawowych, szkół podstawowych w zakresie klas I–III i szkół artystycznych re</w:t>
      </w:r>
      <w:r w:rsidRPr="00164842">
        <w:rPr>
          <w:sz w:val="24"/>
          <w:szCs w:val="24"/>
        </w:rPr>
        <w:t>a</w:t>
      </w:r>
      <w:r w:rsidRPr="00164842">
        <w:rPr>
          <w:sz w:val="24"/>
          <w:szCs w:val="24"/>
        </w:rPr>
        <w:t>lizujących kształcenie ogólne w zakresie klas I–III szkoły podstawowej oraz szkół policealnych w zakresie semestrów programowo najwyższych – także wytyczne ministra właściwego do spraw zdrowia, Głównego Inspektora Sanitarnego oraz ministra właściwego do spraw oświaty i wychowania udostępnione na stronie urzędu obsługującego ministra właściwego do spraw oświaty i wychowania.</w:t>
      </w:r>
    </w:p>
    <w:p w:rsidR="009A66DC" w:rsidRPr="00164842" w:rsidRDefault="009A66DC" w:rsidP="00164842">
      <w:pPr>
        <w:pStyle w:val="ARTartustawynprozporzdzenia"/>
        <w:keepNext/>
        <w:spacing w:line="360" w:lineRule="auto"/>
        <w:rPr>
          <w:sz w:val="24"/>
          <w:szCs w:val="24"/>
        </w:rPr>
      </w:pPr>
      <w:r w:rsidRPr="00164842">
        <w:rPr>
          <w:rStyle w:val="Ppogrubienie"/>
          <w:sz w:val="24"/>
          <w:szCs w:val="24"/>
        </w:rPr>
        <w:t>§ 5.</w:t>
      </w:r>
      <w:r w:rsidRPr="00164842">
        <w:rPr>
          <w:sz w:val="24"/>
          <w:szCs w:val="24"/>
        </w:rPr>
        <w:t> Rozporządzenie wchodzi w życie z dniem ogłoszenia</w:t>
      </w:r>
      <w:r w:rsidRPr="00164842">
        <w:rPr>
          <w:rStyle w:val="IGindeksgrny"/>
          <w:sz w:val="24"/>
          <w:szCs w:val="24"/>
        </w:rPr>
        <w:footnoteReference w:id="37"/>
      </w:r>
      <w:r w:rsidRPr="00164842">
        <w:rPr>
          <w:rStyle w:val="IGindeksgrny"/>
          <w:sz w:val="24"/>
          <w:szCs w:val="24"/>
        </w:rPr>
        <w:t>)</w:t>
      </w:r>
      <w:r w:rsidRPr="00164842">
        <w:rPr>
          <w:sz w:val="24"/>
          <w:szCs w:val="24"/>
        </w:rPr>
        <w:t>.</w:t>
      </w:r>
    </w:p>
    <w:p w:rsidR="009A66DC" w:rsidRPr="00164842" w:rsidRDefault="009A66DC" w:rsidP="00164842">
      <w:pPr>
        <w:pStyle w:val="NAZORGWYDnazwaorganuwydajcegoprojektowanyakt"/>
        <w:spacing w:line="360" w:lineRule="auto"/>
        <w:rPr>
          <w:sz w:val="24"/>
          <w:szCs w:val="24"/>
        </w:rPr>
      </w:pPr>
      <w:r w:rsidRPr="00164842">
        <w:rPr>
          <w:sz w:val="24"/>
          <w:szCs w:val="24"/>
        </w:rPr>
        <w:t>Minister Edukacji Narodowej</w:t>
      </w:r>
    </w:p>
    <w:sectPr w:rsidR="009A66DC" w:rsidRPr="00164842" w:rsidSect="00F74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95" w:rsidRDefault="00EB4695" w:rsidP="00A86DFB">
      <w:pPr>
        <w:pStyle w:val="RCLNormalny"/>
      </w:pPr>
      <w:r>
        <w:separator/>
      </w:r>
    </w:p>
  </w:endnote>
  <w:endnote w:type="continuationSeparator" w:id="0">
    <w:p w:rsidR="00EB4695" w:rsidRDefault="00EB4695" w:rsidP="00A86DFB">
      <w:pPr>
        <w:pStyle w:val="RCLNormalny"/>
      </w:pPr>
      <w:r>
        <w:continuationSeparator/>
      </w:r>
    </w:p>
  </w:endnote>
  <w:endnote w:type="continuationNotice" w:id="1">
    <w:p w:rsidR="00EB4695" w:rsidRDefault="00EB4695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95" w:rsidRDefault="00EB4695" w:rsidP="00702C1B">
      <w:pPr>
        <w:pStyle w:val="RCLNormalny"/>
      </w:pPr>
      <w:r>
        <w:separator/>
      </w:r>
    </w:p>
  </w:footnote>
  <w:footnote w:type="continuationSeparator" w:id="0">
    <w:p w:rsidR="00EB4695" w:rsidRDefault="00EB4695" w:rsidP="00702C1B">
      <w:pPr>
        <w:pStyle w:val="RCLNormalny"/>
      </w:pPr>
      <w:r>
        <w:separator/>
      </w:r>
    </w:p>
  </w:footnote>
  <w:footnote w:type="continuationNotice" w:id="1">
    <w:p w:rsidR="00EB4695" w:rsidRDefault="00EB4695" w:rsidP="00702C1B">
      <w:pPr>
        <w:pStyle w:val="RCLNormalny"/>
      </w:pPr>
    </w:p>
  </w:footnote>
  <w:footnote w:id="2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>Minister Edukacji Narodowej kieruje działem administracji rządowej – oświata i wych</w:t>
      </w:r>
      <w:r w:rsidR="00FF4BF2">
        <w:t xml:space="preserve">owanie, na podstawie § 1 ust. 2 </w:t>
      </w:r>
      <w:r w:rsidRPr="009A66DC">
        <w:t>rozporządz</w:t>
      </w:r>
      <w:r w:rsidRPr="009A66DC">
        <w:t>e</w:t>
      </w:r>
      <w:r w:rsidRPr="009A66DC">
        <w:t>nia Prezesa Rady Ministrów z dnia 18 listopada 2019 r. w sprawie szczegółowego zakresu działania Ministra Edukacji Narodowej (Dz. U. poz. 2268).</w:t>
      </w:r>
    </w:p>
  </w:footnote>
  <w:footnote w:id="3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>Zmiany tekstu jednolitego wymienionej ustawy zostały ogłoszone w Dz. U. z 2019 r. poz. 1078, 1287, 1680, 1681, 1818, 2197 i 2248 oraz z 2020 r. poz. 374.</w:t>
      </w:r>
    </w:p>
  </w:footnote>
  <w:footnote w:id="4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>Ze zmianą wprowadzoną przez § 1 pkt 1 rozporządzenia Ministra Edukacji Narodowej z dnia 14 maja 2020 r. zmieniającego rozp</w:t>
      </w:r>
      <w:r w:rsidRPr="009A66DC">
        <w:t>o</w:t>
      </w:r>
      <w:r w:rsidRPr="009A66DC">
        <w:t>rządzenie w sprawie czasowego ograniczenia funkcjonowania jednostek systemu oświaty w związku z zapobieganiem, przeciwdzi</w:t>
      </w:r>
      <w:r w:rsidRPr="009A66DC">
        <w:t>a</w:t>
      </w:r>
      <w:r w:rsidRPr="009A66DC">
        <w:t>łaniem i zwalczaniem COVID</w:t>
      </w:r>
      <w:r w:rsidRPr="009A66DC">
        <w:noBreakHyphen/>
        <w:t>19 (Dz. U. poz. 871), które weszło w życie z dniem 18 maja 2020 r.</w:t>
      </w:r>
    </w:p>
  </w:footnote>
  <w:footnote w:id="5">
    <w:p w:rsidR="009A66DC" w:rsidRPr="00DA3A36" w:rsidRDefault="009A66DC" w:rsidP="009A66DC">
      <w:pPr>
        <w:pStyle w:val="ODNONIKtreodnonika"/>
        <w:rPr>
          <w:rStyle w:val="IGindeksgrny"/>
        </w:rPr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>
        <w:rPr>
          <w:rStyle w:val="IGindeksgrny"/>
        </w:rPr>
        <w:tab/>
      </w:r>
      <w:r w:rsidRPr="009A66DC">
        <w:t>Przez § 1 pkt 1 lit. a rozporządzenia Ministra Edukacji Narodowej z dnia 29 kwietnia 2020 r. zmieniającego rozporządzenie w sprawie czasowego ograniczenia funkcjonowania jednostek systemu oświaty w związku z zapobieganiem, przeciwdziałaniem i zwalczaniem COVID</w:t>
      </w:r>
      <w:r w:rsidRPr="009A66DC">
        <w:noBreakHyphen/>
        <w:t>19 (Dz. U. poz. 780), które weszło w życie z dniem 4 maja 2020 r.; wszedł w życie z dniem 6 maja 2020 r.</w:t>
      </w:r>
    </w:p>
  </w:footnote>
  <w:footnote w:id="6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>Przez § 1 pkt 2 lit. a </w:t>
      </w:r>
      <w:proofErr w:type="spellStart"/>
      <w:r w:rsidRPr="009A66DC">
        <w:t>tiret</w:t>
      </w:r>
      <w:proofErr w:type="spellEnd"/>
      <w:r w:rsidRPr="009A66DC">
        <w:t xml:space="preserve"> pierwsze 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</w:p>
  </w:footnote>
  <w:footnote w:id="7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>W brzmieniu ustalonym przez § 1 pkt 2 lit. a </w:t>
      </w:r>
      <w:proofErr w:type="spellStart"/>
      <w:r w:rsidRPr="009A66DC">
        <w:t>tiret</w:t>
      </w:r>
      <w:proofErr w:type="spellEnd"/>
      <w:r w:rsidRPr="009A66DC">
        <w:t xml:space="preserve"> drugie 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</w:p>
  </w:footnote>
  <w:footnote w:id="8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>Dodany przez § 1 pkt 1 lit. a rozporządzenia Ministra Edukacji Narodowej z dnia 3 kwietnia 2020 r. zmieniającego rozporządzenie w sprawie czasowego ograniczenia funkcjonowania jednostek systemu oświaty w związku z zapobieganiem, przeciwdziałaniem i zwalczaniem COVID</w:t>
      </w:r>
      <w:r w:rsidRPr="009A66DC">
        <w:noBreakHyphen/>
        <w:t xml:space="preserve">19 (Dz. U. poz. 595), które weszło w życie z dniem 6 kwietnia 2020 r.; ze zmianą wprowadzoną przez § 1 pkt 1 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</w:p>
  </w:footnote>
  <w:footnote w:id="9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W tym brzmieniu obowiązuje do wejścia w życie zmiany, o której mowa w odnośniku </w:t>
      </w:r>
      <w:r w:rsidRPr="009A66DC">
        <w:fldChar w:fldCharType="begin"/>
      </w:r>
      <w:r w:rsidRPr="009A66DC">
        <w:instrText xml:space="preserve"> NOTEREF _Ref40791242 \h </w:instrText>
      </w:r>
      <w:r w:rsidRPr="009A66DC">
        <w:fldChar w:fldCharType="separate"/>
      </w:r>
      <w:r w:rsidRPr="009A66DC">
        <w:t>9</w:t>
      </w:r>
      <w:r w:rsidRPr="009A66DC">
        <w:fldChar w:fldCharType="end"/>
      </w:r>
      <w:r w:rsidRPr="009A66DC">
        <w:t>.</w:t>
      </w:r>
    </w:p>
  </w:footnote>
  <w:footnote w:id="10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W brzmieniu ustalonym przez § 1 pkt 2 lit. b 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; wejdzie w życie z dniem 25 maja 2020 r.</w:t>
      </w:r>
    </w:p>
  </w:footnote>
  <w:footnote w:id="11">
    <w:p w:rsidR="009A66DC" w:rsidRPr="009F66DF" w:rsidRDefault="009A66DC" w:rsidP="009A66DC">
      <w:pPr>
        <w:pStyle w:val="ODNONIKtreodnonika"/>
        <w:rPr>
          <w:rStyle w:val="IGindeksgrny"/>
        </w:rPr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>
        <w:rPr>
          <w:rStyle w:val="IGindeksgrny"/>
        </w:rPr>
        <w:tab/>
      </w:r>
      <w:r w:rsidRPr="009A66DC">
        <w:t xml:space="preserve">Przez § 1 pkt 1 lit. b rozporządzenia, o którym mowa w odnośniku </w:t>
      </w:r>
      <w:r w:rsidRPr="009A66DC">
        <w:fldChar w:fldCharType="begin"/>
      </w:r>
      <w:r w:rsidRPr="009A66DC">
        <w:instrText xml:space="preserve"> NOTEREF _Ref39754450 \h </w:instrText>
      </w:r>
      <w:r w:rsidRPr="009A66DC">
        <w:fldChar w:fldCharType="separate"/>
      </w:r>
      <w:r w:rsidRPr="009A66DC">
        <w:t>4</w:t>
      </w:r>
      <w:r w:rsidRPr="009A66DC">
        <w:fldChar w:fldCharType="end"/>
      </w:r>
      <w:r w:rsidRPr="009A66DC">
        <w:t>.</w:t>
      </w:r>
    </w:p>
  </w:footnote>
  <w:footnote w:id="12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>
        <w:rPr>
          <w:rStyle w:val="IGindeksgrny"/>
        </w:rPr>
        <w:tab/>
      </w:r>
      <w:r w:rsidRPr="009A66DC">
        <w:t xml:space="preserve">Wprowadzenie do wyliczenia w brzmieniu ustalonym przez § 1 pkt 1 lit. c </w:t>
      </w:r>
      <w:proofErr w:type="spellStart"/>
      <w:r w:rsidRPr="009A66DC">
        <w:t>tiret</w:t>
      </w:r>
      <w:proofErr w:type="spellEnd"/>
      <w:r w:rsidRPr="009A66DC">
        <w:t xml:space="preserve"> pierwsze rozporządzenia, o którym mowa w odnośniku </w:t>
      </w:r>
      <w:r w:rsidRPr="009A66DC">
        <w:fldChar w:fldCharType="begin"/>
      </w:r>
      <w:r w:rsidRPr="009A66DC">
        <w:instrText xml:space="preserve"> NOTEREF _Ref39754450 \h </w:instrText>
      </w:r>
      <w:r w:rsidRPr="009A66DC">
        <w:fldChar w:fldCharType="separate"/>
      </w:r>
      <w:r w:rsidRPr="009A66DC">
        <w:t>4</w:t>
      </w:r>
      <w:r w:rsidRPr="009A66DC">
        <w:fldChar w:fldCharType="end"/>
      </w:r>
      <w:r w:rsidRPr="009A66DC">
        <w:t>; wszedł w życie z dniem 6 maja 2020 r.</w:t>
      </w:r>
    </w:p>
  </w:footnote>
  <w:footnote w:id="13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Przez § 1 pkt 1 lit. b </w:t>
      </w:r>
      <w:proofErr w:type="spellStart"/>
      <w:r w:rsidRPr="009A66DC">
        <w:t>tiret</w:t>
      </w:r>
      <w:proofErr w:type="spellEnd"/>
      <w:r w:rsidRPr="009A66DC">
        <w:t xml:space="preserve"> pierwsze rozporządzenia wymienionego jako pierwsze w odnośniku </w:t>
      </w:r>
      <w:r w:rsidRPr="009A66DC">
        <w:fldChar w:fldCharType="begin"/>
      </w:r>
      <w:r w:rsidRPr="009A66DC">
        <w:instrText xml:space="preserve"> NOTEREF _Ref37760252 \h </w:instrText>
      </w:r>
      <w:r w:rsidRPr="009A66DC">
        <w:fldChar w:fldCharType="separate"/>
      </w:r>
      <w:r w:rsidRPr="009A66DC">
        <w:t>7</w:t>
      </w:r>
      <w:r w:rsidRPr="009A66DC">
        <w:fldChar w:fldCharType="end"/>
      </w:r>
      <w:r w:rsidRPr="009A66DC">
        <w:t>.</w:t>
      </w:r>
    </w:p>
  </w:footnote>
  <w:footnote w:id="14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W brzmieniu ustalonym przez § 1 pkt 1 lit. b </w:t>
      </w:r>
      <w:proofErr w:type="spellStart"/>
      <w:r w:rsidRPr="009A66DC">
        <w:t>tiret</w:t>
      </w:r>
      <w:proofErr w:type="spellEnd"/>
      <w:r w:rsidRPr="009A66DC">
        <w:t xml:space="preserve"> drugie rozporządzenia wymienionego jako pierwsze w odnośniku </w:t>
      </w:r>
      <w:r w:rsidRPr="009A66DC">
        <w:fldChar w:fldCharType="begin"/>
      </w:r>
      <w:r w:rsidRPr="009A66DC">
        <w:instrText xml:space="preserve"> NOTEREF _Ref37760252 \h </w:instrText>
      </w:r>
      <w:r w:rsidRPr="009A66DC">
        <w:fldChar w:fldCharType="separate"/>
      </w:r>
      <w:r w:rsidRPr="009A66DC">
        <w:t>7</w:t>
      </w:r>
      <w:r w:rsidRPr="009A66DC">
        <w:fldChar w:fldCharType="end"/>
      </w:r>
      <w:r w:rsidRPr="009A66DC">
        <w:t>.</w:t>
      </w:r>
    </w:p>
  </w:footnote>
  <w:footnote w:id="15">
    <w:p w:rsidR="009A66DC" w:rsidRPr="009F66DF" w:rsidRDefault="009A66DC" w:rsidP="009A66DC">
      <w:pPr>
        <w:pStyle w:val="ODNONIKtreodnonika"/>
        <w:rPr>
          <w:rStyle w:val="IGindeksgrny"/>
        </w:rPr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>
        <w:rPr>
          <w:rStyle w:val="IGindeksgrny"/>
        </w:rPr>
        <w:tab/>
      </w:r>
      <w:r w:rsidRPr="009A66DC">
        <w:t xml:space="preserve">Dodany przez § 1 pkt 1 lit. c </w:t>
      </w:r>
      <w:proofErr w:type="spellStart"/>
      <w:r w:rsidRPr="009A66DC">
        <w:t>tiret</w:t>
      </w:r>
      <w:proofErr w:type="spellEnd"/>
      <w:r w:rsidRPr="009A66DC">
        <w:t xml:space="preserve"> drugie rozporządzenia, o którym mowa w odnośniku </w:t>
      </w:r>
      <w:r w:rsidRPr="009A66DC">
        <w:fldChar w:fldCharType="begin"/>
      </w:r>
      <w:r w:rsidRPr="009A66DC">
        <w:instrText xml:space="preserve"> NOTEREF _Ref39754450 \h </w:instrText>
      </w:r>
      <w:r w:rsidRPr="009A66DC">
        <w:fldChar w:fldCharType="separate"/>
      </w:r>
      <w:r w:rsidRPr="009A66DC">
        <w:t>4</w:t>
      </w:r>
      <w:r w:rsidRPr="009A66DC">
        <w:fldChar w:fldCharType="end"/>
      </w:r>
      <w:r w:rsidRPr="009A66DC">
        <w:t>; wszedł w życie z dniem 6 maja 2020 r.</w:t>
      </w:r>
      <w:r w:rsidRPr="009F66DF">
        <w:rPr>
          <w:rStyle w:val="IGindeksgrny"/>
        </w:rPr>
        <w:t xml:space="preserve"> </w:t>
      </w:r>
    </w:p>
  </w:footnote>
  <w:footnote w:id="16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Dodany przez § 1 pkt 2 lit. c 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, wejdzie w życie z dniem 25 maja 2020 r.</w:t>
      </w:r>
    </w:p>
  </w:footnote>
  <w:footnote w:id="17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Dodany przez § 1 pkt 2 lit. d 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</w:p>
  </w:footnote>
  <w:footnote w:id="18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Przez § 1 pkt 1 lit. c rozporządzenia wymienionego jako pierwsze w odnośniku </w:t>
      </w:r>
      <w:r w:rsidRPr="009A66DC">
        <w:fldChar w:fldCharType="begin"/>
      </w:r>
      <w:r w:rsidRPr="009A66DC">
        <w:instrText xml:space="preserve"> NOTEREF _Ref37760252 \h </w:instrText>
      </w:r>
      <w:r w:rsidRPr="009A66DC">
        <w:fldChar w:fldCharType="separate"/>
      </w:r>
      <w:r w:rsidRPr="009A66DC">
        <w:t>7</w:t>
      </w:r>
      <w:r w:rsidRPr="009A66DC">
        <w:fldChar w:fldCharType="end"/>
      </w:r>
      <w:r w:rsidRPr="009A66DC">
        <w:t>.</w:t>
      </w:r>
    </w:p>
  </w:footnote>
  <w:footnote w:id="19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Wprowadzenie do wyliczenia ze zmianą wprowadzoną przez § 1 pkt 2 rozporządzenia wymienionego jako pierwsze w odnośniku </w:t>
      </w:r>
      <w:r w:rsidRPr="009A66DC">
        <w:fldChar w:fldCharType="begin"/>
      </w:r>
      <w:r w:rsidRPr="009A66DC">
        <w:instrText xml:space="preserve"> NOTEREF _Ref37760252 \h </w:instrText>
      </w:r>
      <w:r w:rsidRPr="009A66DC">
        <w:fldChar w:fldCharType="separate"/>
      </w:r>
      <w:r w:rsidRPr="009A66DC">
        <w:t>7</w:t>
      </w:r>
      <w:r w:rsidRPr="009A66DC">
        <w:fldChar w:fldCharType="end"/>
      </w:r>
      <w:r w:rsidRPr="009A66DC">
        <w:t>.</w:t>
      </w:r>
    </w:p>
  </w:footnote>
  <w:footnote w:id="20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W brzmieniu ustalonym przez § 1 pkt 3 lit. a 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</w:p>
  </w:footnote>
  <w:footnote w:id="21">
    <w:p w:rsidR="009A66DC" w:rsidRPr="009F66DF" w:rsidRDefault="009A66DC" w:rsidP="009A66DC">
      <w:pPr>
        <w:pStyle w:val="ODNONIKtreodnonika"/>
        <w:rPr>
          <w:rStyle w:val="IGindeksgrny"/>
        </w:rPr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>
        <w:rPr>
          <w:rStyle w:val="IGindeksgrny"/>
        </w:rPr>
        <w:tab/>
      </w:r>
      <w:r w:rsidRPr="009A66DC">
        <w:t xml:space="preserve">Dodany przez § 1 pkt 2 lit. b rozporządzenia, o którym mowa w odnośniku </w:t>
      </w:r>
      <w:r w:rsidRPr="009A66DC">
        <w:fldChar w:fldCharType="begin"/>
      </w:r>
      <w:r w:rsidRPr="009A66DC">
        <w:instrText xml:space="preserve"> NOTEREF _Ref39754450 \h </w:instrText>
      </w:r>
      <w:r w:rsidRPr="009A66DC">
        <w:fldChar w:fldCharType="separate"/>
      </w:r>
      <w:r w:rsidRPr="009A66DC">
        <w:t>4</w:t>
      </w:r>
      <w:r w:rsidRPr="009A66DC">
        <w:fldChar w:fldCharType="end"/>
      </w:r>
      <w:r w:rsidRPr="009A66DC">
        <w:t xml:space="preserve">; ze zmianą wprowadzoną przez § 1 pkt 1 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</w:p>
  </w:footnote>
  <w:footnote w:id="22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Dodany przez § 1 pkt 3 lit. b 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</w:p>
  </w:footnote>
  <w:footnote w:id="23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Dodany przez § 1 pkt 3 lit. c 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</w:p>
  </w:footnote>
  <w:footnote w:id="24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>Dodany przez § 1 pkt 3 rozporządzenia Ministra Edukacji Narodowej z dnia 20 marca 2020 r. zmieniającego rozporządzenie w sprawie czasowego ograniczenia funkcjonowania jednostek systemu oświaty w związku z zapobieganiem, przeciwdziałaniem i zwalczaniem COVID</w:t>
      </w:r>
      <w:r w:rsidRPr="009A66DC">
        <w:noBreakHyphen/>
        <w:t>19 (Dz. U. poz. 492), które weszło w życie z dniem 20 marca 2020 r..</w:t>
      </w:r>
    </w:p>
  </w:footnote>
  <w:footnote w:id="25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W brzmieniu ustalonym przez § 1 pkt 4 lit. a 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</w:p>
  </w:footnote>
  <w:footnote w:id="26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Dodany przez § 1 pkt 3 rozporządzenia wymienionego jako pierwsze w odnośniku </w:t>
      </w:r>
      <w:r w:rsidRPr="009A66DC">
        <w:fldChar w:fldCharType="begin"/>
      </w:r>
      <w:r w:rsidRPr="009A66DC">
        <w:instrText xml:space="preserve"> NOTEREF _Ref37760252 \h </w:instrText>
      </w:r>
      <w:r w:rsidRPr="009A66DC">
        <w:fldChar w:fldCharType="separate"/>
      </w:r>
      <w:r w:rsidRPr="009A66DC">
        <w:t>7</w:t>
      </w:r>
      <w:r w:rsidRPr="009A66DC">
        <w:fldChar w:fldCharType="end"/>
      </w:r>
      <w:r w:rsidRPr="009A66DC">
        <w:t xml:space="preserve">; w brzmieniu ustalonym przez § 1 pkt 4 lit. b 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</w:p>
  </w:footnote>
  <w:footnote w:id="27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>Dodany przez</w:t>
      </w:r>
      <w:r w:rsidRPr="009A66DC">
        <w:tab/>
        <w:t xml:space="preserve">§ 1 pkt 4 lit. c 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</w:p>
  </w:footnote>
  <w:footnote w:id="28">
    <w:p w:rsidR="009A66DC" w:rsidRPr="009F66DF" w:rsidRDefault="009A66DC" w:rsidP="009A66DC">
      <w:pPr>
        <w:pStyle w:val="ODNONIKtreodnonika"/>
        <w:rPr>
          <w:rStyle w:val="IGindeksgrny"/>
        </w:rPr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>
        <w:rPr>
          <w:rStyle w:val="IGindeksgrny"/>
        </w:rPr>
        <w:tab/>
      </w:r>
      <w:r w:rsidRPr="009A66DC">
        <w:t xml:space="preserve">Dodany przez § 1 pkt 3 rozporządzenia, o którym mowa w odnośniku </w:t>
      </w:r>
      <w:r w:rsidRPr="009A66DC">
        <w:fldChar w:fldCharType="begin"/>
      </w:r>
      <w:r w:rsidRPr="009A66DC">
        <w:instrText xml:space="preserve"> NOTEREF _Ref39754450 \h </w:instrText>
      </w:r>
      <w:r w:rsidRPr="009A66DC">
        <w:fldChar w:fldCharType="separate"/>
      </w:r>
      <w:r w:rsidRPr="009A66DC">
        <w:t>4</w:t>
      </w:r>
      <w:r w:rsidRPr="009A66DC">
        <w:fldChar w:fldCharType="end"/>
      </w:r>
      <w:r w:rsidRPr="009A66DC">
        <w:t xml:space="preserve">; ze zmianą wprowadzoną przez § 1 pkt 1 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</w:p>
  </w:footnote>
  <w:footnote w:id="29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Dodany przez § 1 pkt 5 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</w:p>
  </w:footnote>
  <w:footnote w:id="30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W brzmieniu ustalonym przez § 1 pkt 6 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</w:p>
  </w:footnote>
  <w:footnote w:id="31">
    <w:p w:rsidR="009A66DC" w:rsidRPr="001C487A" w:rsidRDefault="009A66DC" w:rsidP="009A66DC">
      <w:pPr>
        <w:pStyle w:val="ODNONIKtreodnonika"/>
        <w:rPr>
          <w:rStyle w:val="IGindeksgrny"/>
        </w:rPr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Dodany przez § 1 pkt 4 rozporządzenia, o którym mowa </w:t>
      </w:r>
      <w:r w:rsidRPr="009A66DC">
        <w:fldChar w:fldCharType="begin"/>
      </w:r>
      <w:r w:rsidRPr="009A66DC">
        <w:instrText xml:space="preserve"> NOTEREF _Ref37770855 \h </w:instrText>
      </w:r>
      <w:r w:rsidRPr="009A66DC">
        <w:fldChar w:fldCharType="separate"/>
      </w:r>
      <w:r w:rsidRPr="009A66DC">
        <w:t>23</w:t>
      </w:r>
      <w:r w:rsidRPr="009A66DC">
        <w:fldChar w:fldCharType="end"/>
      </w:r>
      <w:r w:rsidRPr="009A66DC">
        <w:t xml:space="preserve">; w brzmieniu ustalonym przez § 1 pkt 6 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</w:p>
  </w:footnote>
  <w:footnote w:id="32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Dodany przez § 1 pkt 4 rozporządzenia, o którym mowa w odnośniku </w:t>
      </w:r>
      <w:r w:rsidRPr="009A66DC">
        <w:fldChar w:fldCharType="begin"/>
      </w:r>
      <w:r w:rsidRPr="009A66DC">
        <w:instrText xml:space="preserve"> NOTEREF _Ref37770855 \h </w:instrText>
      </w:r>
      <w:r w:rsidRPr="009A66DC">
        <w:fldChar w:fldCharType="separate"/>
      </w:r>
      <w:r w:rsidRPr="009A66DC">
        <w:t>23</w:t>
      </w:r>
      <w:r w:rsidRPr="009A66DC">
        <w:fldChar w:fldCharType="end"/>
      </w:r>
      <w:r w:rsidRPr="009A66DC">
        <w:t>.</w:t>
      </w:r>
    </w:p>
  </w:footnote>
  <w:footnote w:id="33">
    <w:p w:rsidR="009A66DC" w:rsidRPr="009F66DF" w:rsidRDefault="009A66DC" w:rsidP="009A66DC">
      <w:pPr>
        <w:pStyle w:val="ODNONIKtreodnonika"/>
        <w:rPr>
          <w:rStyle w:val="IGindeksgrny"/>
        </w:rPr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>
        <w:rPr>
          <w:rStyle w:val="IGindeksgrny"/>
        </w:rPr>
        <w:tab/>
      </w:r>
      <w:r w:rsidRPr="009A66DC">
        <w:t xml:space="preserve">Wprowadzenie do wyliczenia ze zmianą wprowadzoną przez § 1 pkt 4 rozporządzenia, o którym mowa w odnośniku </w:t>
      </w:r>
      <w:r w:rsidRPr="009A66DC">
        <w:fldChar w:fldCharType="begin"/>
      </w:r>
      <w:r w:rsidRPr="009A66DC">
        <w:instrText xml:space="preserve"> NOTEREF _Ref39754450 \h </w:instrText>
      </w:r>
      <w:r w:rsidRPr="009A66DC">
        <w:fldChar w:fldCharType="separate"/>
      </w:r>
      <w:r w:rsidRPr="009A66DC">
        <w:t>4</w:t>
      </w:r>
      <w:r w:rsidRPr="009A66DC">
        <w:fldChar w:fldCharType="end"/>
      </w:r>
      <w:r w:rsidRPr="009A66DC">
        <w:t>; wszedł w życie z dniem 6 maja 2020 r.</w:t>
      </w:r>
    </w:p>
  </w:footnote>
  <w:footnote w:id="34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 xml:space="preserve">Przez § 1 pkt 6 rozporządzenia wymienionego jako pierwsze w odnośniku </w:t>
      </w:r>
      <w:r w:rsidRPr="009A66DC">
        <w:fldChar w:fldCharType="begin"/>
      </w:r>
      <w:r w:rsidRPr="009A66DC">
        <w:instrText xml:space="preserve"> NOTEREF _Ref37760252 \h </w:instrText>
      </w:r>
      <w:r w:rsidRPr="009A66DC">
        <w:fldChar w:fldCharType="separate"/>
      </w:r>
      <w:r w:rsidRPr="009A66DC">
        <w:t>7</w:t>
      </w:r>
      <w:r w:rsidRPr="009A66DC">
        <w:fldChar w:fldCharType="end"/>
      </w:r>
      <w:r w:rsidRPr="009A66DC">
        <w:t>.</w:t>
      </w:r>
    </w:p>
  </w:footnote>
  <w:footnote w:id="35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>Dodany przez § 1 pkt 3 rozporządzenia Ministra Edukacji Narodowej z dnia 9 kwietnia 2020 r. zmieniającego rozporządzenie w sprawie czasowego ograniczenia funkcjonowania jednostek systemu oświaty w związku z zapobieganiem, przeciwdziałaniem i zwalczaniem COVID</w:t>
      </w:r>
      <w:r w:rsidRPr="009A66DC">
        <w:noBreakHyphen/>
        <w:t>19 (Dz. U. poz. 642), które weszło w życie z dniem 9 kwietnia 2020 r.; wszedł w życie z dniem 15 kwietnia 2020 r.</w:t>
      </w:r>
    </w:p>
  </w:footnote>
  <w:footnote w:id="36">
    <w:p w:rsidR="009A66DC" w:rsidRPr="009F66DF" w:rsidRDefault="009A66DC" w:rsidP="009A66DC">
      <w:pPr>
        <w:pStyle w:val="ODNONIKtreodnonika"/>
        <w:rPr>
          <w:rStyle w:val="IGindeksgrny"/>
        </w:rPr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>
        <w:rPr>
          <w:rStyle w:val="IGindeksgrny"/>
        </w:rPr>
        <w:tab/>
      </w:r>
      <w:r w:rsidRPr="009A66DC">
        <w:t xml:space="preserve">Dodany przez § 1 pkt 5 rozporządzenia, o którym mowa w odnośniku </w:t>
      </w:r>
      <w:r w:rsidRPr="009A66DC">
        <w:fldChar w:fldCharType="begin"/>
      </w:r>
      <w:r w:rsidRPr="009A66DC">
        <w:instrText xml:space="preserve"> NOTEREF _Ref39754450 \h </w:instrText>
      </w:r>
      <w:r w:rsidRPr="009A66DC">
        <w:fldChar w:fldCharType="separate"/>
      </w:r>
      <w:r w:rsidRPr="009A66DC">
        <w:t>4</w:t>
      </w:r>
      <w:r w:rsidRPr="009A66DC">
        <w:fldChar w:fldCharType="end"/>
      </w:r>
      <w:r w:rsidRPr="009A66DC">
        <w:t xml:space="preserve">; w brzmieniu ustalonym przez § 1 pkt 7 rozporządzenia, o którym mowa w odnośniku </w:t>
      </w:r>
      <w:r w:rsidRPr="009A66DC">
        <w:fldChar w:fldCharType="begin"/>
      </w:r>
      <w:r w:rsidRPr="009A66DC">
        <w:instrText xml:space="preserve"> NOTEREF _Ref37770187 \h </w:instrText>
      </w:r>
      <w:r w:rsidRPr="009A66DC">
        <w:fldChar w:fldCharType="separate"/>
      </w:r>
      <w:r w:rsidRPr="009A66DC">
        <w:t>3</w:t>
      </w:r>
      <w:r w:rsidRPr="009A66DC">
        <w:fldChar w:fldCharType="end"/>
      </w:r>
      <w:r w:rsidRPr="009A66DC">
        <w:t>.</w:t>
      </w:r>
      <w:r w:rsidRPr="009F66DF">
        <w:rPr>
          <w:rStyle w:val="IGindeksgrny"/>
        </w:rPr>
        <w:t xml:space="preserve"> </w:t>
      </w:r>
    </w:p>
  </w:footnote>
  <w:footnote w:id="37">
    <w:p w:rsidR="009A66DC" w:rsidRPr="009A66DC" w:rsidRDefault="009A66DC" w:rsidP="009A66DC">
      <w:pPr>
        <w:pStyle w:val="ODNONIKtreodnonika"/>
      </w:pPr>
      <w:r w:rsidRPr="00164842">
        <w:rPr>
          <w:rStyle w:val="IGindeksgrny"/>
        </w:rPr>
        <w:footnoteRef/>
      </w:r>
      <w:r w:rsidRPr="00164842">
        <w:rPr>
          <w:rStyle w:val="IGindeksgrny"/>
        </w:rPr>
        <w:t>)</w:t>
      </w:r>
      <w:r w:rsidRPr="009A66DC">
        <w:tab/>
        <w:t>Rozporządzenie zostało ogłoszone w dniu 11 marca 2020 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Pr="00F745F3" w:rsidRDefault="00EB4695" w:rsidP="008E0704">
    <w:pPr>
      <w:pStyle w:val="RCLSygnatura"/>
    </w:pPr>
    <w:sdt>
      <w:sdtPr>
        <w:alias w:val="Sygnatura"/>
        <w:tag w:val="Słowa kluczowe"/>
        <w:id w:val="-1914763895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164842">
          <w:t xml:space="preserve"> </w:t>
        </w:r>
      </w:sdtContent>
    </w:sdt>
  </w:p>
  <w:p w:rsidR="00F745F3" w:rsidRPr="00F745F3" w:rsidRDefault="00F745F3" w:rsidP="008E0704">
    <w:pPr>
      <w:pStyle w:val="RCLNagwek"/>
    </w:pPr>
    <w:r w:rsidRPr="00F745F3">
      <w:tab/>
      <w:t xml:space="preserve">– </w:t>
    </w:r>
    <w:r>
      <w:fldChar w:fldCharType="begin"/>
    </w:r>
    <w:r w:rsidRPr="00F745F3">
      <w:instrText xml:space="preserve"> PAGE  \* MERGEFORMAT </w:instrText>
    </w:r>
    <w:r>
      <w:fldChar w:fldCharType="separate"/>
    </w:r>
    <w:r w:rsidR="00315751">
      <w:rPr>
        <w:noProof/>
      </w:rPr>
      <w:t>8</w:t>
    </w:r>
    <w:r>
      <w:fldChar w:fldCharType="end"/>
    </w:r>
    <w:r w:rsidRPr="00F745F3">
      <w:t xml:space="preserve"> –</w:t>
    </w:r>
    <w:r w:rsidRPr="00F745F3">
      <w:tab/>
    </w:r>
  </w:p>
  <w:p w:rsidR="00F745F3" w:rsidRPr="00F745F3" w:rsidRDefault="00F745F3" w:rsidP="008E0704">
    <w:pPr>
      <w:pStyle w:val="RCLNagwekodstp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Pr="00F745F3" w:rsidRDefault="00EB4695" w:rsidP="008E0704">
    <w:pPr>
      <w:pStyle w:val="RCLSygnatura"/>
    </w:pPr>
    <w:sdt>
      <w:sdtPr>
        <w:alias w:val="Sygnatura"/>
        <w:tag w:val="Słowa kluczowe"/>
        <w:id w:val="-1487011881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164842">
          <w:t xml:space="preserve"> </w:t>
        </w:r>
      </w:sdtContent>
    </w:sdt>
  </w:p>
  <w:p w:rsidR="00F745F3" w:rsidRPr="00F745F3" w:rsidRDefault="00F745F3" w:rsidP="008E0704">
    <w:pPr>
      <w:pStyle w:val="RCLNagwekodstp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C7F1D71-568D-48AC-BD9D-5F67790C5165}"/>
  </w:docVars>
  <w:rsids>
    <w:rsidRoot w:val="009A66DC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842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5751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9E7"/>
    <w:rsid w:val="00811B4B"/>
    <w:rsid w:val="00811D99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1A33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66DC"/>
    <w:rsid w:val="009A7A53"/>
    <w:rsid w:val="009B0353"/>
    <w:rsid w:val="009B0402"/>
    <w:rsid w:val="009B0B75"/>
    <w:rsid w:val="009B1049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9FF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0E8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5DA4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4695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5F3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  <w:rsid w:val="00FF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 w:uiPriority="0"/>
    <w:lsdException w:name="HTML Bottom of Form" w:locked="0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uiPriority="0"/>
    <w:lsdException w:name="annotation subject" w:semiHidden="1" w:uiPriority="0"/>
    <w:lsdException w:name="No List" w:lock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semiHidden/>
    <w:qFormat/>
    <w:rsid w:val="009A66DC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9A66DC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9A66DC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9A66DC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9A66DC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9A66DC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9A66DC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9A66DC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A66DC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A66DC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A66DC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9A66DC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9A66DC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9A66DC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A66DC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9A66DC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A66DC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9A66DC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A66D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9A66DC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9A66DC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9A66DC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9A66DC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9A66DC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9A66DC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9A66DC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9A66DC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9A66DC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9A66DC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9A66DC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9A66DC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9A66DC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9A66DC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9A66DC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9A66DC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9A66DC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9A66DC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9A66DC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9A66DC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9A66DC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9A66DC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9A66DC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9A66DC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9A66DC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9A66DC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9A66DC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9A66DC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9A66DC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9A66DC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9A66DC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9A66DC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9A66DC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9A66DC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9A66DC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9A66DC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9A66DC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9A66DC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9A66DC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9A66DC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9A66DC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9A66DC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9A66DC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9A66DC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9A66DC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9A66DC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9A66DC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9A66DC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9A66DC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9A66DC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9A66DC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9A66DC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9A66DC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9A66DC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9A66DC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9A66DC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9A66DC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9A66DC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A66DC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9A66DC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9A66DC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9A66DC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9A66DC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9A66DC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9A66DC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9A66DC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9A66DC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9A66DC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9A66DC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9A66DC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9A66DC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9A66DC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9A66DC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9A66DC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9A66DC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9A66DC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9A66DC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9A66DC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9A66DC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9A66DC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9A66DC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9A66DC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9A66DC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9A66DC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9A66DC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9A66DC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9A66DC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9A66D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9A66DC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9A66DC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9A66DC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9A66DC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9A66DC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9A66DC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9A66DC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9A66DC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9A66DC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9A66DC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9A66DC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9A66D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9A66DC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9A66DC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A66D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9A66DC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9A66DC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9A66DC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9A66DC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9A66DC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9A66D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9A66D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9A66D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9A66D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A66DC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9A66DC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9A66DC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9A66DC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9A66DC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9A66DC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9A66DC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9A66DC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9A66DC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9A66DC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9A66DC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A66DC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9A66DC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9A66DC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9A66DC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9A66DC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9A66DC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9A66DC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9A66DC"/>
  </w:style>
  <w:style w:type="paragraph" w:customStyle="1" w:styleId="TEKSTZacznikido">
    <w:name w:val="TEKST&quot;Załącznik(i) do ...&quot;"/>
    <w:basedOn w:val="RCLNormalny"/>
    <w:uiPriority w:val="28"/>
    <w:qFormat/>
    <w:rsid w:val="009A66DC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9A66DC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9A66DC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9A66DC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9A66DC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9A66DC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9A66DC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9A66DC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9A66DC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9A66DC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9A66DC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9A66D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9A66DC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9A66DC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9A66D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9A66DC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9A66DC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9A66DC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9A66DC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9A66DC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9A66D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9A66DC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9A66DC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9A66DC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A66DC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9A66DC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9A66DC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9A66DC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9A66DC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9A66DC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9A66DC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9A66DC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9A66DC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9A66DC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9A66DC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9A66DC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9A66DC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9A66DC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9A66DC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9A66DC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9A66DC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9A66DC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9A66DC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9A66DC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9A66DC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9A66D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9A66D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9A66D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9A66D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A66D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9A66D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9A66D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9A66D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9A66D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A66D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A66D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A66D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9A66D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9A66D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9A66D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9A66DC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9A66DC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9A66DC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9A66DC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9A66DC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9A66DC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9A66DC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9A66DC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9A66DC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9A66DC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9A66DC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9A66DC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9A66DC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9A66DC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9A66DC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9A66DC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9A66DC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9A66DC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9A66DC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9A66DC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9A66DC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9A66DC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9A66DC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9A66DC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9A66DC"/>
    <w:pPr>
      <w:ind w:left="1900"/>
      <w:outlineLvl w:val="7"/>
    </w:pPr>
  </w:style>
  <w:style w:type="paragraph" w:customStyle="1" w:styleId="RCLSygnatura">
    <w:name w:val="RCL_Sygnatura"/>
    <w:basedOn w:val="RCLSpecjalny"/>
    <w:rsid w:val="009A66DC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9A66DC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9A66DC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9A66DC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9A66DC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9A66DC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9A66DC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9A66DC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9A66DC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9A66DC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9A66DC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9A66DC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9A66DC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9A66DC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9A66DC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9A66DC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9A66DC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9A66DC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9A66DC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9A66DC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9A66DC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9A66DC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9A66DC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9A66DC"/>
    <w:pPr>
      <w:spacing w:before="60"/>
    </w:pPr>
  </w:style>
  <w:style w:type="paragraph" w:customStyle="1" w:styleId="RCLNagwekodstp1">
    <w:name w:val="RCL_Nagłówek_odstęp_1"/>
    <w:basedOn w:val="RCLSpecjalny"/>
    <w:rsid w:val="009A66DC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9A66DC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9A66DC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9A66DC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9A66DC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9A66DC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9A66DC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9A66DC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9A66DC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9A66DC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9A66DC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9A66DC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9A66DC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9A66DC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9A66DC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9A66DC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9A66DC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9A66DC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9A66DC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9A66DC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9A66DC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9A66DC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9A66DC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9A66DC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9A66DC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9A66DC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9A66DC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9A66DC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9A66DC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9A66DC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9A66DC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9A66DC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9A66DC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9A66DC"/>
  </w:style>
  <w:style w:type="table" w:customStyle="1" w:styleId="ZTabelaRCL">
    <w:name w:val="Z/Tabela RCL"/>
    <w:basedOn w:val="TabelaRCL"/>
    <w:uiPriority w:val="99"/>
    <w:rsid w:val="009A66DC"/>
    <w:pPr>
      <w:spacing w:line="240" w:lineRule="auto"/>
    </w:pPr>
    <w:tblPr/>
  </w:style>
  <w:style w:type="table" w:customStyle="1" w:styleId="ZZTabelaRCL">
    <w:name w:val="ZZ/Tabela RCL"/>
    <w:basedOn w:val="ZTabelaRCL"/>
    <w:uiPriority w:val="99"/>
    <w:rsid w:val="009A66DC"/>
    <w:tblPr/>
  </w:style>
  <w:style w:type="paragraph" w:customStyle="1" w:styleId="RCLSpecjalny">
    <w:name w:val="RCL_Specjalny"/>
    <w:link w:val="RCLSpecjalnyZnak"/>
    <w:semiHidden/>
    <w:rsid w:val="009A66DC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9A66DC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9A66DC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9A66DC"/>
  </w:style>
  <w:style w:type="paragraph" w:customStyle="1" w:styleId="SPECspecjalnywygld">
    <w:name w:val="SPEC – specjalny wygląd"/>
    <w:basedOn w:val="RCLNormalny"/>
    <w:qFormat/>
    <w:rsid w:val="009A66DC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9A66DC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9A66DC"/>
  </w:style>
  <w:style w:type="character" w:customStyle="1" w:styleId="ROZSTRZELONY">
    <w:name w:val="_ROZSTRZELONY_"/>
    <w:basedOn w:val="RCLNormalnyZnak"/>
    <w:uiPriority w:val="4"/>
    <w:qFormat/>
    <w:rsid w:val="009A66DC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9A66DC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9A66DC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9A66DC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9A66DC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9A66DC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9A66DC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9A6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 w:uiPriority="0"/>
    <w:lsdException w:name="HTML Bottom of Form" w:locked="0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uiPriority="0"/>
    <w:lsdException w:name="annotation subject" w:semiHidden="1" w:uiPriority="0"/>
    <w:lsdException w:name="No List" w:lock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semiHidden/>
    <w:qFormat/>
    <w:rsid w:val="009A66DC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9A66DC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9A66DC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9A66DC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9A66DC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9A66DC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9A66DC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9A66DC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A66DC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A66DC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A66DC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9A66DC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9A66DC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9A66DC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A66DC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9A66DC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A66DC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9A66DC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A66D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9A66DC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9A66DC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9A66DC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9A66DC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9A66DC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9A66DC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9A66DC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9A66DC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9A66DC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9A66DC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9A66DC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9A66DC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9A66DC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9A66DC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9A66DC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9A66DC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9A66DC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9A66DC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9A66DC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9A66DC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9A66DC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9A66DC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9A66DC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9A66DC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9A66DC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9A66DC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9A66DC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9A66DC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9A66DC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9A66DC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9A66DC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9A66DC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9A66DC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9A66DC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9A66DC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9A66DC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9A66DC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9A66DC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9A66DC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9A66DC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9A66DC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9A66DC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9A66DC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9A66DC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9A66DC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9A66DC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9A66DC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9A66DC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9A66DC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9A66DC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9A66DC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9A66DC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9A66DC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9A66DC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9A66DC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9A66DC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9A66DC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9A66DC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A66DC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9A66DC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9A66DC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9A66DC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9A66DC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9A66DC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9A66DC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9A66DC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9A66DC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9A66DC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9A66DC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9A66DC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9A66DC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9A66DC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9A66DC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9A66DC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9A66DC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9A66DC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9A66DC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9A66DC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9A66DC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9A66DC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9A66DC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9A66DC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9A66DC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9A66DC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9A66DC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9A66DC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9A66DC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9A66D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9A66DC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9A66DC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9A66DC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9A66DC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9A66DC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9A66DC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9A66DC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9A66DC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9A66DC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9A66DC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9A66DC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9A66D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9A66DC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9A66DC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A66D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9A66DC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9A66DC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9A66DC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9A66DC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9A66DC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9A66D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9A66D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9A66D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9A66D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A66DC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9A66DC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9A66DC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9A66DC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9A66DC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9A66DC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9A66DC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9A66DC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9A66DC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9A66DC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9A66DC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A66DC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9A66DC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9A66DC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9A66DC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9A66DC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9A66DC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9A66DC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9A66DC"/>
  </w:style>
  <w:style w:type="paragraph" w:customStyle="1" w:styleId="TEKSTZacznikido">
    <w:name w:val="TEKST&quot;Załącznik(i) do ...&quot;"/>
    <w:basedOn w:val="RCLNormalny"/>
    <w:uiPriority w:val="28"/>
    <w:qFormat/>
    <w:rsid w:val="009A66DC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9A66DC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9A66DC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9A66DC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9A66DC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9A66DC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9A66DC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9A66DC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9A66DC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9A66DC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9A66DC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9A66D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9A66DC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9A66DC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9A66D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9A66DC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9A66DC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9A66DC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9A66DC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9A66DC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9A66D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9A66DC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9A66DC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9A66DC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A66DC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9A66DC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9A66DC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9A66DC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9A66DC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9A66DC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9A66DC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9A66DC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9A66DC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9A66DC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9A66DC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9A66DC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9A66DC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9A66DC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9A66DC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9A66DC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9A66DC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9A66DC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9A66DC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9A66DC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9A66DC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9A66D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9A66D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9A66D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9A66D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A66D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9A66D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9A66D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9A66D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9A66D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A66D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A66D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A66D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9A66D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9A66D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9A66D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9A66DC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9A66DC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9A66DC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9A66DC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9A66DC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9A66DC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9A66DC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9A66DC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9A66DC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9A66DC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9A66DC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9A66DC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9A66DC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9A66DC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9A66DC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9A66DC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9A66DC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9A66DC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9A66DC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9A66DC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9A66DC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9A66DC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9A66DC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9A66DC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9A66DC"/>
    <w:pPr>
      <w:ind w:left="1900"/>
      <w:outlineLvl w:val="7"/>
    </w:pPr>
  </w:style>
  <w:style w:type="paragraph" w:customStyle="1" w:styleId="RCLSygnatura">
    <w:name w:val="RCL_Sygnatura"/>
    <w:basedOn w:val="RCLSpecjalny"/>
    <w:rsid w:val="009A66DC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9A66DC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9A66DC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9A66DC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9A66DC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9A66DC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9A66DC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9A66DC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9A66DC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9A66DC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9A66DC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9A66DC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9A66DC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9A66DC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9A66DC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9A66DC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9A66DC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9A66DC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9A66DC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9A66DC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9A66DC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9A66DC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9A66DC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9A66DC"/>
    <w:pPr>
      <w:spacing w:before="60"/>
    </w:pPr>
  </w:style>
  <w:style w:type="paragraph" w:customStyle="1" w:styleId="RCLNagwekodstp1">
    <w:name w:val="RCL_Nagłówek_odstęp_1"/>
    <w:basedOn w:val="RCLSpecjalny"/>
    <w:rsid w:val="009A66DC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9A66DC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9A66DC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9A66DC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9A66DC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9A66DC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9A66DC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9A66DC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9A66DC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9A66DC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9A66DC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9A66DC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9A66DC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9A66DC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9A66DC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9A66DC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9A66DC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9A66DC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9A66DC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9A66DC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9A66DC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9A66DC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9A66DC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9A66DC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9A66DC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9A66DC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9A66DC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9A66DC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9A66DC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9A66DC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9A66DC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9A66DC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9A66DC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9A66DC"/>
  </w:style>
  <w:style w:type="table" w:customStyle="1" w:styleId="ZTabelaRCL">
    <w:name w:val="Z/Tabela RCL"/>
    <w:basedOn w:val="TabelaRCL"/>
    <w:uiPriority w:val="99"/>
    <w:rsid w:val="009A66DC"/>
    <w:pPr>
      <w:spacing w:line="240" w:lineRule="auto"/>
    </w:pPr>
    <w:tblPr/>
  </w:style>
  <w:style w:type="table" w:customStyle="1" w:styleId="ZZTabelaRCL">
    <w:name w:val="ZZ/Tabela RCL"/>
    <w:basedOn w:val="ZTabelaRCL"/>
    <w:uiPriority w:val="99"/>
    <w:rsid w:val="009A66DC"/>
    <w:tblPr/>
  </w:style>
  <w:style w:type="paragraph" w:customStyle="1" w:styleId="RCLSpecjalny">
    <w:name w:val="RCL_Specjalny"/>
    <w:link w:val="RCLSpecjalnyZnak"/>
    <w:semiHidden/>
    <w:rsid w:val="009A66DC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9A66DC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9A66DC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9A66DC"/>
  </w:style>
  <w:style w:type="paragraph" w:customStyle="1" w:styleId="SPECspecjalnywygld">
    <w:name w:val="SPEC – specjalny wygląd"/>
    <w:basedOn w:val="RCLNormalny"/>
    <w:qFormat/>
    <w:rsid w:val="009A66DC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9A66DC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9A66DC"/>
  </w:style>
  <w:style w:type="character" w:customStyle="1" w:styleId="ROZSTRZELONY">
    <w:name w:val="_ROZSTRZELONY_"/>
    <w:basedOn w:val="RCLNormalnyZnak"/>
    <w:uiPriority w:val="4"/>
    <w:qFormat/>
    <w:rsid w:val="009A66DC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9A66DC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9A66DC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9A66DC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9A66DC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9A66DC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9A66DC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9A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arkowska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66A56E7E-085F-4677-B0D1-3983AD56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</Template>
  <TotalTime>7</TotalTime>
  <Pages>8</Pages>
  <Words>2289</Words>
  <Characters>13255</Characters>
  <Application>Microsoft Office Word</Application>
  <DocSecurity>0</DocSecurity>
  <Lines>186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Pozycja XXX TJ sygnatura</vt:lpstr>
      <vt:lpstr>p r o j e k t</vt:lpstr>
    </vt:vector>
  </TitlesOfParts>
  <Company>Rządowe Centrum Legislacji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Narodowej z dnia 11 marca 2020 r. w sprawie czasowego ograniczenia funkcjonowania jednostek systemu oświaty w związku z zapobieganiem, przeciwdziałaniem i zwalczaniem COVID-19</dc:title>
  <dc:creator>RCL</dc:creator>
  <cp:keywords> </cp:keywords>
  <dc:description>Szablon aktu prawnego jest dziełem chronionym przez prawo autorskie.</dc:description>
  <cp:lastModifiedBy>Markowska Anna</cp:lastModifiedBy>
  <cp:revision>6</cp:revision>
  <cp:lastPrinted>2016-06-16T09:35:00Z</cp:lastPrinted>
  <dcterms:created xsi:type="dcterms:W3CDTF">2020-05-20T13:19:00Z</dcterms:created>
  <dcterms:modified xsi:type="dcterms:W3CDTF">2020-05-20T13:29:00Z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