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5006B" w14:textId="7437D5D5" w:rsidR="00DD5C88" w:rsidRPr="00DD5C88" w:rsidRDefault="00945D9E" w:rsidP="00DD5C88">
      <w:pPr>
        <w:pStyle w:val="OZNPROJEKTUwskazaniedatylubwersjiprojektu"/>
        <w:keepNext/>
      </w:pPr>
      <w:r>
        <w:t>Projekt</w:t>
      </w:r>
      <w:r w:rsidR="009F4800">
        <w:t xml:space="preserve"> </w:t>
      </w:r>
      <w:r w:rsidR="006B7C8E">
        <w:t xml:space="preserve">z dnia </w:t>
      </w:r>
      <w:r w:rsidR="00661C6C">
        <w:t>27</w:t>
      </w:r>
      <w:r w:rsidR="007F600F">
        <w:t>.</w:t>
      </w:r>
      <w:r w:rsidR="00744151">
        <w:t>01</w:t>
      </w:r>
      <w:r w:rsidR="00D84580">
        <w:t>.</w:t>
      </w:r>
      <w:r w:rsidR="00744151">
        <w:t>2021</w:t>
      </w:r>
      <w:r w:rsidR="00DD5C88" w:rsidRPr="00DD5C88">
        <w:t> r</w:t>
      </w:r>
      <w:r w:rsidR="0020098D">
        <w:t>.</w:t>
      </w:r>
    </w:p>
    <w:p w14:paraId="7B5E7BDF" w14:textId="77777777" w:rsidR="00E13F66" w:rsidRDefault="00E13F66" w:rsidP="00DD5C88">
      <w:pPr>
        <w:pStyle w:val="OZNRODZAKTUtznustawalubrozporzdzenieiorganwydajcy"/>
      </w:pPr>
    </w:p>
    <w:p w14:paraId="69DDF42B" w14:textId="77777777" w:rsidR="00DD5C88" w:rsidRPr="001A74D1" w:rsidRDefault="00DD5C88" w:rsidP="00DD5C88">
      <w:pPr>
        <w:pStyle w:val="OZNRODZAKTUtznustawalubrozporzdzenieiorganwydajcy"/>
      </w:pPr>
      <w:r w:rsidRPr="001A74D1">
        <w:t>Ustawa</w:t>
      </w:r>
    </w:p>
    <w:p w14:paraId="02ECF3A9" w14:textId="706841D8" w:rsidR="00DD5C88" w:rsidRPr="001A74D1" w:rsidRDefault="00DD5C88" w:rsidP="00DD5C88">
      <w:pPr>
        <w:pStyle w:val="DATAAKTUdatauchwalenialubwydaniaaktu"/>
      </w:pPr>
      <w:r w:rsidRPr="001A74D1">
        <w:t>z dnia .....</w:t>
      </w:r>
      <w:r w:rsidR="00166955">
        <w:t>..................... 2021</w:t>
      </w:r>
      <w:r w:rsidR="00FB704B">
        <w:t xml:space="preserve"> r.</w:t>
      </w:r>
    </w:p>
    <w:p w14:paraId="574C4C4C" w14:textId="6D61F915" w:rsidR="00DD5C88" w:rsidRDefault="00AB679E" w:rsidP="00DD5C88">
      <w:pPr>
        <w:pStyle w:val="TYTUAKTUprzedmiotregulacjiustawylubrozporzdzenia"/>
      </w:pPr>
      <w:r>
        <w:t>o zmianie ustawy</w:t>
      </w:r>
      <w:r w:rsidR="00AA079C">
        <w:t xml:space="preserve"> </w:t>
      </w:r>
      <w:r w:rsidR="00DD5C88" w:rsidRPr="001A74D1">
        <w:t>o narodowym spisie powszechnym ludności i</w:t>
      </w:r>
      <w:r w:rsidR="00DD5C88">
        <w:t> </w:t>
      </w:r>
      <w:r w:rsidR="00DD5C88" w:rsidRPr="001A74D1">
        <w:t>mieszkań w</w:t>
      </w:r>
      <w:r w:rsidR="00DD5C88">
        <w:t> </w:t>
      </w:r>
      <w:r w:rsidR="00DD5C88" w:rsidRPr="001A74D1">
        <w:t>2021</w:t>
      </w:r>
      <w:r w:rsidR="00DD5C88">
        <w:t> </w:t>
      </w:r>
      <w:r w:rsidR="000F7776">
        <w:t>r</w:t>
      </w:r>
      <w:r w:rsidR="00A74EA7">
        <w:t>.</w:t>
      </w:r>
    </w:p>
    <w:p w14:paraId="3BEB28F9" w14:textId="77777777" w:rsidR="00402C01" w:rsidRDefault="00402C01" w:rsidP="003500FF">
      <w:pPr>
        <w:pStyle w:val="TIRtiret"/>
        <w:ind w:left="0" w:firstLine="0"/>
      </w:pPr>
    </w:p>
    <w:p w14:paraId="2D1B81C2" w14:textId="4BD622FE" w:rsidR="00AE24FE" w:rsidRDefault="00494AEB" w:rsidP="00B84224">
      <w:pPr>
        <w:pStyle w:val="ARTartustawynprozporzdzenia"/>
      </w:pPr>
      <w:r>
        <w:rPr>
          <w:rStyle w:val="Ppogrubienie"/>
        </w:rPr>
        <w:t>Art. 1</w:t>
      </w:r>
      <w:r w:rsidR="000D0AB8">
        <w:rPr>
          <w:rStyle w:val="Ppogrubienie"/>
        </w:rPr>
        <w:t xml:space="preserve">. </w:t>
      </w:r>
      <w:r w:rsidR="000D0AB8">
        <w:t>W ustawie z dnia 9 sierpnia 2019 r. o narodowym spisie powszechnym ludności i mieszkań w 2021 r. (Dz. U. poz. 1775</w:t>
      </w:r>
      <w:r>
        <w:t xml:space="preserve"> oraz z 2020 r. poz. 1486</w:t>
      </w:r>
      <w:r w:rsidR="000D0AB8">
        <w:t>) wprowadza się następujące zmiany:</w:t>
      </w:r>
    </w:p>
    <w:p w14:paraId="5E2243D7" w14:textId="42017157" w:rsidR="00EE73C1" w:rsidRDefault="00494AEB" w:rsidP="00EE73C1">
      <w:pPr>
        <w:pStyle w:val="PKTpunkt"/>
      </w:pPr>
      <w:r>
        <w:t>1) w art. 1</w:t>
      </w:r>
      <w:r w:rsidR="00EE73C1">
        <w:t xml:space="preserve"> </w:t>
      </w:r>
      <w:r>
        <w:t>ust. 2 otrzymuje brzmienie</w:t>
      </w:r>
      <w:r w:rsidR="00EE73C1">
        <w:t>:</w:t>
      </w:r>
    </w:p>
    <w:p w14:paraId="6391686B" w14:textId="2EE524ED" w:rsidR="00EE73C1" w:rsidRPr="009408C6" w:rsidRDefault="00494AEB" w:rsidP="00EE73C1">
      <w:pPr>
        <w:pStyle w:val="ZUSTzmustartykuempunktem"/>
      </w:pPr>
      <w:r>
        <w:t xml:space="preserve"> „2</w:t>
      </w:r>
      <w:r w:rsidR="00EE73C1" w:rsidRPr="009408C6">
        <w:t xml:space="preserve">. </w:t>
      </w:r>
      <w:r>
        <w:t>Narodowy spis powszechny ludności i mieszkań w 2021 r. jest przeprowadzany na terytorium Rzeczypospolitej Polskiej w terminie od dnia 1 kwietnia 2021 r. do dnia 30 września 2021 r., według stanu na dzień 31 marca 2021 r., godz. 24.00</w:t>
      </w:r>
      <w:r w:rsidR="00EE73C1" w:rsidRPr="009408C6">
        <w:t>.</w:t>
      </w:r>
      <w:r w:rsidR="00EE73C1">
        <w:t>”;</w:t>
      </w:r>
    </w:p>
    <w:p w14:paraId="1805304A" w14:textId="77777777" w:rsidR="00190D46" w:rsidRDefault="00190D46" w:rsidP="00190D46">
      <w:pPr>
        <w:pStyle w:val="PKTpunkt"/>
      </w:pPr>
    </w:p>
    <w:p w14:paraId="6DF79035" w14:textId="33BD24AD" w:rsidR="00190D46" w:rsidRDefault="00190D46" w:rsidP="00190D46">
      <w:pPr>
        <w:pStyle w:val="PKTpunkt"/>
      </w:pPr>
      <w:r>
        <w:t>2) w art. 15 ust. 5 otrzymuje brzmienie:</w:t>
      </w:r>
    </w:p>
    <w:p w14:paraId="4D6432FF" w14:textId="1A690E9D" w:rsidR="00190D46" w:rsidRDefault="00190D46" w:rsidP="00190D46">
      <w:pPr>
        <w:pStyle w:val="ZUSTzmustartykuempunktem"/>
      </w:pPr>
      <w:r>
        <w:t xml:space="preserve"> „5</w:t>
      </w:r>
      <w:r w:rsidRPr="009408C6">
        <w:t xml:space="preserve">. </w:t>
      </w:r>
      <w:r>
        <w:t xml:space="preserve">Osoba fizyczna objęta spisem powszechnym, która nie może dopełnić obowiązku przeprowadzenia </w:t>
      </w:r>
      <w:proofErr w:type="spellStart"/>
      <w:r>
        <w:t>samospisu</w:t>
      </w:r>
      <w:proofErr w:type="spellEnd"/>
      <w:r>
        <w:t xml:space="preserve"> internetowego, w szczególności ze względu na stan zdrowia lub uzasadniony interes tej osoby, zgłasza ten fakt służbom statystyki publicznej, telefonując na podany do wiadomości publicznej numer infolinii spisowej, nie później niż do dnia 31 sierpnia 2021 r.</w:t>
      </w:r>
      <w:r w:rsidRPr="00190D46">
        <w:t xml:space="preserve"> </w:t>
      </w:r>
      <w:r>
        <w:t>”;</w:t>
      </w:r>
    </w:p>
    <w:p w14:paraId="2E869E26" w14:textId="77777777" w:rsidR="00E51DEB" w:rsidRDefault="00E51DEB" w:rsidP="00190D46">
      <w:pPr>
        <w:pStyle w:val="ZUSTzmustartykuempunktem"/>
      </w:pPr>
    </w:p>
    <w:p w14:paraId="70163AB6" w14:textId="121234BF" w:rsidR="00642812" w:rsidRDefault="00642812" w:rsidP="00642812">
      <w:pPr>
        <w:pStyle w:val="PKTpunkt"/>
      </w:pPr>
      <w:r>
        <w:t>3) w art. 16:</w:t>
      </w:r>
    </w:p>
    <w:p w14:paraId="1FD743CB" w14:textId="0667E0D8" w:rsidR="00642812" w:rsidRDefault="00642812" w:rsidP="00642812">
      <w:pPr>
        <w:pStyle w:val="LITlitera"/>
      </w:pPr>
      <w:r>
        <w:t>a) ust. 1 otrzymuje brzmienie:</w:t>
      </w:r>
    </w:p>
    <w:p w14:paraId="01223851" w14:textId="746D37F6" w:rsidR="00642812" w:rsidRDefault="00642812" w:rsidP="00642812">
      <w:pPr>
        <w:pStyle w:val="ZLITUSTzmustliter"/>
      </w:pPr>
      <w:r>
        <w:t>„1</w:t>
      </w:r>
      <w:r w:rsidRPr="009408C6">
        <w:t xml:space="preserve">. </w:t>
      </w:r>
      <w:r>
        <w:t xml:space="preserve">W celu umożliwienia osobom fizycznym nieposiadającym we własnym zakresie techniczno-materialnych warunków umożliwiających przeprowadzenie </w:t>
      </w:r>
      <w:proofErr w:type="spellStart"/>
      <w:r>
        <w:t>samospisu</w:t>
      </w:r>
      <w:proofErr w:type="spellEnd"/>
      <w:r>
        <w:t xml:space="preserve"> internetowego Generalny Komisarz Spisowy, zastępcy wojewódzkich komisarzy spisowych oraz gminni komisarze spisowi zapewniają bezpłatny dostęp do pomieszczeń wyposażonych w sprzęt komputerowy z zainstalowanym oprogramowaniem wystarczającym do przeprowadzen</w:t>
      </w:r>
      <w:r w:rsidR="00166955">
        <w:t xml:space="preserve">ia </w:t>
      </w:r>
      <w:proofErr w:type="spellStart"/>
      <w:r w:rsidR="00166955">
        <w:t>samospisu</w:t>
      </w:r>
      <w:proofErr w:type="spellEnd"/>
      <w:r w:rsidR="00166955">
        <w:t xml:space="preserve"> internetowego</w:t>
      </w:r>
      <w:r w:rsidR="008175EC">
        <w:t>.</w:t>
      </w:r>
      <w:r w:rsidR="00166955">
        <w:t>”,</w:t>
      </w:r>
    </w:p>
    <w:p w14:paraId="49F0F916" w14:textId="14612DEC" w:rsidR="00642812" w:rsidRDefault="00642812" w:rsidP="00642812">
      <w:pPr>
        <w:pStyle w:val="LITlitera"/>
      </w:pPr>
      <w:r>
        <w:t xml:space="preserve">b) w ust. 3 uchyla </w:t>
      </w:r>
      <w:r w:rsidR="000347E0">
        <w:t xml:space="preserve">się pkt </w:t>
      </w:r>
      <w:r w:rsidR="00166955">
        <w:t>2;</w:t>
      </w:r>
    </w:p>
    <w:p w14:paraId="041F2832" w14:textId="77777777" w:rsidR="00642812" w:rsidRPr="009408C6" w:rsidRDefault="00642812" w:rsidP="00190D46">
      <w:pPr>
        <w:pStyle w:val="ZUSTzmustartykuempunktem"/>
      </w:pPr>
    </w:p>
    <w:p w14:paraId="425A403E" w14:textId="3BE6B209" w:rsidR="002F50EC" w:rsidRDefault="00642812" w:rsidP="00E51DEB">
      <w:pPr>
        <w:pStyle w:val="PKTpunkt"/>
      </w:pPr>
      <w:r>
        <w:lastRenderedPageBreak/>
        <w:t>4</w:t>
      </w:r>
      <w:r w:rsidR="002F50EC">
        <w:t>) w art. 17b</w:t>
      </w:r>
      <w:r w:rsidR="00361E99" w:rsidRPr="00361E99">
        <w:t xml:space="preserve"> </w:t>
      </w:r>
      <w:r w:rsidR="00361E99">
        <w:t>uchyla się ust. 2;</w:t>
      </w:r>
    </w:p>
    <w:p w14:paraId="347202C7" w14:textId="77777777" w:rsidR="002F50EC" w:rsidRDefault="002F50EC" w:rsidP="003C5DD8">
      <w:pPr>
        <w:pStyle w:val="PKTpunkt"/>
      </w:pPr>
    </w:p>
    <w:p w14:paraId="58E2A551" w14:textId="251CD97F" w:rsidR="00692BC1" w:rsidRDefault="008175EC" w:rsidP="00692BC1">
      <w:pPr>
        <w:pStyle w:val="PKTpunkt"/>
      </w:pPr>
      <w:r>
        <w:t xml:space="preserve">5) art. 17d </w:t>
      </w:r>
      <w:r w:rsidR="00692BC1">
        <w:t>otrzymuje brzmienie:</w:t>
      </w:r>
    </w:p>
    <w:p w14:paraId="2B8C0146" w14:textId="62990751" w:rsidR="008175EC" w:rsidRPr="008175EC" w:rsidRDefault="00692BC1" w:rsidP="008175EC">
      <w:pPr>
        <w:pStyle w:val="ZARTzmartartykuempunktem"/>
      </w:pPr>
      <w:r w:rsidRPr="008175EC">
        <w:t xml:space="preserve"> </w:t>
      </w:r>
      <w:r w:rsidR="008175EC" w:rsidRPr="008175EC">
        <w:t>„</w:t>
      </w:r>
      <w:r w:rsidR="008175EC" w:rsidRPr="008175EC">
        <w:rPr>
          <w:rStyle w:val="Ppogrubienie"/>
          <w:b w:val="0"/>
        </w:rPr>
        <w:t xml:space="preserve">Art. 17d. </w:t>
      </w:r>
      <w:r w:rsidR="008175EC" w:rsidRPr="008175EC">
        <w:t>Za wykonywanie czynności spisowych, o których mowa w art. 17b, rachmistrze spisowi otrzymują:</w:t>
      </w:r>
    </w:p>
    <w:p w14:paraId="35199DF1" w14:textId="307B1912" w:rsidR="008175EC" w:rsidRPr="008175EC" w:rsidRDefault="008175EC" w:rsidP="008175EC">
      <w:pPr>
        <w:pStyle w:val="ZPKTzmpktartykuempunktem"/>
      </w:pPr>
      <w:r w:rsidRPr="008175EC">
        <w:t xml:space="preserve">1) w przypadku rachmistrzów spisowych, o których mowa w art.17b ust. 1 pkt 1 </w:t>
      </w:r>
      <w:r w:rsidRPr="008175EC">
        <w:br/>
        <w:t>– dodatek spisowy, którego sposób ustalania oraz wysokość są określone w art. 38 ust. 5 i 11;</w:t>
      </w:r>
    </w:p>
    <w:p w14:paraId="32CCF347" w14:textId="5596CF93" w:rsidR="008175EC" w:rsidRPr="008175EC" w:rsidRDefault="008175EC" w:rsidP="008175EC">
      <w:pPr>
        <w:pStyle w:val="ZPKTzmpktartykuempunktem"/>
      </w:pPr>
      <w:r w:rsidRPr="008175EC">
        <w:t xml:space="preserve">2) w przypadku rachmistrzów spisowych, o których mowa w art. 17b ust. 1 pkt 2 </w:t>
      </w:r>
      <w:r w:rsidRPr="008175EC">
        <w:br/>
        <w:t>– wynagrodzenie, którego sposób ustalania oraz wysokość są określone w art. 36 ust. 4 i 4c.”;</w:t>
      </w:r>
    </w:p>
    <w:p w14:paraId="3491CFEE" w14:textId="77777777" w:rsidR="00692BC1" w:rsidRDefault="00692BC1" w:rsidP="008175EC">
      <w:pPr>
        <w:pStyle w:val="PKTpunkt"/>
        <w:ind w:left="0" w:firstLine="0"/>
      </w:pPr>
    </w:p>
    <w:p w14:paraId="4DEDBCA4" w14:textId="426DF82C" w:rsidR="00494AEB" w:rsidRDefault="00692BC1" w:rsidP="00494AEB">
      <w:pPr>
        <w:pStyle w:val="PKTpunkt"/>
      </w:pPr>
      <w:r>
        <w:t>6</w:t>
      </w:r>
      <w:r w:rsidR="00494AEB">
        <w:t>) w art. 21 ust. 2 otrzymuje brzmienie:</w:t>
      </w:r>
    </w:p>
    <w:p w14:paraId="346AAD48" w14:textId="1A0F9A0C" w:rsidR="00494AEB" w:rsidRPr="009408C6" w:rsidRDefault="00494AEB" w:rsidP="00494AEB">
      <w:pPr>
        <w:pStyle w:val="ZUSTzmustartykuempunktem"/>
      </w:pPr>
      <w:r>
        <w:t xml:space="preserve"> „2</w:t>
      </w:r>
      <w:r w:rsidRPr="009408C6">
        <w:t xml:space="preserve">. </w:t>
      </w:r>
      <w:r w:rsidR="00190D46">
        <w:t xml:space="preserve">Badania kontrolne przeprowadza się w okresie od dnia 1 października 2021 r. do dnia </w:t>
      </w:r>
      <w:r w:rsidR="00882272">
        <w:t>31</w:t>
      </w:r>
      <w:r w:rsidR="00190D46">
        <w:t xml:space="preserve"> </w:t>
      </w:r>
      <w:r w:rsidR="00882272">
        <w:t>grudnia</w:t>
      </w:r>
      <w:r w:rsidR="00190D46">
        <w:t xml:space="preserve"> 2021 r</w:t>
      </w:r>
      <w:r w:rsidRPr="009408C6">
        <w:t>.</w:t>
      </w:r>
      <w:r>
        <w:t>”;</w:t>
      </w:r>
    </w:p>
    <w:p w14:paraId="7AFF5AB2" w14:textId="77777777" w:rsidR="00190D46" w:rsidRDefault="00190D46" w:rsidP="00190D46">
      <w:pPr>
        <w:pStyle w:val="PKTpunkt"/>
      </w:pPr>
    </w:p>
    <w:p w14:paraId="59AF69AD" w14:textId="341BF934" w:rsidR="00190D46" w:rsidRDefault="00692BC1" w:rsidP="00190D46">
      <w:pPr>
        <w:pStyle w:val="PKTpunkt"/>
      </w:pPr>
      <w:r>
        <w:t>7</w:t>
      </w:r>
      <w:r w:rsidR="00190D46">
        <w:t>) w art. 22 ust. 3 otrzymuje brzmienie:</w:t>
      </w:r>
    </w:p>
    <w:p w14:paraId="5BCBA5F1" w14:textId="60836DA2" w:rsidR="006F4C80" w:rsidRDefault="00737E7B" w:rsidP="00396DC1">
      <w:pPr>
        <w:pStyle w:val="ZUSTzmustartykuempunktem"/>
      </w:pPr>
      <w:r>
        <w:t xml:space="preserve"> „3</w:t>
      </w:r>
      <w:r w:rsidR="00190D46" w:rsidRPr="009408C6">
        <w:t xml:space="preserve">. </w:t>
      </w:r>
      <w:r w:rsidR="00190D46">
        <w:t xml:space="preserve">Badania uzupełniające przeprowadza się w okresie od dnia 1 października 2021 r. do dnia </w:t>
      </w:r>
      <w:r w:rsidR="001B4B0C">
        <w:t>31 grudnia 2021 r</w:t>
      </w:r>
      <w:r w:rsidR="001B4B0C" w:rsidRPr="009408C6">
        <w:t>.</w:t>
      </w:r>
      <w:r w:rsidR="00190D46">
        <w:t>”;</w:t>
      </w:r>
    </w:p>
    <w:p w14:paraId="0601ACAC" w14:textId="77777777" w:rsidR="00AA54FC" w:rsidRDefault="00AA54FC" w:rsidP="00C13911">
      <w:pPr>
        <w:pStyle w:val="PKTpunkt"/>
        <w:ind w:left="0" w:firstLine="0"/>
      </w:pPr>
    </w:p>
    <w:p w14:paraId="38D32E19" w14:textId="58A45BDF" w:rsidR="00A90243" w:rsidRPr="00A90243" w:rsidRDefault="00713640" w:rsidP="00A90243">
      <w:pPr>
        <w:pStyle w:val="PKTpunkt"/>
      </w:pPr>
      <w:r>
        <w:t>8</w:t>
      </w:r>
      <w:r w:rsidR="00A90243" w:rsidRPr="00A90243">
        <w:t>) w art. 36:</w:t>
      </w:r>
    </w:p>
    <w:p w14:paraId="55E816E4" w14:textId="305D639B" w:rsidR="00A90243" w:rsidRPr="00A90243" w:rsidRDefault="00361E99" w:rsidP="00A90243">
      <w:pPr>
        <w:pStyle w:val="LITlitera"/>
      </w:pPr>
      <w:r>
        <w:t>a</w:t>
      </w:r>
      <w:r w:rsidR="00A90243">
        <w:t xml:space="preserve">) </w:t>
      </w:r>
      <w:r w:rsidR="00A90243" w:rsidRPr="00A90243">
        <w:t xml:space="preserve">ust. </w:t>
      </w:r>
      <w:r w:rsidR="00A90243">
        <w:t>4 otrzymuje brzmienie</w:t>
      </w:r>
      <w:r w:rsidR="00A90243" w:rsidRPr="00A90243">
        <w:t>:</w:t>
      </w:r>
    </w:p>
    <w:p w14:paraId="6871E940" w14:textId="7C6BF2BB" w:rsidR="00A90243" w:rsidRPr="00A90243" w:rsidRDefault="00A90243" w:rsidP="00A90243">
      <w:pPr>
        <w:pStyle w:val="ZLITUSTzmustliter"/>
      </w:pPr>
      <w:r w:rsidRPr="00A90243">
        <w:t xml:space="preserve">„4. Wynagrodzenie rachmistrza spisowego, o którym mowa w art. 17b ust. 1 pkt 2, ustala się, </w:t>
      </w:r>
      <w:r>
        <w:t>bez względu na metodę</w:t>
      </w:r>
      <w:r w:rsidRPr="00A90243">
        <w:t xml:space="preserve"> przeprowadzania przez niego wywiadów z osobami fizycznymi objętymi spisem powszechnym, jako iloczyn stawki w wysokości</w:t>
      </w:r>
      <w:r>
        <w:t xml:space="preserve"> </w:t>
      </w:r>
      <w:r w:rsidRPr="00A90243">
        <w:t>6 zł brutto i liczby przeprowadzonych wywiadów bezpośrednich albo wywiadów telefonicznych z osobami fizycznymi objętymi spisem powszechnym, skutkujących prawidłowym spisaniem tych osób</w:t>
      </w:r>
      <w:r>
        <w:t>.</w:t>
      </w:r>
      <w:r w:rsidRPr="00A90243">
        <w:t>”</w:t>
      </w:r>
      <w:r w:rsidR="00D06F09">
        <w:t>,</w:t>
      </w:r>
    </w:p>
    <w:p w14:paraId="19F44976" w14:textId="6759F910" w:rsidR="00361E99" w:rsidRPr="00A90243" w:rsidRDefault="00361E99" w:rsidP="00361E99">
      <w:pPr>
        <w:pStyle w:val="LITlitera"/>
      </w:pPr>
      <w:r>
        <w:t xml:space="preserve">b) uchyla się </w:t>
      </w:r>
      <w:r w:rsidRPr="00A90243">
        <w:t xml:space="preserve">ust. </w:t>
      </w:r>
      <w:r>
        <w:t>4a</w:t>
      </w:r>
      <w:r w:rsidR="0079285A">
        <w:t xml:space="preserve"> i 4b;</w:t>
      </w:r>
    </w:p>
    <w:p w14:paraId="594C0EFE" w14:textId="77777777" w:rsidR="00A90243" w:rsidRDefault="00A90243" w:rsidP="00AA54FC">
      <w:pPr>
        <w:pStyle w:val="ZUSTzmustartykuempunktem"/>
      </w:pPr>
    </w:p>
    <w:p w14:paraId="5221C23D" w14:textId="31202368" w:rsidR="002F50EC" w:rsidRDefault="00713640" w:rsidP="00D57021">
      <w:pPr>
        <w:pStyle w:val="PKTpunkt"/>
      </w:pPr>
      <w:r>
        <w:t>9</w:t>
      </w:r>
      <w:r w:rsidR="002F50EC">
        <w:t>) w art. 38:</w:t>
      </w:r>
    </w:p>
    <w:p w14:paraId="07476D1F" w14:textId="420E54FE" w:rsidR="00B429DB" w:rsidRDefault="00B429DB" w:rsidP="00B429DB">
      <w:pPr>
        <w:pStyle w:val="LITlitera"/>
      </w:pPr>
      <w:r>
        <w:t>a) w ust. 4 wprowadzenie do wyliczenia otrzymuje brzmienie:</w:t>
      </w:r>
    </w:p>
    <w:p w14:paraId="5A31EF0A" w14:textId="62DCC2F0" w:rsidR="00B429DB" w:rsidRPr="00952429" w:rsidRDefault="00B429DB" w:rsidP="00B429DB">
      <w:pPr>
        <w:pStyle w:val="ZLITUSTzmustliter"/>
      </w:pPr>
      <w:r w:rsidRPr="00952429">
        <w:lastRenderedPageBreak/>
        <w:t>„</w:t>
      </w:r>
      <w:r>
        <w:t>Dodatek spisowy lub nagroda spisowa, z wyłączeniem rachmistrzów spisowych, o których mowa w art. 17b ust. 1 pkt 1, mogą być przyznawane przy uwzględnieniu</w:t>
      </w:r>
      <w:r w:rsidR="003E2323">
        <w:t>:</w:t>
      </w:r>
      <w:r>
        <w:t>”,</w:t>
      </w:r>
    </w:p>
    <w:p w14:paraId="74B5C7A6" w14:textId="4D9CBB68" w:rsidR="002F50EC" w:rsidRDefault="00B429DB" w:rsidP="00B429DB">
      <w:pPr>
        <w:pStyle w:val="LITlitera"/>
      </w:pPr>
      <w:r>
        <w:t xml:space="preserve">b) </w:t>
      </w:r>
      <w:r w:rsidR="00D57021">
        <w:t>ust. 5 otrzymuje brzmienie:</w:t>
      </w:r>
    </w:p>
    <w:p w14:paraId="1FA9DA09" w14:textId="21D8411E" w:rsidR="00D57021" w:rsidRDefault="00D57021" w:rsidP="00B429DB">
      <w:pPr>
        <w:pStyle w:val="ZLITUSTzmustliter"/>
      </w:pPr>
      <w:r w:rsidRPr="00D57021">
        <w:t>„5. Dodatek spisowy rachmistrza spisowego, o którym mowa w art. 17b ust. 1 pkt 1, ustala się, bez względu na metodę przeprowadzania przez niego wywiadów z osobami fizycznymi objętymi spisem powszechnym, jako iloczyn stawki w wysokości 6 zł brutto i liczby przeprowadzonych wywiadów bezpośrednich albo wywiadów telefonicznych z osobami fizycznymi objętymi spisem powszechnym, skutkujących pr</w:t>
      </w:r>
      <w:r w:rsidR="00B429DB">
        <w:t>awidłowym spisaniem tych osób.”,</w:t>
      </w:r>
    </w:p>
    <w:p w14:paraId="40992F78" w14:textId="20B5D8CE" w:rsidR="00D06F09" w:rsidRPr="00A90243" w:rsidRDefault="00D06F09" w:rsidP="00D06F09">
      <w:pPr>
        <w:pStyle w:val="LITlitera"/>
      </w:pPr>
      <w:r>
        <w:t xml:space="preserve">c) uchyla się </w:t>
      </w:r>
      <w:r w:rsidRPr="00A90243">
        <w:t xml:space="preserve">ust. </w:t>
      </w:r>
      <w:r w:rsidR="0079285A">
        <w:t>6</w:t>
      </w:r>
      <w:r w:rsidR="0079285A" w:rsidRPr="006E3A55">
        <w:t>–</w:t>
      </w:r>
      <w:r w:rsidR="0079285A">
        <w:t>10;</w:t>
      </w:r>
    </w:p>
    <w:p w14:paraId="2EBF185F" w14:textId="77777777" w:rsidR="00AA6854" w:rsidRDefault="00AA6854" w:rsidP="00B429DB">
      <w:pPr>
        <w:pStyle w:val="ZUSTzmustartykuempunktem"/>
        <w:ind w:left="0" w:firstLine="0"/>
      </w:pPr>
    </w:p>
    <w:p w14:paraId="07C1CA8B" w14:textId="231DB543" w:rsidR="00587636" w:rsidRPr="00587636" w:rsidRDefault="00587636" w:rsidP="00587636">
      <w:pPr>
        <w:pStyle w:val="PKTpunkt"/>
      </w:pPr>
      <w:r w:rsidRPr="00587636">
        <w:t>10) po art. 38 dodaje się art. 38a w brzmieniu:</w:t>
      </w:r>
    </w:p>
    <w:p w14:paraId="3083F271" w14:textId="77777777" w:rsidR="00587636" w:rsidRPr="00587636" w:rsidRDefault="00587636" w:rsidP="00587636">
      <w:pPr>
        <w:pStyle w:val="ZARTzmartartykuempunktem"/>
      </w:pPr>
      <w:r w:rsidRPr="00587636">
        <w:t xml:space="preserve"> „Art. 38a. Jeżeli zbieranie danych od osoby fizycznej objętej spisem powszechnym rozpoczyna jeden rachmistrz spisowy, a kończy zbieranie tych danych inny rachmistrz spisowy:</w:t>
      </w:r>
    </w:p>
    <w:p w14:paraId="50F89884" w14:textId="77777777" w:rsidR="00587636" w:rsidRPr="00587636" w:rsidRDefault="00587636" w:rsidP="00587636">
      <w:pPr>
        <w:pStyle w:val="ZPKTzmpktartykuempunktem"/>
      </w:pPr>
      <w:r w:rsidRPr="00587636">
        <w:t>1) wynagrodzenie za przeprowadzenie wywiadu – w przypadku rachmistrza spisowego, o którym mowa w art. 17b ust. 1 pkt 2, albo</w:t>
      </w:r>
    </w:p>
    <w:p w14:paraId="6BFFD405" w14:textId="77777777" w:rsidR="00587636" w:rsidRPr="00587636" w:rsidRDefault="00587636" w:rsidP="00587636">
      <w:pPr>
        <w:pStyle w:val="ZPKTzmpktartykuempunktem"/>
      </w:pPr>
      <w:r w:rsidRPr="00587636">
        <w:t>2) dodatek spisowy za przeprowadzenie wywiadu – w przypadku rachmistrza spisowego, o którym mowa w art. 17b ust. 1 pkt 1</w:t>
      </w:r>
    </w:p>
    <w:p w14:paraId="51A6D18C" w14:textId="4FC892C1" w:rsidR="00587636" w:rsidRPr="00587636" w:rsidRDefault="00587636" w:rsidP="00587636">
      <w:pPr>
        <w:pStyle w:val="ZCZWSPPKTzmczciwsppktartykuempunktem"/>
      </w:pPr>
      <w:r w:rsidRPr="00587636">
        <w:t>– przysługuje tylko temu rachmistrzowi spisowemu, który zakończył zbieranie danych od osoby fizycznej objętej spisem powszechnym, skutkujące prawidłowym spisaniem tej osoby.”;</w:t>
      </w:r>
    </w:p>
    <w:p w14:paraId="2672339B" w14:textId="77777777" w:rsidR="00587636" w:rsidRDefault="00587636" w:rsidP="003828A6">
      <w:pPr>
        <w:pStyle w:val="PKTpunkt"/>
      </w:pPr>
    </w:p>
    <w:p w14:paraId="182FD70E" w14:textId="4EDD755B" w:rsidR="00CB54C2" w:rsidRDefault="006B1DF9" w:rsidP="003828A6">
      <w:pPr>
        <w:pStyle w:val="PKTpunkt"/>
      </w:pPr>
      <w:r>
        <w:t>11</w:t>
      </w:r>
      <w:r w:rsidR="003828A6">
        <w:t xml:space="preserve">) </w:t>
      </w:r>
      <w:r w:rsidR="00713640">
        <w:t xml:space="preserve">w </w:t>
      </w:r>
      <w:r w:rsidR="009946D8">
        <w:t>a</w:t>
      </w:r>
      <w:r w:rsidR="00C677CC">
        <w:t>rt</w:t>
      </w:r>
      <w:r w:rsidR="003828A6">
        <w:t xml:space="preserve">. </w:t>
      </w:r>
      <w:r w:rsidR="009946D8">
        <w:t xml:space="preserve">41 </w:t>
      </w:r>
      <w:r w:rsidR="00713640">
        <w:t xml:space="preserve">ust. 3 </w:t>
      </w:r>
      <w:r w:rsidR="00C677CC">
        <w:t>otrzymuje brzmienie</w:t>
      </w:r>
      <w:r w:rsidR="00CB54C2">
        <w:t>:</w:t>
      </w:r>
    </w:p>
    <w:p w14:paraId="3F0AE552" w14:textId="5EC0B0A4" w:rsidR="008175EC" w:rsidRDefault="008175EC" w:rsidP="008175EC">
      <w:pPr>
        <w:pStyle w:val="ZUSTzmustartykuempunktem"/>
      </w:pPr>
      <w:r>
        <w:t xml:space="preserve">„3. Rada Ministrów </w:t>
      </w:r>
      <w:r w:rsidRPr="002C62A2">
        <w:t>określ</w:t>
      </w:r>
      <w:r>
        <w:t>i, w</w:t>
      </w:r>
      <w:r w:rsidRPr="002C62A2">
        <w:t> dr</w:t>
      </w:r>
      <w:r>
        <w:t>odze rozporządzenia, szczegółowe warunki i  sposób rozpowszechniania, w trakcie trwania spisu powszechnego, audycji</w:t>
      </w:r>
      <w:r w:rsidRPr="002C62A2">
        <w:t>, o których mowa w </w:t>
      </w:r>
      <w:r>
        <w:t xml:space="preserve">art. 40 </w:t>
      </w:r>
      <w:r w:rsidRPr="002C62A2">
        <w:t>ust. 1, w ramach czasu antenowego, o którym mowa w</w:t>
      </w:r>
      <w:r>
        <w:t xml:space="preserve"> ust. 1, z podziałem na miesiące i godziny, </w:t>
      </w:r>
      <w:r w:rsidRPr="002C62A2">
        <w:t xml:space="preserve">mając na względzie </w:t>
      </w:r>
      <w:r>
        <w:t>popularyzację</w:t>
      </w:r>
      <w:r w:rsidRPr="002C62A2">
        <w:t xml:space="preserve"> znaczenia spisu powszechnego dla </w:t>
      </w:r>
      <w:r>
        <w:t>Rzeczypospolitej Polskiej</w:t>
      </w:r>
      <w:r w:rsidRPr="002C62A2">
        <w:t xml:space="preserve"> i </w:t>
      </w:r>
      <w:r>
        <w:t>jej mieszkańców</w:t>
      </w:r>
      <w:r w:rsidRPr="002C62A2">
        <w:t>, sposobu jego przeprowadzenia oraz dotarcie do jak najszersz</w:t>
      </w:r>
      <w:r>
        <w:t>ego</w:t>
      </w:r>
      <w:r w:rsidRPr="002C62A2">
        <w:t xml:space="preserve"> kręg</w:t>
      </w:r>
      <w:r>
        <w:t>u osób fizycznych objętych</w:t>
      </w:r>
      <w:r w:rsidRPr="002C62A2">
        <w:t xml:space="preserve"> </w:t>
      </w:r>
      <w:r>
        <w:t>spisem powszechnym.”;</w:t>
      </w:r>
    </w:p>
    <w:p w14:paraId="0076047E" w14:textId="77777777" w:rsidR="00D549AF" w:rsidRDefault="00D549AF" w:rsidP="00A055C0">
      <w:pPr>
        <w:pStyle w:val="PKTpunkt"/>
        <w:ind w:left="0" w:firstLine="0"/>
        <w:rPr>
          <w:rStyle w:val="TEKSTOZNACZONYWDOKUMENCIERDOWYMJAKOUKRYTY"/>
        </w:rPr>
      </w:pPr>
    </w:p>
    <w:p w14:paraId="63017E2C" w14:textId="5B225100" w:rsidR="000D0AB8" w:rsidRPr="000D0AB8" w:rsidRDefault="006B1DF9" w:rsidP="000D0AB8">
      <w:pPr>
        <w:pStyle w:val="PKTpunkt"/>
        <w:rPr>
          <w:rStyle w:val="Ppogrubienie"/>
        </w:rPr>
      </w:pPr>
      <w:r>
        <w:t>12</w:t>
      </w:r>
      <w:r w:rsidR="006F2CFC">
        <w:t>) załącznik nr 3</w:t>
      </w:r>
      <w:r w:rsidR="000D0AB8" w:rsidRPr="00F775BE">
        <w:t xml:space="preserve"> </w:t>
      </w:r>
      <w:r w:rsidR="00944DFF">
        <w:t>do ustaw</w:t>
      </w:r>
      <w:r w:rsidR="000D0AB8" w:rsidRPr="00F775BE">
        <w:t>y</w:t>
      </w:r>
      <w:r w:rsidR="00944DFF">
        <w:t xml:space="preserve"> otrzy</w:t>
      </w:r>
      <w:r w:rsidR="000D0AB8" w:rsidRPr="00F775BE">
        <w:t>muje brzmienie określone w załączniku do niniejszej ustawy.</w:t>
      </w:r>
    </w:p>
    <w:p w14:paraId="57FFE9BC" w14:textId="77777777" w:rsidR="00084527" w:rsidRDefault="00084527" w:rsidP="00B202C6">
      <w:pPr>
        <w:pStyle w:val="TIRtiret"/>
        <w:ind w:left="0" w:firstLine="0"/>
      </w:pPr>
    </w:p>
    <w:p w14:paraId="074137C5" w14:textId="4E8A5BF8" w:rsidR="00637796" w:rsidRDefault="00713640" w:rsidP="002575B8">
      <w:pPr>
        <w:pStyle w:val="ARTartustawynprozporzdzenia"/>
      </w:pPr>
      <w:r>
        <w:rPr>
          <w:rStyle w:val="Ppogrubienie"/>
        </w:rPr>
        <w:t>Art. 2</w:t>
      </w:r>
      <w:r w:rsidR="002575B8" w:rsidRPr="00DD5C88">
        <w:rPr>
          <w:rStyle w:val="Ppogrubienie"/>
        </w:rPr>
        <w:t>.</w:t>
      </w:r>
      <w:r w:rsidR="002575B8">
        <w:rPr>
          <w:rStyle w:val="Ppogrubienie"/>
        </w:rPr>
        <w:t xml:space="preserve"> </w:t>
      </w:r>
      <w:r w:rsidR="002575B8">
        <w:t xml:space="preserve">W terminie 7 dni od dnia wejścia w życie niniejszej ustawy Generalny Komisarz Spisowy dostosowuje zbiorczą listę pomieszczeń, o której mowa w art. 16 ust. 7 ustawy zmienianej w art. 1, do </w:t>
      </w:r>
      <w:r w:rsidR="00487FD4">
        <w:t xml:space="preserve">art. 16 ust. 1 i 3 ustawy zmienianej w art. 1, w brzmieniu </w:t>
      </w:r>
      <w:r w:rsidR="00487FD4" w:rsidRPr="00241EA9">
        <w:t>nadanym niniejszą ustawą</w:t>
      </w:r>
      <w:r w:rsidR="00637796">
        <w:t>.</w:t>
      </w:r>
    </w:p>
    <w:p w14:paraId="1F829D1D" w14:textId="77777777" w:rsidR="002575B8" w:rsidRDefault="002575B8" w:rsidP="00B202C6">
      <w:pPr>
        <w:pStyle w:val="TIRtiret"/>
        <w:ind w:left="0" w:firstLine="0"/>
      </w:pPr>
    </w:p>
    <w:p w14:paraId="6EFB0721" w14:textId="02CD3026" w:rsidR="00241EA9" w:rsidRPr="00241EA9" w:rsidRDefault="00713640" w:rsidP="00241EA9">
      <w:pPr>
        <w:pStyle w:val="ARTartustawynprozporzdzenia"/>
      </w:pPr>
      <w:r>
        <w:rPr>
          <w:rStyle w:val="Ppogrubienie"/>
        </w:rPr>
        <w:t>Art. 3</w:t>
      </w:r>
      <w:r w:rsidR="00241EA9" w:rsidRPr="00241EA9">
        <w:rPr>
          <w:rStyle w:val="Ppogrubienie"/>
        </w:rPr>
        <w:t>.</w:t>
      </w:r>
      <w:r w:rsidR="00241EA9">
        <w:rPr>
          <w:rStyle w:val="Ppogrubienie"/>
        </w:rPr>
        <w:t xml:space="preserve"> </w:t>
      </w:r>
      <w:r w:rsidR="00241EA9" w:rsidRPr="00241EA9">
        <w:t xml:space="preserve">W terminie 7 dni od dnia wejścia w życie niniejszej ustawy dyrektorzy urzędów statystycznych, jako zastępcy wojewódzkich komisarzy spisowych, dostosowują umowy zawarte z rachmistrzami </w:t>
      </w:r>
      <w:r w:rsidR="00241EA9">
        <w:t>spisowymi</w:t>
      </w:r>
      <w:r w:rsidR="00241EA9" w:rsidRPr="00241EA9">
        <w:t>, o których mowa w art. 17</w:t>
      </w:r>
      <w:r w:rsidR="00CE39DF">
        <w:t>b</w:t>
      </w:r>
      <w:r w:rsidR="00241EA9" w:rsidRPr="00241EA9">
        <w:t xml:space="preserve"> ust. 1 pkt 2 ustawy zmienianej </w:t>
      </w:r>
      <w:r w:rsidR="00241EA9">
        <w:t>w art. 1</w:t>
      </w:r>
      <w:r w:rsidR="00CE39DF" w:rsidRPr="00CE39DF">
        <w:t xml:space="preserve">, </w:t>
      </w:r>
      <w:r w:rsidR="00241EA9" w:rsidRPr="00241EA9">
        <w:t>do wymagań</w:t>
      </w:r>
      <w:r w:rsidR="00241EA9">
        <w:t xml:space="preserve"> określonych w art. 36 ust. 4</w:t>
      </w:r>
      <w:r w:rsidR="00241EA9" w:rsidRPr="00241EA9">
        <w:t xml:space="preserve"> </w:t>
      </w:r>
      <w:r w:rsidR="00241EA9">
        <w:t xml:space="preserve">ustawy zmienianej w art. 1, </w:t>
      </w:r>
      <w:r w:rsidR="00241EA9" w:rsidRPr="00241EA9">
        <w:t>w brzmieniu nadanym niniejszą ustawą.</w:t>
      </w:r>
    </w:p>
    <w:p w14:paraId="6503A6F8" w14:textId="77777777" w:rsidR="00680D81" w:rsidRDefault="00680D81" w:rsidP="00B202C6">
      <w:pPr>
        <w:pStyle w:val="TIRtiret"/>
        <w:ind w:left="0" w:firstLine="0"/>
      </w:pPr>
    </w:p>
    <w:p w14:paraId="0FB6A73E" w14:textId="53D4440B" w:rsidR="00084527" w:rsidRPr="00737F6A" w:rsidRDefault="00713640" w:rsidP="00084527">
      <w:pPr>
        <w:pStyle w:val="ARTartustawynprozporzdzenia"/>
      </w:pPr>
      <w:r>
        <w:rPr>
          <w:rStyle w:val="Ppogrubienie"/>
        </w:rPr>
        <w:t>Art. 4</w:t>
      </w:r>
      <w:r w:rsidR="00084527" w:rsidRPr="00DD5C88">
        <w:rPr>
          <w:rStyle w:val="Ppogrubienie"/>
        </w:rPr>
        <w:t>.</w:t>
      </w:r>
      <w:r w:rsidR="00084527" w:rsidRPr="001A74D1">
        <w:t xml:space="preserve"> Ustawa wchodzi w</w:t>
      </w:r>
      <w:r w:rsidR="00084527">
        <w:t> </w:t>
      </w:r>
      <w:r w:rsidR="00084527" w:rsidRPr="001A74D1">
        <w:t xml:space="preserve">życie </w:t>
      </w:r>
      <w:r w:rsidR="00084527">
        <w:t xml:space="preserve">z dniem </w:t>
      </w:r>
      <w:r w:rsidR="00494AEB">
        <w:t>1 kwietnia 2021 r.</w:t>
      </w:r>
    </w:p>
    <w:p w14:paraId="0315F9AB" w14:textId="2922D604" w:rsidR="00C34577" w:rsidRDefault="00C34577" w:rsidP="00084527">
      <w:pPr>
        <w:pStyle w:val="ARTartustawynprozporzdzenia"/>
      </w:pPr>
    </w:p>
    <w:p w14:paraId="04E6A088" w14:textId="77777777" w:rsidR="00166955" w:rsidRDefault="00166955" w:rsidP="00973D17">
      <w:pPr>
        <w:pStyle w:val="ARTartustawynprozporzdzenia"/>
        <w:ind w:firstLine="0"/>
      </w:pPr>
    </w:p>
    <w:p w14:paraId="59A73A13" w14:textId="77777777" w:rsidR="003E2323" w:rsidRDefault="003E2323" w:rsidP="00973D17">
      <w:pPr>
        <w:pStyle w:val="ARTartustawynprozporzdzenia"/>
        <w:ind w:firstLine="0"/>
      </w:pPr>
    </w:p>
    <w:p w14:paraId="2B8A4237" w14:textId="77777777" w:rsidR="00162ED1" w:rsidRPr="00162ED1" w:rsidRDefault="00162ED1" w:rsidP="00162ED1">
      <w:pPr>
        <w:pStyle w:val="NIEARTTEKSTtekstnieartykuowanynppodstprawnarozplubpreambua"/>
      </w:pPr>
      <w:r>
        <w:t>Za zgodność pod względem prawnym, legislacyjnym i redakcyjnym</w:t>
      </w:r>
    </w:p>
    <w:p w14:paraId="721AEFA6" w14:textId="490D7BB5" w:rsidR="00162ED1" w:rsidRPr="00162ED1" w:rsidRDefault="006A0F73" w:rsidP="00162ED1">
      <w:pPr>
        <w:pStyle w:val="NIEARTTEKSTtekstnieartykuowanynppodstprawnarozplubpreambua"/>
      </w:pPr>
      <w:r>
        <w:t>D</w:t>
      </w:r>
      <w:r w:rsidR="00162ED1">
        <w:t>yrektor Gabinetu Prezesa</w:t>
      </w:r>
    </w:p>
    <w:p w14:paraId="0E68B1F0" w14:textId="7B292AB7" w:rsidR="00162ED1" w:rsidRPr="00162ED1" w:rsidRDefault="006A0F73" w:rsidP="00162ED1">
      <w:pPr>
        <w:pStyle w:val="NIEARTTEKSTtekstnieartykuowanynppodstprawnarozplubpreambua"/>
      </w:pPr>
      <w:r>
        <w:t>Katarzyna Cichońska</w:t>
      </w:r>
    </w:p>
    <w:p w14:paraId="6C5440E5" w14:textId="017EB33F" w:rsidR="00162ED1" w:rsidRPr="00737F6A" w:rsidRDefault="00162ED1" w:rsidP="00395A43">
      <w:pPr>
        <w:pStyle w:val="NIEARTTEKSTtekstnieartykuowanynppodstprawnarozplubpreambua"/>
      </w:pPr>
      <w:r>
        <w:t>/podpisano bezpiecznym podpisem elektronicznym/</w:t>
      </w:r>
    </w:p>
    <w:p w14:paraId="02878BD6" w14:textId="77777777" w:rsidR="003E2323" w:rsidRPr="00737F6A" w:rsidRDefault="003E2323">
      <w:pPr>
        <w:pStyle w:val="NIEARTTEKSTtekstnieartykuowanynppodstprawnarozplubpreambua"/>
      </w:pPr>
    </w:p>
    <w:sectPr w:rsidR="003E2323" w:rsidRPr="00737F6A"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0CDDD" w14:textId="77777777" w:rsidR="00522EF2" w:rsidRDefault="00522EF2">
      <w:r>
        <w:separator/>
      </w:r>
    </w:p>
  </w:endnote>
  <w:endnote w:type="continuationSeparator" w:id="0">
    <w:p w14:paraId="31534BEC" w14:textId="77777777" w:rsidR="00522EF2" w:rsidRDefault="0052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021A" w14:textId="77777777" w:rsidR="00522EF2" w:rsidRDefault="00522EF2">
      <w:r>
        <w:separator/>
      </w:r>
    </w:p>
  </w:footnote>
  <w:footnote w:type="continuationSeparator" w:id="0">
    <w:p w14:paraId="7FD36FB0" w14:textId="77777777" w:rsidR="00522EF2" w:rsidRDefault="0052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B95B" w14:textId="77777777" w:rsidR="002F5EC2" w:rsidRPr="00B371CC" w:rsidRDefault="002F5EC2" w:rsidP="00B371CC">
    <w:pPr>
      <w:pStyle w:val="Nagwek"/>
      <w:jc w:val="center"/>
    </w:pPr>
    <w:r>
      <w:t xml:space="preserve">– </w:t>
    </w:r>
    <w:r>
      <w:fldChar w:fldCharType="begin"/>
    </w:r>
    <w:r>
      <w:instrText xml:space="preserve"> PAGE  \* MERGEFORMAT </w:instrText>
    </w:r>
    <w:r>
      <w:fldChar w:fldCharType="separate"/>
    </w:r>
    <w:r w:rsidR="00661C6C">
      <w:rPr>
        <w:noProof/>
      </w:rPr>
      <w:t>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1272" w:hanging="360"/>
      </w:pPr>
    </w:lvl>
  </w:abstractNum>
  <w:abstractNum w:abstractNumId="2" w15:restartNumberingAfterBreak="0">
    <w:nsid w:val="00000038"/>
    <w:multiLevelType w:val="singleLevel"/>
    <w:tmpl w:val="00000038"/>
    <w:name w:val="WW8Num56"/>
    <w:lvl w:ilvl="0">
      <w:start w:val="1"/>
      <w:numFmt w:val="decimal"/>
      <w:lvlText w:val="%1)"/>
      <w:lvlJc w:val="left"/>
      <w:pPr>
        <w:tabs>
          <w:tab w:val="num" w:pos="0"/>
        </w:tabs>
        <w:ind w:left="1272" w:hanging="360"/>
      </w:pPr>
    </w:lvl>
  </w:abstractNum>
  <w:abstractNum w:abstractNumId="3" w15:restartNumberingAfterBreak="0">
    <w:nsid w:val="02A472BB"/>
    <w:multiLevelType w:val="hybridMultilevel"/>
    <w:tmpl w:val="A2D8B4FA"/>
    <w:lvl w:ilvl="0" w:tplc="0415000F">
      <w:start w:val="1"/>
      <w:numFmt w:val="decimal"/>
      <w:lvlText w:val="%1."/>
      <w:lvlJc w:val="left"/>
      <w:pPr>
        <w:ind w:left="502" w:hanging="360"/>
      </w:pPr>
    </w:lvl>
    <w:lvl w:ilvl="1" w:tplc="04150011">
      <w:start w:val="1"/>
      <w:numFmt w:val="decimal"/>
      <w:lvlText w:val="%2)"/>
      <w:lvlJc w:val="left"/>
      <w:pPr>
        <w:ind w:left="1440" w:hanging="360"/>
      </w:pPr>
      <w:rPr>
        <w:rFonts w:hint="default"/>
      </w:rPr>
    </w:lvl>
    <w:lvl w:ilvl="2" w:tplc="B860C00A">
      <w:start w:val="1"/>
      <w:numFmt w:val="lowerLetter"/>
      <w:lvlText w:val="%3)"/>
      <w:lvlJc w:val="left"/>
      <w:pPr>
        <w:ind w:left="2340" w:hanging="360"/>
      </w:pPr>
      <w:rPr>
        <w:rFonts w:hint="default"/>
      </w:rPr>
    </w:lvl>
    <w:lvl w:ilvl="3" w:tplc="7CE4B83E">
      <w:start w:val="11"/>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D62629"/>
    <w:multiLevelType w:val="hybridMultilevel"/>
    <w:tmpl w:val="32ECFB3E"/>
    <w:lvl w:ilvl="0" w:tplc="04150011">
      <w:start w:val="1"/>
      <w:numFmt w:val="decimal"/>
      <w:lvlText w:val="%1)"/>
      <w:lvlJc w:val="left"/>
      <w:pPr>
        <w:ind w:left="1707" w:hanging="360"/>
      </w:pPr>
    </w:lvl>
    <w:lvl w:ilvl="1" w:tplc="04150019" w:tentative="1">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88"/>
    <w:rsid w:val="000003DB"/>
    <w:rsid w:val="000012DA"/>
    <w:rsid w:val="00001537"/>
    <w:rsid w:val="0000181C"/>
    <w:rsid w:val="00001927"/>
    <w:rsid w:val="00002364"/>
    <w:rsid w:val="0000246E"/>
    <w:rsid w:val="00002491"/>
    <w:rsid w:val="00002A6D"/>
    <w:rsid w:val="00003862"/>
    <w:rsid w:val="00003E4F"/>
    <w:rsid w:val="00004983"/>
    <w:rsid w:val="00006ECE"/>
    <w:rsid w:val="00007205"/>
    <w:rsid w:val="00010A37"/>
    <w:rsid w:val="00012513"/>
    <w:rsid w:val="00012A35"/>
    <w:rsid w:val="0001595B"/>
    <w:rsid w:val="00016099"/>
    <w:rsid w:val="00017457"/>
    <w:rsid w:val="00017DC2"/>
    <w:rsid w:val="00021522"/>
    <w:rsid w:val="00021D7C"/>
    <w:rsid w:val="000221DE"/>
    <w:rsid w:val="00023471"/>
    <w:rsid w:val="00023D24"/>
    <w:rsid w:val="00023F13"/>
    <w:rsid w:val="000243FE"/>
    <w:rsid w:val="00025A9E"/>
    <w:rsid w:val="00025B54"/>
    <w:rsid w:val="0002771C"/>
    <w:rsid w:val="00030634"/>
    <w:rsid w:val="0003096F"/>
    <w:rsid w:val="000319C1"/>
    <w:rsid w:val="00031A8B"/>
    <w:rsid w:val="00031BCA"/>
    <w:rsid w:val="00032D8A"/>
    <w:rsid w:val="00032E97"/>
    <w:rsid w:val="000330A1"/>
    <w:rsid w:val="000330FA"/>
    <w:rsid w:val="00033204"/>
    <w:rsid w:val="0003362F"/>
    <w:rsid w:val="00034283"/>
    <w:rsid w:val="000347E0"/>
    <w:rsid w:val="00035761"/>
    <w:rsid w:val="0003645A"/>
    <w:rsid w:val="00036B63"/>
    <w:rsid w:val="00037E1A"/>
    <w:rsid w:val="000411E6"/>
    <w:rsid w:val="000413A9"/>
    <w:rsid w:val="00041BF5"/>
    <w:rsid w:val="00043495"/>
    <w:rsid w:val="000439FD"/>
    <w:rsid w:val="00046A75"/>
    <w:rsid w:val="00046B25"/>
    <w:rsid w:val="00047312"/>
    <w:rsid w:val="000508BD"/>
    <w:rsid w:val="000517AB"/>
    <w:rsid w:val="00051F21"/>
    <w:rsid w:val="0005339C"/>
    <w:rsid w:val="0005394B"/>
    <w:rsid w:val="0005535A"/>
    <w:rsid w:val="00055678"/>
    <w:rsid w:val="0005571B"/>
    <w:rsid w:val="00055BD8"/>
    <w:rsid w:val="00057AB3"/>
    <w:rsid w:val="00060076"/>
    <w:rsid w:val="00060432"/>
    <w:rsid w:val="00060635"/>
    <w:rsid w:val="00060D87"/>
    <w:rsid w:val="000613C7"/>
    <w:rsid w:val="000615A5"/>
    <w:rsid w:val="0006188B"/>
    <w:rsid w:val="00061AFA"/>
    <w:rsid w:val="0006310C"/>
    <w:rsid w:val="00064E4C"/>
    <w:rsid w:val="00065A6F"/>
    <w:rsid w:val="00066901"/>
    <w:rsid w:val="000676A6"/>
    <w:rsid w:val="00071301"/>
    <w:rsid w:val="00071BEE"/>
    <w:rsid w:val="000720CF"/>
    <w:rsid w:val="00073455"/>
    <w:rsid w:val="000736CD"/>
    <w:rsid w:val="0007444B"/>
    <w:rsid w:val="000745A1"/>
    <w:rsid w:val="0007533B"/>
    <w:rsid w:val="0007545D"/>
    <w:rsid w:val="0007589C"/>
    <w:rsid w:val="000760BF"/>
    <w:rsid w:val="0007613E"/>
    <w:rsid w:val="00076BFC"/>
    <w:rsid w:val="0008040B"/>
    <w:rsid w:val="000804D1"/>
    <w:rsid w:val="00080ACD"/>
    <w:rsid w:val="000814A7"/>
    <w:rsid w:val="00084527"/>
    <w:rsid w:val="000846B1"/>
    <w:rsid w:val="00084AFD"/>
    <w:rsid w:val="00084E4C"/>
    <w:rsid w:val="0008557B"/>
    <w:rsid w:val="00085CE7"/>
    <w:rsid w:val="000906EE"/>
    <w:rsid w:val="00091BA2"/>
    <w:rsid w:val="000944EF"/>
    <w:rsid w:val="00096D05"/>
    <w:rsid w:val="0009732D"/>
    <w:rsid w:val="000973F0"/>
    <w:rsid w:val="00097E19"/>
    <w:rsid w:val="000A1296"/>
    <w:rsid w:val="000A1528"/>
    <w:rsid w:val="000A1624"/>
    <w:rsid w:val="000A1A44"/>
    <w:rsid w:val="000A1C26"/>
    <w:rsid w:val="000A1C27"/>
    <w:rsid w:val="000A1DAD"/>
    <w:rsid w:val="000A2123"/>
    <w:rsid w:val="000A2322"/>
    <w:rsid w:val="000A2649"/>
    <w:rsid w:val="000A26CB"/>
    <w:rsid w:val="000A323B"/>
    <w:rsid w:val="000A504B"/>
    <w:rsid w:val="000A67DF"/>
    <w:rsid w:val="000B298D"/>
    <w:rsid w:val="000B2F00"/>
    <w:rsid w:val="000B37B4"/>
    <w:rsid w:val="000B3B63"/>
    <w:rsid w:val="000B3EC9"/>
    <w:rsid w:val="000B5B2D"/>
    <w:rsid w:val="000B5DCE"/>
    <w:rsid w:val="000B6655"/>
    <w:rsid w:val="000B6B9D"/>
    <w:rsid w:val="000B73F4"/>
    <w:rsid w:val="000C05BA"/>
    <w:rsid w:val="000C0E8F"/>
    <w:rsid w:val="000C226C"/>
    <w:rsid w:val="000C4BC4"/>
    <w:rsid w:val="000C5AD6"/>
    <w:rsid w:val="000D0110"/>
    <w:rsid w:val="000D0AB8"/>
    <w:rsid w:val="000D1145"/>
    <w:rsid w:val="000D130F"/>
    <w:rsid w:val="000D1584"/>
    <w:rsid w:val="000D2468"/>
    <w:rsid w:val="000D29A7"/>
    <w:rsid w:val="000D2BE6"/>
    <w:rsid w:val="000D318A"/>
    <w:rsid w:val="000D3422"/>
    <w:rsid w:val="000D3E5C"/>
    <w:rsid w:val="000D3FE5"/>
    <w:rsid w:val="000D4078"/>
    <w:rsid w:val="000D6173"/>
    <w:rsid w:val="000D6752"/>
    <w:rsid w:val="000D6F83"/>
    <w:rsid w:val="000E25CC"/>
    <w:rsid w:val="000E337E"/>
    <w:rsid w:val="000E3694"/>
    <w:rsid w:val="000E490F"/>
    <w:rsid w:val="000E6241"/>
    <w:rsid w:val="000E74E7"/>
    <w:rsid w:val="000E7613"/>
    <w:rsid w:val="000F2BE3"/>
    <w:rsid w:val="000F3B68"/>
    <w:rsid w:val="000F3D0D"/>
    <w:rsid w:val="000F4620"/>
    <w:rsid w:val="000F4D12"/>
    <w:rsid w:val="000F6ED4"/>
    <w:rsid w:val="000F7631"/>
    <w:rsid w:val="000F7776"/>
    <w:rsid w:val="000F7A6E"/>
    <w:rsid w:val="00102414"/>
    <w:rsid w:val="001042BA"/>
    <w:rsid w:val="00105375"/>
    <w:rsid w:val="001059CE"/>
    <w:rsid w:val="00106338"/>
    <w:rsid w:val="00106D03"/>
    <w:rsid w:val="00107A85"/>
    <w:rsid w:val="00107B27"/>
    <w:rsid w:val="00107C97"/>
    <w:rsid w:val="00110465"/>
    <w:rsid w:val="00110628"/>
    <w:rsid w:val="0011245A"/>
    <w:rsid w:val="001134BC"/>
    <w:rsid w:val="00113700"/>
    <w:rsid w:val="0011493E"/>
    <w:rsid w:val="00115B72"/>
    <w:rsid w:val="00117194"/>
    <w:rsid w:val="00117836"/>
    <w:rsid w:val="001209EC"/>
    <w:rsid w:val="00120A9E"/>
    <w:rsid w:val="00122C35"/>
    <w:rsid w:val="00124DE8"/>
    <w:rsid w:val="0012533B"/>
    <w:rsid w:val="00125A9C"/>
    <w:rsid w:val="00126475"/>
    <w:rsid w:val="0012650E"/>
    <w:rsid w:val="00126E83"/>
    <w:rsid w:val="00126F11"/>
    <w:rsid w:val="001270A2"/>
    <w:rsid w:val="001271CD"/>
    <w:rsid w:val="001273F9"/>
    <w:rsid w:val="00130626"/>
    <w:rsid w:val="00131237"/>
    <w:rsid w:val="001329AC"/>
    <w:rsid w:val="00133A91"/>
    <w:rsid w:val="00133CFF"/>
    <w:rsid w:val="00134CA0"/>
    <w:rsid w:val="00137A71"/>
    <w:rsid w:val="0014026F"/>
    <w:rsid w:val="00143BC7"/>
    <w:rsid w:val="00143BE6"/>
    <w:rsid w:val="001447EE"/>
    <w:rsid w:val="00147A47"/>
    <w:rsid w:val="00147AA1"/>
    <w:rsid w:val="0015208D"/>
    <w:rsid w:val="001520CF"/>
    <w:rsid w:val="00155668"/>
    <w:rsid w:val="0015667C"/>
    <w:rsid w:val="00156D5D"/>
    <w:rsid w:val="00157110"/>
    <w:rsid w:val="0015742A"/>
    <w:rsid w:val="00157DA1"/>
    <w:rsid w:val="001602C1"/>
    <w:rsid w:val="00160778"/>
    <w:rsid w:val="00161CA3"/>
    <w:rsid w:val="00162ED1"/>
    <w:rsid w:val="00163147"/>
    <w:rsid w:val="00164C57"/>
    <w:rsid w:val="00164C9D"/>
    <w:rsid w:val="00166955"/>
    <w:rsid w:val="001720C4"/>
    <w:rsid w:val="00172F7A"/>
    <w:rsid w:val="00173150"/>
    <w:rsid w:val="00173390"/>
    <w:rsid w:val="001736F0"/>
    <w:rsid w:val="00173BB3"/>
    <w:rsid w:val="001740D0"/>
    <w:rsid w:val="00174489"/>
    <w:rsid w:val="00174C5C"/>
    <w:rsid w:val="00174F2C"/>
    <w:rsid w:val="00175AA5"/>
    <w:rsid w:val="00175C81"/>
    <w:rsid w:val="001761DD"/>
    <w:rsid w:val="00176458"/>
    <w:rsid w:val="00176EAC"/>
    <w:rsid w:val="00177060"/>
    <w:rsid w:val="00177C5D"/>
    <w:rsid w:val="00180F2A"/>
    <w:rsid w:val="00181358"/>
    <w:rsid w:val="001821EE"/>
    <w:rsid w:val="00182442"/>
    <w:rsid w:val="001827ED"/>
    <w:rsid w:val="001828DD"/>
    <w:rsid w:val="00182914"/>
    <w:rsid w:val="00184863"/>
    <w:rsid w:val="00184B91"/>
    <w:rsid w:val="00184D4A"/>
    <w:rsid w:val="0018535E"/>
    <w:rsid w:val="001866D9"/>
    <w:rsid w:val="00186A30"/>
    <w:rsid w:val="00186EC1"/>
    <w:rsid w:val="00187885"/>
    <w:rsid w:val="001878C6"/>
    <w:rsid w:val="00190BDF"/>
    <w:rsid w:val="00190D46"/>
    <w:rsid w:val="00191978"/>
    <w:rsid w:val="00191E1F"/>
    <w:rsid w:val="00193B77"/>
    <w:rsid w:val="0019473B"/>
    <w:rsid w:val="001952B1"/>
    <w:rsid w:val="00195D99"/>
    <w:rsid w:val="00196BC9"/>
    <w:rsid w:val="00196E39"/>
    <w:rsid w:val="00197649"/>
    <w:rsid w:val="00197AC9"/>
    <w:rsid w:val="001A003E"/>
    <w:rsid w:val="001A01FB"/>
    <w:rsid w:val="001A0678"/>
    <w:rsid w:val="001A0BBC"/>
    <w:rsid w:val="001A10E9"/>
    <w:rsid w:val="001A183D"/>
    <w:rsid w:val="001A2B65"/>
    <w:rsid w:val="001A2F5D"/>
    <w:rsid w:val="001A3884"/>
    <w:rsid w:val="001A3CD3"/>
    <w:rsid w:val="001A3D32"/>
    <w:rsid w:val="001A3DD8"/>
    <w:rsid w:val="001A5BEF"/>
    <w:rsid w:val="001A6BCA"/>
    <w:rsid w:val="001A6C8F"/>
    <w:rsid w:val="001A7F15"/>
    <w:rsid w:val="001B0150"/>
    <w:rsid w:val="001B342E"/>
    <w:rsid w:val="001B442D"/>
    <w:rsid w:val="001B4B0C"/>
    <w:rsid w:val="001B5B48"/>
    <w:rsid w:val="001B5CE4"/>
    <w:rsid w:val="001B707F"/>
    <w:rsid w:val="001C07DB"/>
    <w:rsid w:val="001C0F01"/>
    <w:rsid w:val="001C15E3"/>
    <w:rsid w:val="001C1832"/>
    <w:rsid w:val="001C188C"/>
    <w:rsid w:val="001C38C5"/>
    <w:rsid w:val="001C6205"/>
    <w:rsid w:val="001D1783"/>
    <w:rsid w:val="001D22F1"/>
    <w:rsid w:val="001D2DD1"/>
    <w:rsid w:val="001D457D"/>
    <w:rsid w:val="001D53CD"/>
    <w:rsid w:val="001D55A3"/>
    <w:rsid w:val="001D5AF5"/>
    <w:rsid w:val="001E0CA9"/>
    <w:rsid w:val="001E1C76"/>
    <w:rsid w:val="001E1E73"/>
    <w:rsid w:val="001E20C0"/>
    <w:rsid w:val="001E26A4"/>
    <w:rsid w:val="001E3969"/>
    <w:rsid w:val="001E3A16"/>
    <w:rsid w:val="001E3C13"/>
    <w:rsid w:val="001E4E0C"/>
    <w:rsid w:val="001E4E89"/>
    <w:rsid w:val="001E526D"/>
    <w:rsid w:val="001E5655"/>
    <w:rsid w:val="001E59DF"/>
    <w:rsid w:val="001E5F58"/>
    <w:rsid w:val="001F0C6D"/>
    <w:rsid w:val="001F1832"/>
    <w:rsid w:val="001F220F"/>
    <w:rsid w:val="001F25B3"/>
    <w:rsid w:val="001F6144"/>
    <w:rsid w:val="001F6616"/>
    <w:rsid w:val="001F7DCE"/>
    <w:rsid w:val="0020098D"/>
    <w:rsid w:val="00202BD4"/>
    <w:rsid w:val="00203DD8"/>
    <w:rsid w:val="00203F3C"/>
    <w:rsid w:val="002049D1"/>
    <w:rsid w:val="00204A97"/>
    <w:rsid w:val="00206581"/>
    <w:rsid w:val="00207E06"/>
    <w:rsid w:val="00210422"/>
    <w:rsid w:val="00210629"/>
    <w:rsid w:val="00210A81"/>
    <w:rsid w:val="002114EF"/>
    <w:rsid w:val="00211EE5"/>
    <w:rsid w:val="0021235C"/>
    <w:rsid w:val="00213D07"/>
    <w:rsid w:val="00215002"/>
    <w:rsid w:val="002166AD"/>
    <w:rsid w:val="00217871"/>
    <w:rsid w:val="002178CB"/>
    <w:rsid w:val="0022059F"/>
    <w:rsid w:val="00220D86"/>
    <w:rsid w:val="00220E9E"/>
    <w:rsid w:val="00221ED8"/>
    <w:rsid w:val="002231EA"/>
    <w:rsid w:val="00223A24"/>
    <w:rsid w:val="00223FDF"/>
    <w:rsid w:val="002253FA"/>
    <w:rsid w:val="00225EEA"/>
    <w:rsid w:val="002277ED"/>
    <w:rsid w:val="002279C0"/>
    <w:rsid w:val="00230B35"/>
    <w:rsid w:val="00234073"/>
    <w:rsid w:val="00234D42"/>
    <w:rsid w:val="002357DE"/>
    <w:rsid w:val="00236441"/>
    <w:rsid w:val="0023727E"/>
    <w:rsid w:val="00240CF9"/>
    <w:rsid w:val="00241EA9"/>
    <w:rsid w:val="00242081"/>
    <w:rsid w:val="00242721"/>
    <w:rsid w:val="00243777"/>
    <w:rsid w:val="002441CD"/>
    <w:rsid w:val="002443F4"/>
    <w:rsid w:val="0024448C"/>
    <w:rsid w:val="00245E83"/>
    <w:rsid w:val="002501A3"/>
    <w:rsid w:val="0025106E"/>
    <w:rsid w:val="0025166C"/>
    <w:rsid w:val="0025183F"/>
    <w:rsid w:val="00252B8D"/>
    <w:rsid w:val="00253B8A"/>
    <w:rsid w:val="0025447F"/>
    <w:rsid w:val="002555D4"/>
    <w:rsid w:val="00256716"/>
    <w:rsid w:val="002575B8"/>
    <w:rsid w:val="00261A16"/>
    <w:rsid w:val="002620F9"/>
    <w:rsid w:val="00263522"/>
    <w:rsid w:val="00264376"/>
    <w:rsid w:val="00264EC6"/>
    <w:rsid w:val="002651F8"/>
    <w:rsid w:val="00267DA1"/>
    <w:rsid w:val="00271013"/>
    <w:rsid w:val="00271D66"/>
    <w:rsid w:val="00273FE4"/>
    <w:rsid w:val="0027488F"/>
    <w:rsid w:val="00275D9C"/>
    <w:rsid w:val="002765B4"/>
    <w:rsid w:val="00276A94"/>
    <w:rsid w:val="00276E68"/>
    <w:rsid w:val="0028272E"/>
    <w:rsid w:val="002837B6"/>
    <w:rsid w:val="00283A05"/>
    <w:rsid w:val="002862A1"/>
    <w:rsid w:val="00287F6A"/>
    <w:rsid w:val="0029162E"/>
    <w:rsid w:val="00292717"/>
    <w:rsid w:val="00292ACB"/>
    <w:rsid w:val="0029405D"/>
    <w:rsid w:val="00294919"/>
    <w:rsid w:val="00294FA6"/>
    <w:rsid w:val="00295A6F"/>
    <w:rsid w:val="00295C6E"/>
    <w:rsid w:val="00297CB5"/>
    <w:rsid w:val="002A0FF8"/>
    <w:rsid w:val="002A13D5"/>
    <w:rsid w:val="002A20C4"/>
    <w:rsid w:val="002A2477"/>
    <w:rsid w:val="002A27DE"/>
    <w:rsid w:val="002A33DA"/>
    <w:rsid w:val="002A570F"/>
    <w:rsid w:val="002A5840"/>
    <w:rsid w:val="002A7292"/>
    <w:rsid w:val="002A7358"/>
    <w:rsid w:val="002A7902"/>
    <w:rsid w:val="002A7E6B"/>
    <w:rsid w:val="002A7F52"/>
    <w:rsid w:val="002B0808"/>
    <w:rsid w:val="002B0998"/>
    <w:rsid w:val="002B0F6B"/>
    <w:rsid w:val="002B1E98"/>
    <w:rsid w:val="002B23B8"/>
    <w:rsid w:val="002B2646"/>
    <w:rsid w:val="002B3FA6"/>
    <w:rsid w:val="002B4429"/>
    <w:rsid w:val="002B5896"/>
    <w:rsid w:val="002B62D1"/>
    <w:rsid w:val="002B68A6"/>
    <w:rsid w:val="002B7FAF"/>
    <w:rsid w:val="002C0C41"/>
    <w:rsid w:val="002C31F8"/>
    <w:rsid w:val="002C32E8"/>
    <w:rsid w:val="002C531A"/>
    <w:rsid w:val="002C626E"/>
    <w:rsid w:val="002C62A2"/>
    <w:rsid w:val="002C6773"/>
    <w:rsid w:val="002C6A43"/>
    <w:rsid w:val="002D0C4F"/>
    <w:rsid w:val="002D1364"/>
    <w:rsid w:val="002D1DB6"/>
    <w:rsid w:val="002D3A4A"/>
    <w:rsid w:val="002D4D30"/>
    <w:rsid w:val="002D5000"/>
    <w:rsid w:val="002D598D"/>
    <w:rsid w:val="002D70C4"/>
    <w:rsid w:val="002D7188"/>
    <w:rsid w:val="002D7C94"/>
    <w:rsid w:val="002E1DE3"/>
    <w:rsid w:val="002E2AB6"/>
    <w:rsid w:val="002E3F34"/>
    <w:rsid w:val="002E44EF"/>
    <w:rsid w:val="002E552A"/>
    <w:rsid w:val="002E5F79"/>
    <w:rsid w:val="002E64FA"/>
    <w:rsid w:val="002E6737"/>
    <w:rsid w:val="002E6A9C"/>
    <w:rsid w:val="002F0A00"/>
    <w:rsid w:val="002F0CFA"/>
    <w:rsid w:val="002F4528"/>
    <w:rsid w:val="002F50EC"/>
    <w:rsid w:val="002F53E6"/>
    <w:rsid w:val="002F5EC2"/>
    <w:rsid w:val="002F5EE7"/>
    <w:rsid w:val="002F669F"/>
    <w:rsid w:val="00300155"/>
    <w:rsid w:val="003008AB"/>
    <w:rsid w:val="0030090A"/>
    <w:rsid w:val="00301AA6"/>
    <w:rsid w:val="00301C97"/>
    <w:rsid w:val="00304BFF"/>
    <w:rsid w:val="00307432"/>
    <w:rsid w:val="00307C52"/>
    <w:rsid w:val="0031004C"/>
    <w:rsid w:val="003102D6"/>
    <w:rsid w:val="003105F6"/>
    <w:rsid w:val="00310746"/>
    <w:rsid w:val="00311297"/>
    <w:rsid w:val="003113BE"/>
    <w:rsid w:val="003122CA"/>
    <w:rsid w:val="00313A88"/>
    <w:rsid w:val="00313E62"/>
    <w:rsid w:val="003142BC"/>
    <w:rsid w:val="003148FD"/>
    <w:rsid w:val="00320A2D"/>
    <w:rsid w:val="00320E3F"/>
    <w:rsid w:val="00321077"/>
    <w:rsid w:val="00321080"/>
    <w:rsid w:val="00322D45"/>
    <w:rsid w:val="00323353"/>
    <w:rsid w:val="00324761"/>
    <w:rsid w:val="0032569A"/>
    <w:rsid w:val="00325A1F"/>
    <w:rsid w:val="003268F9"/>
    <w:rsid w:val="00327145"/>
    <w:rsid w:val="00327257"/>
    <w:rsid w:val="00330BAF"/>
    <w:rsid w:val="0033285D"/>
    <w:rsid w:val="00333482"/>
    <w:rsid w:val="00333709"/>
    <w:rsid w:val="00333873"/>
    <w:rsid w:val="00333EB4"/>
    <w:rsid w:val="00334E3A"/>
    <w:rsid w:val="00334FC6"/>
    <w:rsid w:val="003361DD"/>
    <w:rsid w:val="0034025B"/>
    <w:rsid w:val="00340264"/>
    <w:rsid w:val="00341A6A"/>
    <w:rsid w:val="003443DF"/>
    <w:rsid w:val="00345B9C"/>
    <w:rsid w:val="00345DBE"/>
    <w:rsid w:val="00346150"/>
    <w:rsid w:val="003500FF"/>
    <w:rsid w:val="0035101A"/>
    <w:rsid w:val="00351ED4"/>
    <w:rsid w:val="00352DAE"/>
    <w:rsid w:val="00354EB9"/>
    <w:rsid w:val="0035522E"/>
    <w:rsid w:val="0035698E"/>
    <w:rsid w:val="003579CE"/>
    <w:rsid w:val="003602AE"/>
    <w:rsid w:val="0036068E"/>
    <w:rsid w:val="00360929"/>
    <w:rsid w:val="0036148B"/>
    <w:rsid w:val="00361903"/>
    <w:rsid w:val="00361E99"/>
    <w:rsid w:val="003625E3"/>
    <w:rsid w:val="00363ADC"/>
    <w:rsid w:val="003641CF"/>
    <w:rsid w:val="003647D5"/>
    <w:rsid w:val="00364B0E"/>
    <w:rsid w:val="00364DCC"/>
    <w:rsid w:val="003674B0"/>
    <w:rsid w:val="0037075D"/>
    <w:rsid w:val="00371605"/>
    <w:rsid w:val="00371A61"/>
    <w:rsid w:val="00372622"/>
    <w:rsid w:val="00373A2E"/>
    <w:rsid w:val="003742E9"/>
    <w:rsid w:val="003748B2"/>
    <w:rsid w:val="0037727C"/>
    <w:rsid w:val="00377B48"/>
    <w:rsid w:val="00377E70"/>
    <w:rsid w:val="003800E1"/>
    <w:rsid w:val="00380904"/>
    <w:rsid w:val="003816BC"/>
    <w:rsid w:val="0038216E"/>
    <w:rsid w:val="003823EE"/>
    <w:rsid w:val="003828A6"/>
    <w:rsid w:val="003828F0"/>
    <w:rsid w:val="00382960"/>
    <w:rsid w:val="003846F7"/>
    <w:rsid w:val="003848D5"/>
    <w:rsid w:val="003851ED"/>
    <w:rsid w:val="00385B39"/>
    <w:rsid w:val="003861B2"/>
    <w:rsid w:val="0038647A"/>
    <w:rsid w:val="00386785"/>
    <w:rsid w:val="00390E89"/>
    <w:rsid w:val="003912B0"/>
    <w:rsid w:val="00391B1A"/>
    <w:rsid w:val="00391BE2"/>
    <w:rsid w:val="003932E4"/>
    <w:rsid w:val="00394423"/>
    <w:rsid w:val="00395A43"/>
    <w:rsid w:val="00395D98"/>
    <w:rsid w:val="00396942"/>
    <w:rsid w:val="00396B49"/>
    <w:rsid w:val="00396DC1"/>
    <w:rsid w:val="00396E3E"/>
    <w:rsid w:val="00397426"/>
    <w:rsid w:val="003A2F81"/>
    <w:rsid w:val="003A306E"/>
    <w:rsid w:val="003A31CD"/>
    <w:rsid w:val="003A36E8"/>
    <w:rsid w:val="003A60DC"/>
    <w:rsid w:val="003A6A46"/>
    <w:rsid w:val="003A7A63"/>
    <w:rsid w:val="003B000C"/>
    <w:rsid w:val="003B0F1D"/>
    <w:rsid w:val="003B2960"/>
    <w:rsid w:val="003B2E1F"/>
    <w:rsid w:val="003B4A57"/>
    <w:rsid w:val="003B564C"/>
    <w:rsid w:val="003B61D6"/>
    <w:rsid w:val="003B62FC"/>
    <w:rsid w:val="003B669B"/>
    <w:rsid w:val="003C0AD9"/>
    <w:rsid w:val="003C0ED0"/>
    <w:rsid w:val="003C1D49"/>
    <w:rsid w:val="003C35C4"/>
    <w:rsid w:val="003C3ACC"/>
    <w:rsid w:val="003C5DD8"/>
    <w:rsid w:val="003D12C2"/>
    <w:rsid w:val="003D27AB"/>
    <w:rsid w:val="003D2D63"/>
    <w:rsid w:val="003D31B4"/>
    <w:rsid w:val="003D31B9"/>
    <w:rsid w:val="003D3867"/>
    <w:rsid w:val="003D3F97"/>
    <w:rsid w:val="003D54D8"/>
    <w:rsid w:val="003D57F0"/>
    <w:rsid w:val="003D7D72"/>
    <w:rsid w:val="003E0D1A"/>
    <w:rsid w:val="003E18C5"/>
    <w:rsid w:val="003E2152"/>
    <w:rsid w:val="003E2323"/>
    <w:rsid w:val="003E2DA3"/>
    <w:rsid w:val="003E62F9"/>
    <w:rsid w:val="003E71DF"/>
    <w:rsid w:val="003F020D"/>
    <w:rsid w:val="003F03D9"/>
    <w:rsid w:val="003F134E"/>
    <w:rsid w:val="003F2FBE"/>
    <w:rsid w:val="003F318D"/>
    <w:rsid w:val="003F56F5"/>
    <w:rsid w:val="003F5BAE"/>
    <w:rsid w:val="003F6622"/>
    <w:rsid w:val="003F6ED7"/>
    <w:rsid w:val="003F7D2C"/>
    <w:rsid w:val="00401C84"/>
    <w:rsid w:val="00402910"/>
    <w:rsid w:val="00402C01"/>
    <w:rsid w:val="00403210"/>
    <w:rsid w:val="004035BB"/>
    <w:rsid w:val="004035EB"/>
    <w:rsid w:val="00404E96"/>
    <w:rsid w:val="004056FD"/>
    <w:rsid w:val="00406091"/>
    <w:rsid w:val="00407332"/>
    <w:rsid w:val="00407828"/>
    <w:rsid w:val="00413608"/>
    <w:rsid w:val="0041382F"/>
    <w:rsid w:val="00413D8E"/>
    <w:rsid w:val="004140F2"/>
    <w:rsid w:val="00415567"/>
    <w:rsid w:val="00416429"/>
    <w:rsid w:val="00417B22"/>
    <w:rsid w:val="00420550"/>
    <w:rsid w:val="00420975"/>
    <w:rsid w:val="00421085"/>
    <w:rsid w:val="0042246A"/>
    <w:rsid w:val="00422F9D"/>
    <w:rsid w:val="0042465E"/>
    <w:rsid w:val="00424DF7"/>
    <w:rsid w:val="00426002"/>
    <w:rsid w:val="00427E4F"/>
    <w:rsid w:val="00427F5D"/>
    <w:rsid w:val="00430C4B"/>
    <w:rsid w:val="00431D0B"/>
    <w:rsid w:val="00432530"/>
    <w:rsid w:val="0043296D"/>
    <w:rsid w:val="00432B76"/>
    <w:rsid w:val="00432CFF"/>
    <w:rsid w:val="0043320C"/>
    <w:rsid w:val="0043322B"/>
    <w:rsid w:val="00433A55"/>
    <w:rsid w:val="00433FF7"/>
    <w:rsid w:val="004346C8"/>
    <w:rsid w:val="00434D01"/>
    <w:rsid w:val="0043518D"/>
    <w:rsid w:val="00435A6F"/>
    <w:rsid w:val="00435D26"/>
    <w:rsid w:val="0043622C"/>
    <w:rsid w:val="00436646"/>
    <w:rsid w:val="00436B98"/>
    <w:rsid w:val="00436EAD"/>
    <w:rsid w:val="00437F03"/>
    <w:rsid w:val="00440AE5"/>
    <w:rsid w:val="00440C99"/>
    <w:rsid w:val="0044139F"/>
    <w:rsid w:val="0044175C"/>
    <w:rsid w:val="004438AC"/>
    <w:rsid w:val="00443BD3"/>
    <w:rsid w:val="00443C97"/>
    <w:rsid w:val="00445371"/>
    <w:rsid w:val="00445918"/>
    <w:rsid w:val="00445D89"/>
    <w:rsid w:val="00445F4D"/>
    <w:rsid w:val="004504C0"/>
    <w:rsid w:val="00455027"/>
    <w:rsid w:val="004550FB"/>
    <w:rsid w:val="004560C2"/>
    <w:rsid w:val="00456286"/>
    <w:rsid w:val="00457CF0"/>
    <w:rsid w:val="0046111A"/>
    <w:rsid w:val="00461982"/>
    <w:rsid w:val="00462946"/>
    <w:rsid w:val="00462A5C"/>
    <w:rsid w:val="0046356C"/>
    <w:rsid w:val="00463F43"/>
    <w:rsid w:val="00464B94"/>
    <w:rsid w:val="004653A8"/>
    <w:rsid w:val="00465A0B"/>
    <w:rsid w:val="0046655B"/>
    <w:rsid w:val="0047077C"/>
    <w:rsid w:val="00470B05"/>
    <w:rsid w:val="0047207C"/>
    <w:rsid w:val="00472CD6"/>
    <w:rsid w:val="00474E3C"/>
    <w:rsid w:val="00475DAF"/>
    <w:rsid w:val="00480A58"/>
    <w:rsid w:val="00481667"/>
    <w:rsid w:val="00482151"/>
    <w:rsid w:val="004850BB"/>
    <w:rsid w:val="004856CF"/>
    <w:rsid w:val="004859B6"/>
    <w:rsid w:val="00485FAD"/>
    <w:rsid w:val="00486183"/>
    <w:rsid w:val="00487AED"/>
    <w:rsid w:val="00487FD4"/>
    <w:rsid w:val="00490F96"/>
    <w:rsid w:val="00491368"/>
    <w:rsid w:val="00491EDF"/>
    <w:rsid w:val="00492A3F"/>
    <w:rsid w:val="00494AEB"/>
    <w:rsid w:val="00494F62"/>
    <w:rsid w:val="00495E9D"/>
    <w:rsid w:val="004A0245"/>
    <w:rsid w:val="004A0FA9"/>
    <w:rsid w:val="004A1E79"/>
    <w:rsid w:val="004A2001"/>
    <w:rsid w:val="004A2876"/>
    <w:rsid w:val="004A3590"/>
    <w:rsid w:val="004A53F7"/>
    <w:rsid w:val="004A5E9C"/>
    <w:rsid w:val="004A651D"/>
    <w:rsid w:val="004B00A7"/>
    <w:rsid w:val="004B0905"/>
    <w:rsid w:val="004B0BD0"/>
    <w:rsid w:val="004B0E95"/>
    <w:rsid w:val="004B25E2"/>
    <w:rsid w:val="004B288C"/>
    <w:rsid w:val="004B34D7"/>
    <w:rsid w:val="004B5037"/>
    <w:rsid w:val="004B5B2F"/>
    <w:rsid w:val="004B626A"/>
    <w:rsid w:val="004B660E"/>
    <w:rsid w:val="004C05BD"/>
    <w:rsid w:val="004C3B06"/>
    <w:rsid w:val="004C3F97"/>
    <w:rsid w:val="004C7A24"/>
    <w:rsid w:val="004C7EE7"/>
    <w:rsid w:val="004D00C2"/>
    <w:rsid w:val="004D2DEE"/>
    <w:rsid w:val="004D2E1F"/>
    <w:rsid w:val="004D5A93"/>
    <w:rsid w:val="004D66C2"/>
    <w:rsid w:val="004D6992"/>
    <w:rsid w:val="004D6E53"/>
    <w:rsid w:val="004D7FD9"/>
    <w:rsid w:val="004E1324"/>
    <w:rsid w:val="004E1333"/>
    <w:rsid w:val="004E14DE"/>
    <w:rsid w:val="004E1731"/>
    <w:rsid w:val="004E19A5"/>
    <w:rsid w:val="004E1DE1"/>
    <w:rsid w:val="004E37E5"/>
    <w:rsid w:val="004E3AB6"/>
    <w:rsid w:val="004E3FDB"/>
    <w:rsid w:val="004E4480"/>
    <w:rsid w:val="004E4850"/>
    <w:rsid w:val="004E53CF"/>
    <w:rsid w:val="004E74C9"/>
    <w:rsid w:val="004F05ED"/>
    <w:rsid w:val="004F1F4A"/>
    <w:rsid w:val="004F2605"/>
    <w:rsid w:val="004F296D"/>
    <w:rsid w:val="004F400B"/>
    <w:rsid w:val="004F4562"/>
    <w:rsid w:val="004F4DCC"/>
    <w:rsid w:val="004F508B"/>
    <w:rsid w:val="004F695F"/>
    <w:rsid w:val="004F6B08"/>
    <w:rsid w:val="004F6CA4"/>
    <w:rsid w:val="00500752"/>
    <w:rsid w:val="00501A50"/>
    <w:rsid w:val="0050222D"/>
    <w:rsid w:val="005026CE"/>
    <w:rsid w:val="005033B1"/>
    <w:rsid w:val="00503AF3"/>
    <w:rsid w:val="005047A4"/>
    <w:rsid w:val="00505820"/>
    <w:rsid w:val="0050696D"/>
    <w:rsid w:val="0051094B"/>
    <w:rsid w:val="005110D7"/>
    <w:rsid w:val="00511561"/>
    <w:rsid w:val="005117E1"/>
    <w:rsid w:val="005118C3"/>
    <w:rsid w:val="00511D99"/>
    <w:rsid w:val="005128D3"/>
    <w:rsid w:val="005147E8"/>
    <w:rsid w:val="00514B48"/>
    <w:rsid w:val="005158F2"/>
    <w:rsid w:val="00516855"/>
    <w:rsid w:val="00521909"/>
    <w:rsid w:val="00522EF2"/>
    <w:rsid w:val="00523DB1"/>
    <w:rsid w:val="00523E5D"/>
    <w:rsid w:val="00523F5B"/>
    <w:rsid w:val="00526DFC"/>
    <w:rsid w:val="00526F43"/>
    <w:rsid w:val="00527414"/>
    <w:rsid w:val="00527651"/>
    <w:rsid w:val="00527696"/>
    <w:rsid w:val="00527B47"/>
    <w:rsid w:val="00532422"/>
    <w:rsid w:val="0053558A"/>
    <w:rsid w:val="005363AB"/>
    <w:rsid w:val="00536DB4"/>
    <w:rsid w:val="00536E74"/>
    <w:rsid w:val="00540718"/>
    <w:rsid w:val="00542231"/>
    <w:rsid w:val="00544316"/>
    <w:rsid w:val="00544EF4"/>
    <w:rsid w:val="00545E53"/>
    <w:rsid w:val="0054673A"/>
    <w:rsid w:val="00546C09"/>
    <w:rsid w:val="00547857"/>
    <w:rsid w:val="005479D9"/>
    <w:rsid w:val="00551D82"/>
    <w:rsid w:val="00551E69"/>
    <w:rsid w:val="00552F5E"/>
    <w:rsid w:val="00553E0C"/>
    <w:rsid w:val="0055417A"/>
    <w:rsid w:val="00555B77"/>
    <w:rsid w:val="005572BD"/>
    <w:rsid w:val="005574B6"/>
    <w:rsid w:val="00557A12"/>
    <w:rsid w:val="00557EC2"/>
    <w:rsid w:val="00560572"/>
    <w:rsid w:val="00560AC7"/>
    <w:rsid w:val="00560F45"/>
    <w:rsid w:val="00561AFB"/>
    <w:rsid w:val="00561FA8"/>
    <w:rsid w:val="00562183"/>
    <w:rsid w:val="005635ED"/>
    <w:rsid w:val="00565253"/>
    <w:rsid w:val="00567B79"/>
    <w:rsid w:val="00570191"/>
    <w:rsid w:val="00570570"/>
    <w:rsid w:val="005707C2"/>
    <w:rsid w:val="00572097"/>
    <w:rsid w:val="00572512"/>
    <w:rsid w:val="005731AA"/>
    <w:rsid w:val="00573EE6"/>
    <w:rsid w:val="0057547F"/>
    <w:rsid w:val="005754EE"/>
    <w:rsid w:val="00576141"/>
    <w:rsid w:val="0057617E"/>
    <w:rsid w:val="00576497"/>
    <w:rsid w:val="0057792E"/>
    <w:rsid w:val="00577B9E"/>
    <w:rsid w:val="005835E7"/>
    <w:rsid w:val="0058397F"/>
    <w:rsid w:val="00583BF8"/>
    <w:rsid w:val="00583E6C"/>
    <w:rsid w:val="00584F44"/>
    <w:rsid w:val="00585F33"/>
    <w:rsid w:val="00587636"/>
    <w:rsid w:val="00587CC9"/>
    <w:rsid w:val="00590DD0"/>
    <w:rsid w:val="00591124"/>
    <w:rsid w:val="00591606"/>
    <w:rsid w:val="00591C0E"/>
    <w:rsid w:val="00591D8E"/>
    <w:rsid w:val="00593A99"/>
    <w:rsid w:val="00594112"/>
    <w:rsid w:val="00594215"/>
    <w:rsid w:val="005943CF"/>
    <w:rsid w:val="00596BF4"/>
    <w:rsid w:val="00596F68"/>
    <w:rsid w:val="00597024"/>
    <w:rsid w:val="005A0274"/>
    <w:rsid w:val="005A04B0"/>
    <w:rsid w:val="005A095C"/>
    <w:rsid w:val="005A0B9D"/>
    <w:rsid w:val="005A3A80"/>
    <w:rsid w:val="005A4E94"/>
    <w:rsid w:val="005A669D"/>
    <w:rsid w:val="005A681F"/>
    <w:rsid w:val="005A750A"/>
    <w:rsid w:val="005A75D8"/>
    <w:rsid w:val="005B06E7"/>
    <w:rsid w:val="005B1C0F"/>
    <w:rsid w:val="005B2096"/>
    <w:rsid w:val="005B23E5"/>
    <w:rsid w:val="005B359F"/>
    <w:rsid w:val="005B5B2A"/>
    <w:rsid w:val="005B6595"/>
    <w:rsid w:val="005B6B26"/>
    <w:rsid w:val="005B713E"/>
    <w:rsid w:val="005B7DE2"/>
    <w:rsid w:val="005C0197"/>
    <w:rsid w:val="005C03B6"/>
    <w:rsid w:val="005C24B8"/>
    <w:rsid w:val="005C348E"/>
    <w:rsid w:val="005C34BA"/>
    <w:rsid w:val="005C3EB6"/>
    <w:rsid w:val="005C6132"/>
    <w:rsid w:val="005C68E1"/>
    <w:rsid w:val="005C7EE7"/>
    <w:rsid w:val="005D05B2"/>
    <w:rsid w:val="005D17FE"/>
    <w:rsid w:val="005D1B8A"/>
    <w:rsid w:val="005D2C26"/>
    <w:rsid w:val="005D3763"/>
    <w:rsid w:val="005D55E1"/>
    <w:rsid w:val="005D55FE"/>
    <w:rsid w:val="005D6945"/>
    <w:rsid w:val="005D7E97"/>
    <w:rsid w:val="005E093D"/>
    <w:rsid w:val="005E19F7"/>
    <w:rsid w:val="005E1A05"/>
    <w:rsid w:val="005E4F04"/>
    <w:rsid w:val="005E62C2"/>
    <w:rsid w:val="005E6C71"/>
    <w:rsid w:val="005E7A42"/>
    <w:rsid w:val="005E7E1D"/>
    <w:rsid w:val="005F0963"/>
    <w:rsid w:val="005F2824"/>
    <w:rsid w:val="005F2BF2"/>
    <w:rsid w:val="005F2EBA"/>
    <w:rsid w:val="005F35ED"/>
    <w:rsid w:val="005F442E"/>
    <w:rsid w:val="005F4F54"/>
    <w:rsid w:val="005F6588"/>
    <w:rsid w:val="005F7812"/>
    <w:rsid w:val="005F7A88"/>
    <w:rsid w:val="00602117"/>
    <w:rsid w:val="00602259"/>
    <w:rsid w:val="00603A1A"/>
    <w:rsid w:val="00603BB4"/>
    <w:rsid w:val="00604230"/>
    <w:rsid w:val="006046D5"/>
    <w:rsid w:val="00604798"/>
    <w:rsid w:val="00604B1C"/>
    <w:rsid w:val="006063B3"/>
    <w:rsid w:val="00606916"/>
    <w:rsid w:val="00607A20"/>
    <w:rsid w:val="00607A93"/>
    <w:rsid w:val="00610C08"/>
    <w:rsid w:val="00611BC2"/>
    <w:rsid w:val="00611F74"/>
    <w:rsid w:val="00613CCF"/>
    <w:rsid w:val="00614A66"/>
    <w:rsid w:val="00614E7A"/>
    <w:rsid w:val="00615158"/>
    <w:rsid w:val="00615772"/>
    <w:rsid w:val="00616E6A"/>
    <w:rsid w:val="00621256"/>
    <w:rsid w:val="006217E3"/>
    <w:rsid w:val="00621FCC"/>
    <w:rsid w:val="006221C7"/>
    <w:rsid w:val="006228D1"/>
    <w:rsid w:val="00622D87"/>
    <w:rsid w:val="00622E4B"/>
    <w:rsid w:val="00626F5E"/>
    <w:rsid w:val="006312DA"/>
    <w:rsid w:val="00632BAA"/>
    <w:rsid w:val="006333DA"/>
    <w:rsid w:val="00633A0A"/>
    <w:rsid w:val="00634ABE"/>
    <w:rsid w:val="0063505F"/>
    <w:rsid w:val="00635134"/>
    <w:rsid w:val="006356E2"/>
    <w:rsid w:val="00637796"/>
    <w:rsid w:val="00637B9C"/>
    <w:rsid w:val="006409F7"/>
    <w:rsid w:val="00640BAE"/>
    <w:rsid w:val="00640C0C"/>
    <w:rsid w:val="00640DE3"/>
    <w:rsid w:val="00640E2F"/>
    <w:rsid w:val="0064148E"/>
    <w:rsid w:val="006415D0"/>
    <w:rsid w:val="00642812"/>
    <w:rsid w:val="00642A65"/>
    <w:rsid w:val="00643341"/>
    <w:rsid w:val="0064395E"/>
    <w:rsid w:val="00645DCE"/>
    <w:rsid w:val="00645DDE"/>
    <w:rsid w:val="006465AC"/>
    <w:rsid w:val="006465BF"/>
    <w:rsid w:val="00651E4D"/>
    <w:rsid w:val="0065218D"/>
    <w:rsid w:val="00653B22"/>
    <w:rsid w:val="00655A26"/>
    <w:rsid w:val="00655CE7"/>
    <w:rsid w:val="00656264"/>
    <w:rsid w:val="00657BF4"/>
    <w:rsid w:val="006603FB"/>
    <w:rsid w:val="006608DF"/>
    <w:rsid w:val="00661C6C"/>
    <w:rsid w:val="006623AC"/>
    <w:rsid w:val="00666CEF"/>
    <w:rsid w:val="006671FE"/>
    <w:rsid w:val="006678AF"/>
    <w:rsid w:val="0066798A"/>
    <w:rsid w:val="006701EF"/>
    <w:rsid w:val="00671A3F"/>
    <w:rsid w:val="00673BA5"/>
    <w:rsid w:val="00675853"/>
    <w:rsid w:val="006766CE"/>
    <w:rsid w:val="00676D22"/>
    <w:rsid w:val="006778F2"/>
    <w:rsid w:val="00677B75"/>
    <w:rsid w:val="00680058"/>
    <w:rsid w:val="00680129"/>
    <w:rsid w:val="00680D81"/>
    <w:rsid w:val="0068194F"/>
    <w:rsid w:val="00681F9F"/>
    <w:rsid w:val="00683CB0"/>
    <w:rsid w:val="00683DD8"/>
    <w:rsid w:val="006840EA"/>
    <w:rsid w:val="006844E2"/>
    <w:rsid w:val="006848C1"/>
    <w:rsid w:val="00684C73"/>
    <w:rsid w:val="00684DA0"/>
    <w:rsid w:val="00685267"/>
    <w:rsid w:val="00686FCD"/>
    <w:rsid w:val="006872AE"/>
    <w:rsid w:val="00690082"/>
    <w:rsid w:val="00690252"/>
    <w:rsid w:val="0069106F"/>
    <w:rsid w:val="00692BC1"/>
    <w:rsid w:val="00692D19"/>
    <w:rsid w:val="00692D24"/>
    <w:rsid w:val="006935D2"/>
    <w:rsid w:val="006946BB"/>
    <w:rsid w:val="00695262"/>
    <w:rsid w:val="006969FA"/>
    <w:rsid w:val="00696A7B"/>
    <w:rsid w:val="006972FB"/>
    <w:rsid w:val="00697D26"/>
    <w:rsid w:val="006A08D3"/>
    <w:rsid w:val="006A0BEA"/>
    <w:rsid w:val="006A0F73"/>
    <w:rsid w:val="006A35D5"/>
    <w:rsid w:val="006A45DB"/>
    <w:rsid w:val="006A748A"/>
    <w:rsid w:val="006B013E"/>
    <w:rsid w:val="006B04B7"/>
    <w:rsid w:val="006B1DF9"/>
    <w:rsid w:val="006B4688"/>
    <w:rsid w:val="006B4D92"/>
    <w:rsid w:val="006B5ECA"/>
    <w:rsid w:val="006B5F06"/>
    <w:rsid w:val="006B6603"/>
    <w:rsid w:val="006B7C8E"/>
    <w:rsid w:val="006C103F"/>
    <w:rsid w:val="006C419E"/>
    <w:rsid w:val="006C44EE"/>
    <w:rsid w:val="006C4A31"/>
    <w:rsid w:val="006C5AC2"/>
    <w:rsid w:val="006C6AFB"/>
    <w:rsid w:val="006C7288"/>
    <w:rsid w:val="006D0303"/>
    <w:rsid w:val="006D2735"/>
    <w:rsid w:val="006D314D"/>
    <w:rsid w:val="006D45B2"/>
    <w:rsid w:val="006D55B0"/>
    <w:rsid w:val="006E0FCC"/>
    <w:rsid w:val="006E128E"/>
    <w:rsid w:val="006E1E96"/>
    <w:rsid w:val="006E3A55"/>
    <w:rsid w:val="006E45A7"/>
    <w:rsid w:val="006E58C2"/>
    <w:rsid w:val="006E5E21"/>
    <w:rsid w:val="006E7074"/>
    <w:rsid w:val="006E73B9"/>
    <w:rsid w:val="006E73DF"/>
    <w:rsid w:val="006F040F"/>
    <w:rsid w:val="006F10C6"/>
    <w:rsid w:val="006F1C5E"/>
    <w:rsid w:val="006F2648"/>
    <w:rsid w:val="006F2AA1"/>
    <w:rsid w:val="006F2CFC"/>
    <w:rsid w:val="006F2F10"/>
    <w:rsid w:val="006F387D"/>
    <w:rsid w:val="006F482B"/>
    <w:rsid w:val="006F4C80"/>
    <w:rsid w:val="006F4C94"/>
    <w:rsid w:val="006F5F89"/>
    <w:rsid w:val="006F6311"/>
    <w:rsid w:val="006F6348"/>
    <w:rsid w:val="006F7221"/>
    <w:rsid w:val="00700296"/>
    <w:rsid w:val="007002D2"/>
    <w:rsid w:val="00700856"/>
    <w:rsid w:val="00701952"/>
    <w:rsid w:val="00702556"/>
    <w:rsid w:val="00702560"/>
    <w:rsid w:val="0070277E"/>
    <w:rsid w:val="00704156"/>
    <w:rsid w:val="00704F6B"/>
    <w:rsid w:val="007067FE"/>
    <w:rsid w:val="007069FC"/>
    <w:rsid w:val="00706AF7"/>
    <w:rsid w:val="00711221"/>
    <w:rsid w:val="00711EBF"/>
    <w:rsid w:val="00712675"/>
    <w:rsid w:val="00713640"/>
    <w:rsid w:val="00713808"/>
    <w:rsid w:val="00714A26"/>
    <w:rsid w:val="007151B6"/>
    <w:rsid w:val="0071520D"/>
    <w:rsid w:val="00715615"/>
    <w:rsid w:val="00715EDB"/>
    <w:rsid w:val="007160D5"/>
    <w:rsid w:val="007163FB"/>
    <w:rsid w:val="00717C2E"/>
    <w:rsid w:val="007204FA"/>
    <w:rsid w:val="007213B3"/>
    <w:rsid w:val="00721636"/>
    <w:rsid w:val="00722197"/>
    <w:rsid w:val="00723105"/>
    <w:rsid w:val="0072457F"/>
    <w:rsid w:val="007250C4"/>
    <w:rsid w:val="00725406"/>
    <w:rsid w:val="00725D2A"/>
    <w:rsid w:val="0072621B"/>
    <w:rsid w:val="00726238"/>
    <w:rsid w:val="00726BF9"/>
    <w:rsid w:val="007279AB"/>
    <w:rsid w:val="00730555"/>
    <w:rsid w:val="00730927"/>
    <w:rsid w:val="00730C0A"/>
    <w:rsid w:val="007312CC"/>
    <w:rsid w:val="007316A3"/>
    <w:rsid w:val="0073497F"/>
    <w:rsid w:val="00736603"/>
    <w:rsid w:val="00736A64"/>
    <w:rsid w:val="00737BC1"/>
    <w:rsid w:val="00737E7B"/>
    <w:rsid w:val="00737F6A"/>
    <w:rsid w:val="007405D3"/>
    <w:rsid w:val="00740760"/>
    <w:rsid w:val="00740B09"/>
    <w:rsid w:val="007410B6"/>
    <w:rsid w:val="00743807"/>
    <w:rsid w:val="00743CA5"/>
    <w:rsid w:val="00744151"/>
    <w:rsid w:val="0074448F"/>
    <w:rsid w:val="00744C6F"/>
    <w:rsid w:val="007457F6"/>
    <w:rsid w:val="00745ABB"/>
    <w:rsid w:val="00746E38"/>
    <w:rsid w:val="00747CD5"/>
    <w:rsid w:val="00750DD4"/>
    <w:rsid w:val="00751DCF"/>
    <w:rsid w:val="00753378"/>
    <w:rsid w:val="00753B51"/>
    <w:rsid w:val="007540F8"/>
    <w:rsid w:val="0075451C"/>
    <w:rsid w:val="00755D47"/>
    <w:rsid w:val="00756629"/>
    <w:rsid w:val="007575D2"/>
    <w:rsid w:val="00757B4F"/>
    <w:rsid w:val="00757B6A"/>
    <w:rsid w:val="007610E0"/>
    <w:rsid w:val="007621AA"/>
    <w:rsid w:val="0076244B"/>
    <w:rsid w:val="0076260A"/>
    <w:rsid w:val="00764A67"/>
    <w:rsid w:val="0077046F"/>
    <w:rsid w:val="00770F6B"/>
    <w:rsid w:val="00771883"/>
    <w:rsid w:val="0077375B"/>
    <w:rsid w:val="007739DA"/>
    <w:rsid w:val="00775AA4"/>
    <w:rsid w:val="00775E6A"/>
    <w:rsid w:val="00776DC2"/>
    <w:rsid w:val="007778B0"/>
    <w:rsid w:val="00780122"/>
    <w:rsid w:val="00781F54"/>
    <w:rsid w:val="0078214B"/>
    <w:rsid w:val="007834C9"/>
    <w:rsid w:val="00783F8A"/>
    <w:rsid w:val="0078498A"/>
    <w:rsid w:val="00784AB4"/>
    <w:rsid w:val="00791749"/>
    <w:rsid w:val="00792207"/>
    <w:rsid w:val="0079285A"/>
    <w:rsid w:val="00792B64"/>
    <w:rsid w:val="00792E29"/>
    <w:rsid w:val="0079379A"/>
    <w:rsid w:val="00794953"/>
    <w:rsid w:val="00795A2D"/>
    <w:rsid w:val="00796CC5"/>
    <w:rsid w:val="007971B4"/>
    <w:rsid w:val="007A0FCA"/>
    <w:rsid w:val="007A1F2F"/>
    <w:rsid w:val="007A2A5C"/>
    <w:rsid w:val="007A4015"/>
    <w:rsid w:val="007A5150"/>
    <w:rsid w:val="007A5373"/>
    <w:rsid w:val="007A69A7"/>
    <w:rsid w:val="007A6F39"/>
    <w:rsid w:val="007A789F"/>
    <w:rsid w:val="007B1C41"/>
    <w:rsid w:val="007B2DED"/>
    <w:rsid w:val="007B3234"/>
    <w:rsid w:val="007B42F3"/>
    <w:rsid w:val="007B504C"/>
    <w:rsid w:val="007B5550"/>
    <w:rsid w:val="007B613B"/>
    <w:rsid w:val="007B6171"/>
    <w:rsid w:val="007B75BC"/>
    <w:rsid w:val="007B7B31"/>
    <w:rsid w:val="007B7E7B"/>
    <w:rsid w:val="007C0BD6"/>
    <w:rsid w:val="007C28DD"/>
    <w:rsid w:val="007C3806"/>
    <w:rsid w:val="007C3FC3"/>
    <w:rsid w:val="007C4356"/>
    <w:rsid w:val="007C54B1"/>
    <w:rsid w:val="007C5BB7"/>
    <w:rsid w:val="007C60E5"/>
    <w:rsid w:val="007D0376"/>
    <w:rsid w:val="007D07D5"/>
    <w:rsid w:val="007D0E12"/>
    <w:rsid w:val="007D1C64"/>
    <w:rsid w:val="007D2401"/>
    <w:rsid w:val="007D32DD"/>
    <w:rsid w:val="007D4C5F"/>
    <w:rsid w:val="007D4D48"/>
    <w:rsid w:val="007D6DCE"/>
    <w:rsid w:val="007D72C4"/>
    <w:rsid w:val="007E2CFE"/>
    <w:rsid w:val="007E4027"/>
    <w:rsid w:val="007E4849"/>
    <w:rsid w:val="007E59C9"/>
    <w:rsid w:val="007E6019"/>
    <w:rsid w:val="007E6208"/>
    <w:rsid w:val="007F0072"/>
    <w:rsid w:val="007F264B"/>
    <w:rsid w:val="007F2EB6"/>
    <w:rsid w:val="007F31C5"/>
    <w:rsid w:val="007F364F"/>
    <w:rsid w:val="007F3684"/>
    <w:rsid w:val="007F37BA"/>
    <w:rsid w:val="007F3B29"/>
    <w:rsid w:val="007F52A1"/>
    <w:rsid w:val="007F54C3"/>
    <w:rsid w:val="007F555C"/>
    <w:rsid w:val="007F600F"/>
    <w:rsid w:val="007F7AE8"/>
    <w:rsid w:val="007F7FE0"/>
    <w:rsid w:val="008013B6"/>
    <w:rsid w:val="00801EAE"/>
    <w:rsid w:val="008028CA"/>
    <w:rsid w:val="00802949"/>
    <w:rsid w:val="0080301E"/>
    <w:rsid w:val="0080365F"/>
    <w:rsid w:val="008049AF"/>
    <w:rsid w:val="008102EE"/>
    <w:rsid w:val="00812BE5"/>
    <w:rsid w:val="00813741"/>
    <w:rsid w:val="00813A55"/>
    <w:rsid w:val="00814788"/>
    <w:rsid w:val="008147F3"/>
    <w:rsid w:val="0081558A"/>
    <w:rsid w:val="00817429"/>
    <w:rsid w:val="008175EC"/>
    <w:rsid w:val="008179C0"/>
    <w:rsid w:val="00821514"/>
    <w:rsid w:val="00821E35"/>
    <w:rsid w:val="008238EA"/>
    <w:rsid w:val="00824591"/>
    <w:rsid w:val="00824AED"/>
    <w:rsid w:val="00826228"/>
    <w:rsid w:val="00827820"/>
    <w:rsid w:val="00830B19"/>
    <w:rsid w:val="00831457"/>
    <w:rsid w:val="00831B8B"/>
    <w:rsid w:val="00833C25"/>
    <w:rsid w:val="0083405D"/>
    <w:rsid w:val="00834F6E"/>
    <w:rsid w:val="008352D4"/>
    <w:rsid w:val="00835BAF"/>
    <w:rsid w:val="00835DE1"/>
    <w:rsid w:val="008361B6"/>
    <w:rsid w:val="00836A19"/>
    <w:rsid w:val="00836DB9"/>
    <w:rsid w:val="00836E1F"/>
    <w:rsid w:val="00837877"/>
    <w:rsid w:val="00837C67"/>
    <w:rsid w:val="008403BC"/>
    <w:rsid w:val="008415B0"/>
    <w:rsid w:val="00842028"/>
    <w:rsid w:val="008436B8"/>
    <w:rsid w:val="008460B6"/>
    <w:rsid w:val="00850C9D"/>
    <w:rsid w:val="008513C4"/>
    <w:rsid w:val="00851420"/>
    <w:rsid w:val="00851DA3"/>
    <w:rsid w:val="008520DA"/>
    <w:rsid w:val="00852B59"/>
    <w:rsid w:val="00856272"/>
    <w:rsid w:val="008563FF"/>
    <w:rsid w:val="00856A3F"/>
    <w:rsid w:val="00857102"/>
    <w:rsid w:val="0086018B"/>
    <w:rsid w:val="00860DA1"/>
    <w:rsid w:val="008611DD"/>
    <w:rsid w:val="008620DE"/>
    <w:rsid w:val="00863B57"/>
    <w:rsid w:val="00863D7A"/>
    <w:rsid w:val="00866867"/>
    <w:rsid w:val="00867BC2"/>
    <w:rsid w:val="00871AD7"/>
    <w:rsid w:val="00872080"/>
    <w:rsid w:val="00872257"/>
    <w:rsid w:val="008736F9"/>
    <w:rsid w:val="00875103"/>
    <w:rsid w:val="008753E6"/>
    <w:rsid w:val="00875DC0"/>
    <w:rsid w:val="00876300"/>
    <w:rsid w:val="0087738C"/>
    <w:rsid w:val="008777A8"/>
    <w:rsid w:val="008802AF"/>
    <w:rsid w:val="0088036A"/>
    <w:rsid w:val="008804BA"/>
    <w:rsid w:val="00881926"/>
    <w:rsid w:val="00882272"/>
    <w:rsid w:val="0088318F"/>
    <w:rsid w:val="0088331D"/>
    <w:rsid w:val="008852B0"/>
    <w:rsid w:val="00885AE7"/>
    <w:rsid w:val="00886B60"/>
    <w:rsid w:val="00887012"/>
    <w:rsid w:val="00887889"/>
    <w:rsid w:val="00890628"/>
    <w:rsid w:val="00890AE8"/>
    <w:rsid w:val="008920FF"/>
    <w:rsid w:val="008926E8"/>
    <w:rsid w:val="008945EB"/>
    <w:rsid w:val="00894F19"/>
    <w:rsid w:val="00895D07"/>
    <w:rsid w:val="0089643E"/>
    <w:rsid w:val="00896A10"/>
    <w:rsid w:val="00896F97"/>
    <w:rsid w:val="008971B5"/>
    <w:rsid w:val="00897321"/>
    <w:rsid w:val="008A205C"/>
    <w:rsid w:val="008A354F"/>
    <w:rsid w:val="008A36BB"/>
    <w:rsid w:val="008A4DA4"/>
    <w:rsid w:val="008A5D26"/>
    <w:rsid w:val="008A6B13"/>
    <w:rsid w:val="008A6ECB"/>
    <w:rsid w:val="008A7EB7"/>
    <w:rsid w:val="008B0BF9"/>
    <w:rsid w:val="008B1E08"/>
    <w:rsid w:val="008B2866"/>
    <w:rsid w:val="008B3859"/>
    <w:rsid w:val="008B436D"/>
    <w:rsid w:val="008B4E49"/>
    <w:rsid w:val="008B6A36"/>
    <w:rsid w:val="008B6FD9"/>
    <w:rsid w:val="008B7712"/>
    <w:rsid w:val="008B7B26"/>
    <w:rsid w:val="008C1CB5"/>
    <w:rsid w:val="008C3524"/>
    <w:rsid w:val="008C4061"/>
    <w:rsid w:val="008C4229"/>
    <w:rsid w:val="008C4FAF"/>
    <w:rsid w:val="008C5AC8"/>
    <w:rsid w:val="008C5BE0"/>
    <w:rsid w:val="008C5D2E"/>
    <w:rsid w:val="008C6E11"/>
    <w:rsid w:val="008C7233"/>
    <w:rsid w:val="008D085F"/>
    <w:rsid w:val="008D239C"/>
    <w:rsid w:val="008D2434"/>
    <w:rsid w:val="008D3B99"/>
    <w:rsid w:val="008D694B"/>
    <w:rsid w:val="008E171D"/>
    <w:rsid w:val="008E1822"/>
    <w:rsid w:val="008E2785"/>
    <w:rsid w:val="008E67B6"/>
    <w:rsid w:val="008E6B7A"/>
    <w:rsid w:val="008E78A3"/>
    <w:rsid w:val="008F0654"/>
    <w:rsid w:val="008F06CB"/>
    <w:rsid w:val="008F2E83"/>
    <w:rsid w:val="008F478A"/>
    <w:rsid w:val="008F612A"/>
    <w:rsid w:val="008F73BE"/>
    <w:rsid w:val="00900749"/>
    <w:rsid w:val="00900A4D"/>
    <w:rsid w:val="00900AF1"/>
    <w:rsid w:val="009012DA"/>
    <w:rsid w:val="0090216A"/>
    <w:rsid w:val="0090293D"/>
    <w:rsid w:val="009032D7"/>
    <w:rsid w:val="009034DE"/>
    <w:rsid w:val="00905365"/>
    <w:rsid w:val="00905396"/>
    <w:rsid w:val="0090605D"/>
    <w:rsid w:val="00906419"/>
    <w:rsid w:val="00906537"/>
    <w:rsid w:val="00912889"/>
    <w:rsid w:val="00912939"/>
    <w:rsid w:val="00912F27"/>
    <w:rsid w:val="0091304E"/>
    <w:rsid w:val="00913A42"/>
    <w:rsid w:val="00914167"/>
    <w:rsid w:val="009143DB"/>
    <w:rsid w:val="00915065"/>
    <w:rsid w:val="00917769"/>
    <w:rsid w:val="00917CE5"/>
    <w:rsid w:val="0092038D"/>
    <w:rsid w:val="00920E4E"/>
    <w:rsid w:val="0092109A"/>
    <w:rsid w:val="009217C0"/>
    <w:rsid w:val="0092359A"/>
    <w:rsid w:val="00923EFA"/>
    <w:rsid w:val="00924331"/>
    <w:rsid w:val="00925241"/>
    <w:rsid w:val="009255B3"/>
    <w:rsid w:val="00925CEC"/>
    <w:rsid w:val="00925F18"/>
    <w:rsid w:val="00926A3F"/>
    <w:rsid w:val="0092794E"/>
    <w:rsid w:val="009308F2"/>
    <w:rsid w:val="00930D30"/>
    <w:rsid w:val="009332A2"/>
    <w:rsid w:val="00935C7E"/>
    <w:rsid w:val="009361C2"/>
    <w:rsid w:val="00937598"/>
    <w:rsid w:val="0093790B"/>
    <w:rsid w:val="00940327"/>
    <w:rsid w:val="009408C6"/>
    <w:rsid w:val="0094259D"/>
    <w:rsid w:val="00942A75"/>
    <w:rsid w:val="00943751"/>
    <w:rsid w:val="009443DD"/>
    <w:rsid w:val="00944DFF"/>
    <w:rsid w:val="00945AC1"/>
    <w:rsid w:val="00945D9E"/>
    <w:rsid w:val="00946DD0"/>
    <w:rsid w:val="00946EB4"/>
    <w:rsid w:val="009505A1"/>
    <w:rsid w:val="009509E6"/>
    <w:rsid w:val="009510C1"/>
    <w:rsid w:val="00951129"/>
    <w:rsid w:val="00951369"/>
    <w:rsid w:val="00951964"/>
    <w:rsid w:val="00952018"/>
    <w:rsid w:val="00952429"/>
    <w:rsid w:val="00952800"/>
    <w:rsid w:val="0095300D"/>
    <w:rsid w:val="00954D21"/>
    <w:rsid w:val="009562F6"/>
    <w:rsid w:val="00956812"/>
    <w:rsid w:val="0095719A"/>
    <w:rsid w:val="00957E04"/>
    <w:rsid w:val="00957F7B"/>
    <w:rsid w:val="0096038F"/>
    <w:rsid w:val="00960B71"/>
    <w:rsid w:val="009623E9"/>
    <w:rsid w:val="00963EEB"/>
    <w:rsid w:val="009648BC"/>
    <w:rsid w:val="00964917"/>
    <w:rsid w:val="00964C2F"/>
    <w:rsid w:val="009655EF"/>
    <w:rsid w:val="00965F88"/>
    <w:rsid w:val="00966574"/>
    <w:rsid w:val="00966DEA"/>
    <w:rsid w:val="00970C7F"/>
    <w:rsid w:val="00973D17"/>
    <w:rsid w:val="00982B6C"/>
    <w:rsid w:val="00982C71"/>
    <w:rsid w:val="00982DE7"/>
    <w:rsid w:val="00984E03"/>
    <w:rsid w:val="0098718A"/>
    <w:rsid w:val="00987512"/>
    <w:rsid w:val="00987E85"/>
    <w:rsid w:val="0099330F"/>
    <w:rsid w:val="009946D8"/>
    <w:rsid w:val="009959C4"/>
    <w:rsid w:val="0099623E"/>
    <w:rsid w:val="009A0D12"/>
    <w:rsid w:val="009A0FE0"/>
    <w:rsid w:val="009A1987"/>
    <w:rsid w:val="009A2BEE"/>
    <w:rsid w:val="009A2D82"/>
    <w:rsid w:val="009A30E6"/>
    <w:rsid w:val="009A50E3"/>
    <w:rsid w:val="009A5289"/>
    <w:rsid w:val="009A655C"/>
    <w:rsid w:val="009A6787"/>
    <w:rsid w:val="009A7A53"/>
    <w:rsid w:val="009B0402"/>
    <w:rsid w:val="009B0670"/>
    <w:rsid w:val="009B0B75"/>
    <w:rsid w:val="009B16DF"/>
    <w:rsid w:val="009B4CB2"/>
    <w:rsid w:val="009B6701"/>
    <w:rsid w:val="009B6EF7"/>
    <w:rsid w:val="009B7000"/>
    <w:rsid w:val="009B739C"/>
    <w:rsid w:val="009C04EC"/>
    <w:rsid w:val="009C0BD5"/>
    <w:rsid w:val="009C1030"/>
    <w:rsid w:val="009C2574"/>
    <w:rsid w:val="009C28CE"/>
    <w:rsid w:val="009C328C"/>
    <w:rsid w:val="009C380E"/>
    <w:rsid w:val="009C4444"/>
    <w:rsid w:val="009C6E3A"/>
    <w:rsid w:val="009C79AD"/>
    <w:rsid w:val="009C7CA6"/>
    <w:rsid w:val="009D04BE"/>
    <w:rsid w:val="009D3316"/>
    <w:rsid w:val="009D3EB6"/>
    <w:rsid w:val="009D4267"/>
    <w:rsid w:val="009D4493"/>
    <w:rsid w:val="009D55AA"/>
    <w:rsid w:val="009D5CA7"/>
    <w:rsid w:val="009D7E6D"/>
    <w:rsid w:val="009D7E7F"/>
    <w:rsid w:val="009E0297"/>
    <w:rsid w:val="009E05EC"/>
    <w:rsid w:val="009E1C2F"/>
    <w:rsid w:val="009E2378"/>
    <w:rsid w:val="009E3C67"/>
    <w:rsid w:val="009E3E77"/>
    <w:rsid w:val="009E3FAB"/>
    <w:rsid w:val="009E4312"/>
    <w:rsid w:val="009E47CF"/>
    <w:rsid w:val="009E5B3F"/>
    <w:rsid w:val="009E65D3"/>
    <w:rsid w:val="009E7C33"/>
    <w:rsid w:val="009E7D90"/>
    <w:rsid w:val="009F1AB0"/>
    <w:rsid w:val="009F22AA"/>
    <w:rsid w:val="009F3262"/>
    <w:rsid w:val="009F4800"/>
    <w:rsid w:val="009F501D"/>
    <w:rsid w:val="009F5585"/>
    <w:rsid w:val="009F6060"/>
    <w:rsid w:val="00A02AFF"/>
    <w:rsid w:val="00A02E63"/>
    <w:rsid w:val="00A0320F"/>
    <w:rsid w:val="00A039D5"/>
    <w:rsid w:val="00A046AD"/>
    <w:rsid w:val="00A055C0"/>
    <w:rsid w:val="00A05668"/>
    <w:rsid w:val="00A059A8"/>
    <w:rsid w:val="00A079C1"/>
    <w:rsid w:val="00A11CC3"/>
    <w:rsid w:val="00A12520"/>
    <w:rsid w:val="00A12FEE"/>
    <w:rsid w:val="00A130FD"/>
    <w:rsid w:val="00A13D6D"/>
    <w:rsid w:val="00A14769"/>
    <w:rsid w:val="00A155A5"/>
    <w:rsid w:val="00A16151"/>
    <w:rsid w:val="00A16EC6"/>
    <w:rsid w:val="00A177B9"/>
    <w:rsid w:val="00A17C06"/>
    <w:rsid w:val="00A2126E"/>
    <w:rsid w:val="00A21706"/>
    <w:rsid w:val="00A21836"/>
    <w:rsid w:val="00A23E4E"/>
    <w:rsid w:val="00A249F5"/>
    <w:rsid w:val="00A24FCC"/>
    <w:rsid w:val="00A266D3"/>
    <w:rsid w:val="00A2682E"/>
    <w:rsid w:val="00A26A90"/>
    <w:rsid w:val="00A26B27"/>
    <w:rsid w:val="00A30E4F"/>
    <w:rsid w:val="00A316CA"/>
    <w:rsid w:val="00A31812"/>
    <w:rsid w:val="00A32084"/>
    <w:rsid w:val="00A32253"/>
    <w:rsid w:val="00A32A0D"/>
    <w:rsid w:val="00A32D3A"/>
    <w:rsid w:val="00A3310E"/>
    <w:rsid w:val="00A333A0"/>
    <w:rsid w:val="00A340A9"/>
    <w:rsid w:val="00A37E70"/>
    <w:rsid w:val="00A403FF"/>
    <w:rsid w:val="00A406EF"/>
    <w:rsid w:val="00A436C6"/>
    <w:rsid w:val="00A437E1"/>
    <w:rsid w:val="00A44BEC"/>
    <w:rsid w:val="00A45E39"/>
    <w:rsid w:val="00A4682B"/>
    <w:rsid w:val="00A4685E"/>
    <w:rsid w:val="00A47CBA"/>
    <w:rsid w:val="00A502F6"/>
    <w:rsid w:val="00A50CD4"/>
    <w:rsid w:val="00A51191"/>
    <w:rsid w:val="00A5228C"/>
    <w:rsid w:val="00A539F0"/>
    <w:rsid w:val="00A542C3"/>
    <w:rsid w:val="00A56D62"/>
    <w:rsid w:val="00A56F07"/>
    <w:rsid w:val="00A5762C"/>
    <w:rsid w:val="00A600FC"/>
    <w:rsid w:val="00A60BCA"/>
    <w:rsid w:val="00A617D7"/>
    <w:rsid w:val="00A61BB4"/>
    <w:rsid w:val="00A62BC7"/>
    <w:rsid w:val="00A63375"/>
    <w:rsid w:val="00A638DA"/>
    <w:rsid w:val="00A65B41"/>
    <w:rsid w:val="00A65E00"/>
    <w:rsid w:val="00A66A78"/>
    <w:rsid w:val="00A6711F"/>
    <w:rsid w:val="00A6760D"/>
    <w:rsid w:val="00A73CC4"/>
    <w:rsid w:val="00A7436E"/>
    <w:rsid w:val="00A74868"/>
    <w:rsid w:val="00A74E96"/>
    <w:rsid w:val="00A74EA7"/>
    <w:rsid w:val="00A75044"/>
    <w:rsid w:val="00A75760"/>
    <w:rsid w:val="00A75A8E"/>
    <w:rsid w:val="00A76AB1"/>
    <w:rsid w:val="00A76BC0"/>
    <w:rsid w:val="00A774DE"/>
    <w:rsid w:val="00A8081A"/>
    <w:rsid w:val="00A813F3"/>
    <w:rsid w:val="00A824B7"/>
    <w:rsid w:val="00A824DD"/>
    <w:rsid w:val="00A83676"/>
    <w:rsid w:val="00A83B5A"/>
    <w:rsid w:val="00A83B7B"/>
    <w:rsid w:val="00A83C17"/>
    <w:rsid w:val="00A84274"/>
    <w:rsid w:val="00A850F3"/>
    <w:rsid w:val="00A85191"/>
    <w:rsid w:val="00A855E1"/>
    <w:rsid w:val="00A86352"/>
    <w:rsid w:val="00A864E3"/>
    <w:rsid w:val="00A87192"/>
    <w:rsid w:val="00A87434"/>
    <w:rsid w:val="00A90243"/>
    <w:rsid w:val="00A90996"/>
    <w:rsid w:val="00A90B40"/>
    <w:rsid w:val="00A94574"/>
    <w:rsid w:val="00A94710"/>
    <w:rsid w:val="00A95936"/>
    <w:rsid w:val="00A96265"/>
    <w:rsid w:val="00A97084"/>
    <w:rsid w:val="00AA06A7"/>
    <w:rsid w:val="00AA079C"/>
    <w:rsid w:val="00AA1564"/>
    <w:rsid w:val="00AA1C2C"/>
    <w:rsid w:val="00AA35F6"/>
    <w:rsid w:val="00AA3761"/>
    <w:rsid w:val="00AA54FC"/>
    <w:rsid w:val="00AA667C"/>
    <w:rsid w:val="00AA6854"/>
    <w:rsid w:val="00AA6E91"/>
    <w:rsid w:val="00AA7439"/>
    <w:rsid w:val="00AB047E"/>
    <w:rsid w:val="00AB0A4B"/>
    <w:rsid w:val="00AB0B0A"/>
    <w:rsid w:val="00AB0BB7"/>
    <w:rsid w:val="00AB2209"/>
    <w:rsid w:val="00AB22C6"/>
    <w:rsid w:val="00AB2AD0"/>
    <w:rsid w:val="00AB40F6"/>
    <w:rsid w:val="00AB446B"/>
    <w:rsid w:val="00AB5B1F"/>
    <w:rsid w:val="00AB5CB0"/>
    <w:rsid w:val="00AB607D"/>
    <w:rsid w:val="00AB6703"/>
    <w:rsid w:val="00AB679E"/>
    <w:rsid w:val="00AB67FC"/>
    <w:rsid w:val="00AB770E"/>
    <w:rsid w:val="00AB7866"/>
    <w:rsid w:val="00AB7CF0"/>
    <w:rsid w:val="00AC00F2"/>
    <w:rsid w:val="00AC2587"/>
    <w:rsid w:val="00AC31B5"/>
    <w:rsid w:val="00AC4EA1"/>
    <w:rsid w:val="00AC5381"/>
    <w:rsid w:val="00AC5920"/>
    <w:rsid w:val="00AC6900"/>
    <w:rsid w:val="00AC7267"/>
    <w:rsid w:val="00AD0514"/>
    <w:rsid w:val="00AD0E65"/>
    <w:rsid w:val="00AD2674"/>
    <w:rsid w:val="00AD2BF2"/>
    <w:rsid w:val="00AD4E7E"/>
    <w:rsid w:val="00AD4E90"/>
    <w:rsid w:val="00AD5422"/>
    <w:rsid w:val="00AE0005"/>
    <w:rsid w:val="00AE0BFC"/>
    <w:rsid w:val="00AE24FE"/>
    <w:rsid w:val="00AE4179"/>
    <w:rsid w:val="00AE4425"/>
    <w:rsid w:val="00AE4FBE"/>
    <w:rsid w:val="00AE650F"/>
    <w:rsid w:val="00AE6555"/>
    <w:rsid w:val="00AE74FA"/>
    <w:rsid w:val="00AE7D16"/>
    <w:rsid w:val="00AF0A55"/>
    <w:rsid w:val="00AF4CAA"/>
    <w:rsid w:val="00AF4FCC"/>
    <w:rsid w:val="00AF571A"/>
    <w:rsid w:val="00AF5B96"/>
    <w:rsid w:val="00AF60A0"/>
    <w:rsid w:val="00AF6476"/>
    <w:rsid w:val="00AF67FC"/>
    <w:rsid w:val="00AF6E2D"/>
    <w:rsid w:val="00AF7472"/>
    <w:rsid w:val="00AF7DF5"/>
    <w:rsid w:val="00B0062F"/>
    <w:rsid w:val="00B006E5"/>
    <w:rsid w:val="00B01A94"/>
    <w:rsid w:val="00B024C2"/>
    <w:rsid w:val="00B02FB0"/>
    <w:rsid w:val="00B036A2"/>
    <w:rsid w:val="00B04299"/>
    <w:rsid w:val="00B07700"/>
    <w:rsid w:val="00B13921"/>
    <w:rsid w:val="00B13DE3"/>
    <w:rsid w:val="00B14466"/>
    <w:rsid w:val="00B14636"/>
    <w:rsid w:val="00B149CF"/>
    <w:rsid w:val="00B14ED8"/>
    <w:rsid w:val="00B1503C"/>
    <w:rsid w:val="00B1528C"/>
    <w:rsid w:val="00B16A45"/>
    <w:rsid w:val="00B16ACD"/>
    <w:rsid w:val="00B17024"/>
    <w:rsid w:val="00B17314"/>
    <w:rsid w:val="00B202C6"/>
    <w:rsid w:val="00B21487"/>
    <w:rsid w:val="00B21A3B"/>
    <w:rsid w:val="00B22E08"/>
    <w:rsid w:val="00B232D1"/>
    <w:rsid w:val="00B23321"/>
    <w:rsid w:val="00B247A9"/>
    <w:rsid w:val="00B24DB5"/>
    <w:rsid w:val="00B2567C"/>
    <w:rsid w:val="00B26C98"/>
    <w:rsid w:val="00B31F9E"/>
    <w:rsid w:val="00B3268F"/>
    <w:rsid w:val="00B32C2C"/>
    <w:rsid w:val="00B33A1A"/>
    <w:rsid w:val="00B33E6C"/>
    <w:rsid w:val="00B355F3"/>
    <w:rsid w:val="00B371CC"/>
    <w:rsid w:val="00B41CD9"/>
    <w:rsid w:val="00B427E6"/>
    <w:rsid w:val="00B428A6"/>
    <w:rsid w:val="00B429DB"/>
    <w:rsid w:val="00B43A20"/>
    <w:rsid w:val="00B43E1F"/>
    <w:rsid w:val="00B45FBC"/>
    <w:rsid w:val="00B5008B"/>
    <w:rsid w:val="00B509A9"/>
    <w:rsid w:val="00B50C0D"/>
    <w:rsid w:val="00B51762"/>
    <w:rsid w:val="00B51A7D"/>
    <w:rsid w:val="00B535C2"/>
    <w:rsid w:val="00B552C5"/>
    <w:rsid w:val="00B55544"/>
    <w:rsid w:val="00B5573B"/>
    <w:rsid w:val="00B56885"/>
    <w:rsid w:val="00B60128"/>
    <w:rsid w:val="00B60508"/>
    <w:rsid w:val="00B611B8"/>
    <w:rsid w:val="00B642FC"/>
    <w:rsid w:val="00B643A9"/>
    <w:rsid w:val="00B646BE"/>
    <w:rsid w:val="00B64D26"/>
    <w:rsid w:val="00B64FBB"/>
    <w:rsid w:val="00B671CE"/>
    <w:rsid w:val="00B67E36"/>
    <w:rsid w:val="00B70E22"/>
    <w:rsid w:val="00B7186E"/>
    <w:rsid w:val="00B71AF1"/>
    <w:rsid w:val="00B71E24"/>
    <w:rsid w:val="00B721E0"/>
    <w:rsid w:val="00B730E7"/>
    <w:rsid w:val="00B76931"/>
    <w:rsid w:val="00B774CB"/>
    <w:rsid w:val="00B80402"/>
    <w:rsid w:val="00B80B9A"/>
    <w:rsid w:val="00B80E2A"/>
    <w:rsid w:val="00B818A0"/>
    <w:rsid w:val="00B8226C"/>
    <w:rsid w:val="00B830B7"/>
    <w:rsid w:val="00B8346D"/>
    <w:rsid w:val="00B840D9"/>
    <w:rsid w:val="00B84224"/>
    <w:rsid w:val="00B848EA"/>
    <w:rsid w:val="00B84B2B"/>
    <w:rsid w:val="00B85E8B"/>
    <w:rsid w:val="00B86183"/>
    <w:rsid w:val="00B8713C"/>
    <w:rsid w:val="00B8753B"/>
    <w:rsid w:val="00B90500"/>
    <w:rsid w:val="00B9176C"/>
    <w:rsid w:val="00B935A4"/>
    <w:rsid w:val="00B96BC5"/>
    <w:rsid w:val="00BA0066"/>
    <w:rsid w:val="00BA0293"/>
    <w:rsid w:val="00BA1F47"/>
    <w:rsid w:val="00BA23E2"/>
    <w:rsid w:val="00BA414F"/>
    <w:rsid w:val="00BA451E"/>
    <w:rsid w:val="00BA561A"/>
    <w:rsid w:val="00BA6F9C"/>
    <w:rsid w:val="00BB0DC6"/>
    <w:rsid w:val="00BB0FB8"/>
    <w:rsid w:val="00BB13AD"/>
    <w:rsid w:val="00BB15E4"/>
    <w:rsid w:val="00BB1E19"/>
    <w:rsid w:val="00BB21D1"/>
    <w:rsid w:val="00BB2756"/>
    <w:rsid w:val="00BB32F2"/>
    <w:rsid w:val="00BB3B8C"/>
    <w:rsid w:val="00BB4338"/>
    <w:rsid w:val="00BB6C0E"/>
    <w:rsid w:val="00BB6F2C"/>
    <w:rsid w:val="00BB7B38"/>
    <w:rsid w:val="00BC11E5"/>
    <w:rsid w:val="00BC13D1"/>
    <w:rsid w:val="00BC1ED7"/>
    <w:rsid w:val="00BC1F4C"/>
    <w:rsid w:val="00BC3EA8"/>
    <w:rsid w:val="00BC3F92"/>
    <w:rsid w:val="00BC4133"/>
    <w:rsid w:val="00BC4584"/>
    <w:rsid w:val="00BC4A63"/>
    <w:rsid w:val="00BC4BC6"/>
    <w:rsid w:val="00BC52FD"/>
    <w:rsid w:val="00BC6AB8"/>
    <w:rsid w:val="00BC6E62"/>
    <w:rsid w:val="00BC7443"/>
    <w:rsid w:val="00BD0503"/>
    <w:rsid w:val="00BD0648"/>
    <w:rsid w:val="00BD1040"/>
    <w:rsid w:val="00BD2B84"/>
    <w:rsid w:val="00BD3148"/>
    <w:rsid w:val="00BD34AA"/>
    <w:rsid w:val="00BD4A1C"/>
    <w:rsid w:val="00BD4A30"/>
    <w:rsid w:val="00BD5C70"/>
    <w:rsid w:val="00BD5DF9"/>
    <w:rsid w:val="00BD65FB"/>
    <w:rsid w:val="00BD71BE"/>
    <w:rsid w:val="00BE0C44"/>
    <w:rsid w:val="00BE15AC"/>
    <w:rsid w:val="00BE187C"/>
    <w:rsid w:val="00BE1B8B"/>
    <w:rsid w:val="00BE2A18"/>
    <w:rsid w:val="00BE2B6D"/>
    <w:rsid w:val="00BE2C01"/>
    <w:rsid w:val="00BE2C1D"/>
    <w:rsid w:val="00BE41EC"/>
    <w:rsid w:val="00BE56FB"/>
    <w:rsid w:val="00BE5D1B"/>
    <w:rsid w:val="00BF0A89"/>
    <w:rsid w:val="00BF18EB"/>
    <w:rsid w:val="00BF3DDE"/>
    <w:rsid w:val="00BF4028"/>
    <w:rsid w:val="00BF4B47"/>
    <w:rsid w:val="00BF6589"/>
    <w:rsid w:val="00BF6F7F"/>
    <w:rsid w:val="00BF799B"/>
    <w:rsid w:val="00C00647"/>
    <w:rsid w:val="00C01123"/>
    <w:rsid w:val="00C02764"/>
    <w:rsid w:val="00C02F54"/>
    <w:rsid w:val="00C0351C"/>
    <w:rsid w:val="00C04BC8"/>
    <w:rsid w:val="00C04CEF"/>
    <w:rsid w:val="00C0623B"/>
    <w:rsid w:val="00C0662F"/>
    <w:rsid w:val="00C10B71"/>
    <w:rsid w:val="00C10D9D"/>
    <w:rsid w:val="00C11943"/>
    <w:rsid w:val="00C12932"/>
    <w:rsid w:val="00C12E96"/>
    <w:rsid w:val="00C13911"/>
    <w:rsid w:val="00C14763"/>
    <w:rsid w:val="00C16141"/>
    <w:rsid w:val="00C20C20"/>
    <w:rsid w:val="00C21811"/>
    <w:rsid w:val="00C21F5F"/>
    <w:rsid w:val="00C23191"/>
    <w:rsid w:val="00C2363F"/>
    <w:rsid w:val="00C236C8"/>
    <w:rsid w:val="00C256C4"/>
    <w:rsid w:val="00C260B1"/>
    <w:rsid w:val="00C263E4"/>
    <w:rsid w:val="00C26E56"/>
    <w:rsid w:val="00C272AE"/>
    <w:rsid w:val="00C31406"/>
    <w:rsid w:val="00C31BF8"/>
    <w:rsid w:val="00C32B71"/>
    <w:rsid w:val="00C32C92"/>
    <w:rsid w:val="00C332EE"/>
    <w:rsid w:val="00C333F0"/>
    <w:rsid w:val="00C33E2A"/>
    <w:rsid w:val="00C34577"/>
    <w:rsid w:val="00C350FA"/>
    <w:rsid w:val="00C35822"/>
    <w:rsid w:val="00C35891"/>
    <w:rsid w:val="00C37194"/>
    <w:rsid w:val="00C3765E"/>
    <w:rsid w:val="00C37A53"/>
    <w:rsid w:val="00C37C2A"/>
    <w:rsid w:val="00C40637"/>
    <w:rsid w:val="00C40F6C"/>
    <w:rsid w:val="00C4397E"/>
    <w:rsid w:val="00C44426"/>
    <w:rsid w:val="00C445F3"/>
    <w:rsid w:val="00C451F4"/>
    <w:rsid w:val="00C45EB1"/>
    <w:rsid w:val="00C52EDB"/>
    <w:rsid w:val="00C5388B"/>
    <w:rsid w:val="00C53F02"/>
    <w:rsid w:val="00C54860"/>
    <w:rsid w:val="00C54A3A"/>
    <w:rsid w:val="00C55566"/>
    <w:rsid w:val="00C56448"/>
    <w:rsid w:val="00C61155"/>
    <w:rsid w:val="00C63519"/>
    <w:rsid w:val="00C65E48"/>
    <w:rsid w:val="00C667BE"/>
    <w:rsid w:val="00C667C4"/>
    <w:rsid w:val="00C668EE"/>
    <w:rsid w:val="00C6766B"/>
    <w:rsid w:val="00C677CC"/>
    <w:rsid w:val="00C67E91"/>
    <w:rsid w:val="00C713E7"/>
    <w:rsid w:val="00C72223"/>
    <w:rsid w:val="00C7264B"/>
    <w:rsid w:val="00C73A11"/>
    <w:rsid w:val="00C74D42"/>
    <w:rsid w:val="00C76417"/>
    <w:rsid w:val="00C76B8C"/>
    <w:rsid w:val="00C7726F"/>
    <w:rsid w:val="00C81176"/>
    <w:rsid w:val="00C823DA"/>
    <w:rsid w:val="00C8259F"/>
    <w:rsid w:val="00C825C6"/>
    <w:rsid w:val="00C82746"/>
    <w:rsid w:val="00C8312F"/>
    <w:rsid w:val="00C84C47"/>
    <w:rsid w:val="00C852B2"/>
    <w:rsid w:val="00C858A4"/>
    <w:rsid w:val="00C8622A"/>
    <w:rsid w:val="00C86AFA"/>
    <w:rsid w:val="00C93E24"/>
    <w:rsid w:val="00C953F3"/>
    <w:rsid w:val="00C97E5B"/>
    <w:rsid w:val="00CA128B"/>
    <w:rsid w:val="00CA1A71"/>
    <w:rsid w:val="00CA30E1"/>
    <w:rsid w:val="00CA3482"/>
    <w:rsid w:val="00CA3525"/>
    <w:rsid w:val="00CA4E64"/>
    <w:rsid w:val="00CA6B6A"/>
    <w:rsid w:val="00CA6F9C"/>
    <w:rsid w:val="00CB18D0"/>
    <w:rsid w:val="00CB1C8A"/>
    <w:rsid w:val="00CB24F5"/>
    <w:rsid w:val="00CB2663"/>
    <w:rsid w:val="00CB2A9E"/>
    <w:rsid w:val="00CB3BBE"/>
    <w:rsid w:val="00CB3E36"/>
    <w:rsid w:val="00CB54C2"/>
    <w:rsid w:val="00CB59E9"/>
    <w:rsid w:val="00CB67D4"/>
    <w:rsid w:val="00CC00AB"/>
    <w:rsid w:val="00CC0D68"/>
    <w:rsid w:val="00CC0D6A"/>
    <w:rsid w:val="00CC2C96"/>
    <w:rsid w:val="00CC3831"/>
    <w:rsid w:val="00CC3E3D"/>
    <w:rsid w:val="00CC519B"/>
    <w:rsid w:val="00CC5290"/>
    <w:rsid w:val="00CC7E11"/>
    <w:rsid w:val="00CD035A"/>
    <w:rsid w:val="00CD12C1"/>
    <w:rsid w:val="00CD173F"/>
    <w:rsid w:val="00CD1C5B"/>
    <w:rsid w:val="00CD214E"/>
    <w:rsid w:val="00CD3A02"/>
    <w:rsid w:val="00CD4269"/>
    <w:rsid w:val="00CD46FA"/>
    <w:rsid w:val="00CD5973"/>
    <w:rsid w:val="00CD5A0A"/>
    <w:rsid w:val="00CD6404"/>
    <w:rsid w:val="00CE06C7"/>
    <w:rsid w:val="00CE1AD9"/>
    <w:rsid w:val="00CE2B3B"/>
    <w:rsid w:val="00CE2F73"/>
    <w:rsid w:val="00CE31A6"/>
    <w:rsid w:val="00CE36F5"/>
    <w:rsid w:val="00CE39DF"/>
    <w:rsid w:val="00CE614C"/>
    <w:rsid w:val="00CF09AA"/>
    <w:rsid w:val="00CF0B02"/>
    <w:rsid w:val="00CF1CC1"/>
    <w:rsid w:val="00CF2371"/>
    <w:rsid w:val="00CF25E2"/>
    <w:rsid w:val="00CF4813"/>
    <w:rsid w:val="00CF5233"/>
    <w:rsid w:val="00CF5898"/>
    <w:rsid w:val="00CF6557"/>
    <w:rsid w:val="00CF6CAF"/>
    <w:rsid w:val="00D006DF"/>
    <w:rsid w:val="00D016AE"/>
    <w:rsid w:val="00D029B8"/>
    <w:rsid w:val="00D02F60"/>
    <w:rsid w:val="00D03EDE"/>
    <w:rsid w:val="00D041C6"/>
    <w:rsid w:val="00D0464E"/>
    <w:rsid w:val="00D04A96"/>
    <w:rsid w:val="00D0601F"/>
    <w:rsid w:val="00D06F09"/>
    <w:rsid w:val="00D07A7B"/>
    <w:rsid w:val="00D10E06"/>
    <w:rsid w:val="00D12DE8"/>
    <w:rsid w:val="00D14EC2"/>
    <w:rsid w:val="00D15197"/>
    <w:rsid w:val="00D16186"/>
    <w:rsid w:val="00D16820"/>
    <w:rsid w:val="00D169C8"/>
    <w:rsid w:val="00D16CFE"/>
    <w:rsid w:val="00D1793F"/>
    <w:rsid w:val="00D17D5D"/>
    <w:rsid w:val="00D20A2C"/>
    <w:rsid w:val="00D22AF5"/>
    <w:rsid w:val="00D22EDD"/>
    <w:rsid w:val="00D23552"/>
    <w:rsid w:val="00D235EA"/>
    <w:rsid w:val="00D23600"/>
    <w:rsid w:val="00D247A9"/>
    <w:rsid w:val="00D2483A"/>
    <w:rsid w:val="00D27157"/>
    <w:rsid w:val="00D27D9B"/>
    <w:rsid w:val="00D301D4"/>
    <w:rsid w:val="00D3059A"/>
    <w:rsid w:val="00D315E5"/>
    <w:rsid w:val="00D32721"/>
    <w:rsid w:val="00D328DC"/>
    <w:rsid w:val="00D32C5B"/>
    <w:rsid w:val="00D33387"/>
    <w:rsid w:val="00D33AEE"/>
    <w:rsid w:val="00D33DBD"/>
    <w:rsid w:val="00D34067"/>
    <w:rsid w:val="00D3459A"/>
    <w:rsid w:val="00D348E2"/>
    <w:rsid w:val="00D37E59"/>
    <w:rsid w:val="00D402FB"/>
    <w:rsid w:val="00D41018"/>
    <w:rsid w:val="00D420FA"/>
    <w:rsid w:val="00D42BEF"/>
    <w:rsid w:val="00D47D7A"/>
    <w:rsid w:val="00D50ABD"/>
    <w:rsid w:val="00D5297E"/>
    <w:rsid w:val="00D533DD"/>
    <w:rsid w:val="00D53E9D"/>
    <w:rsid w:val="00D549AF"/>
    <w:rsid w:val="00D55290"/>
    <w:rsid w:val="00D56910"/>
    <w:rsid w:val="00D57021"/>
    <w:rsid w:val="00D57445"/>
    <w:rsid w:val="00D57791"/>
    <w:rsid w:val="00D6046A"/>
    <w:rsid w:val="00D62870"/>
    <w:rsid w:val="00D655D9"/>
    <w:rsid w:val="00D65872"/>
    <w:rsid w:val="00D676F3"/>
    <w:rsid w:val="00D67EC2"/>
    <w:rsid w:val="00D7045E"/>
    <w:rsid w:val="00D70EF5"/>
    <w:rsid w:val="00D71024"/>
    <w:rsid w:val="00D71A25"/>
    <w:rsid w:val="00D71FCF"/>
    <w:rsid w:val="00D72A54"/>
    <w:rsid w:val="00D72CC1"/>
    <w:rsid w:val="00D72F81"/>
    <w:rsid w:val="00D7508B"/>
    <w:rsid w:val="00D76EC9"/>
    <w:rsid w:val="00D80E7D"/>
    <w:rsid w:val="00D81397"/>
    <w:rsid w:val="00D81400"/>
    <w:rsid w:val="00D84580"/>
    <w:rsid w:val="00D848B9"/>
    <w:rsid w:val="00D87F7B"/>
    <w:rsid w:val="00D90E69"/>
    <w:rsid w:val="00D91368"/>
    <w:rsid w:val="00D93106"/>
    <w:rsid w:val="00D933E9"/>
    <w:rsid w:val="00D93575"/>
    <w:rsid w:val="00D93D7A"/>
    <w:rsid w:val="00D9422C"/>
    <w:rsid w:val="00D944B9"/>
    <w:rsid w:val="00D9505D"/>
    <w:rsid w:val="00D953D0"/>
    <w:rsid w:val="00D959D2"/>
    <w:rsid w:val="00D959F5"/>
    <w:rsid w:val="00D95C99"/>
    <w:rsid w:val="00D96884"/>
    <w:rsid w:val="00DA0F8A"/>
    <w:rsid w:val="00DA3FDD"/>
    <w:rsid w:val="00DA5A1D"/>
    <w:rsid w:val="00DA6856"/>
    <w:rsid w:val="00DA6B78"/>
    <w:rsid w:val="00DA7017"/>
    <w:rsid w:val="00DA7028"/>
    <w:rsid w:val="00DA73C1"/>
    <w:rsid w:val="00DA7E1E"/>
    <w:rsid w:val="00DB0749"/>
    <w:rsid w:val="00DB18A7"/>
    <w:rsid w:val="00DB1AD2"/>
    <w:rsid w:val="00DB1F71"/>
    <w:rsid w:val="00DB2B58"/>
    <w:rsid w:val="00DB3368"/>
    <w:rsid w:val="00DB505B"/>
    <w:rsid w:val="00DB5206"/>
    <w:rsid w:val="00DB6276"/>
    <w:rsid w:val="00DB63F5"/>
    <w:rsid w:val="00DB72CC"/>
    <w:rsid w:val="00DC0B47"/>
    <w:rsid w:val="00DC1C6B"/>
    <w:rsid w:val="00DC1EA4"/>
    <w:rsid w:val="00DC2C2E"/>
    <w:rsid w:val="00DC3061"/>
    <w:rsid w:val="00DC3985"/>
    <w:rsid w:val="00DC47AC"/>
    <w:rsid w:val="00DC4AF0"/>
    <w:rsid w:val="00DC4B80"/>
    <w:rsid w:val="00DC6D6C"/>
    <w:rsid w:val="00DC76A1"/>
    <w:rsid w:val="00DC7886"/>
    <w:rsid w:val="00DD00E0"/>
    <w:rsid w:val="00DD0CF2"/>
    <w:rsid w:val="00DD237A"/>
    <w:rsid w:val="00DD271A"/>
    <w:rsid w:val="00DD55F4"/>
    <w:rsid w:val="00DD5C88"/>
    <w:rsid w:val="00DD67C3"/>
    <w:rsid w:val="00DD7F6F"/>
    <w:rsid w:val="00DE1554"/>
    <w:rsid w:val="00DE2901"/>
    <w:rsid w:val="00DE2C3E"/>
    <w:rsid w:val="00DE3661"/>
    <w:rsid w:val="00DE4993"/>
    <w:rsid w:val="00DE536E"/>
    <w:rsid w:val="00DE590F"/>
    <w:rsid w:val="00DE7DC1"/>
    <w:rsid w:val="00DF0FA7"/>
    <w:rsid w:val="00DF2C84"/>
    <w:rsid w:val="00DF3423"/>
    <w:rsid w:val="00DF3F7E"/>
    <w:rsid w:val="00DF6868"/>
    <w:rsid w:val="00DF7648"/>
    <w:rsid w:val="00E00E29"/>
    <w:rsid w:val="00E00EED"/>
    <w:rsid w:val="00E0260F"/>
    <w:rsid w:val="00E02BAB"/>
    <w:rsid w:val="00E04CEB"/>
    <w:rsid w:val="00E060BC"/>
    <w:rsid w:val="00E0704B"/>
    <w:rsid w:val="00E0753A"/>
    <w:rsid w:val="00E1093C"/>
    <w:rsid w:val="00E11420"/>
    <w:rsid w:val="00E11E8D"/>
    <w:rsid w:val="00E12283"/>
    <w:rsid w:val="00E132FB"/>
    <w:rsid w:val="00E13F66"/>
    <w:rsid w:val="00E14069"/>
    <w:rsid w:val="00E15629"/>
    <w:rsid w:val="00E16C0E"/>
    <w:rsid w:val="00E170B7"/>
    <w:rsid w:val="00E177DD"/>
    <w:rsid w:val="00E208DC"/>
    <w:rsid w:val="00E20900"/>
    <w:rsid w:val="00E20C7F"/>
    <w:rsid w:val="00E220AF"/>
    <w:rsid w:val="00E226AA"/>
    <w:rsid w:val="00E23700"/>
    <w:rsid w:val="00E2396E"/>
    <w:rsid w:val="00E24728"/>
    <w:rsid w:val="00E24948"/>
    <w:rsid w:val="00E25299"/>
    <w:rsid w:val="00E25A2C"/>
    <w:rsid w:val="00E276AC"/>
    <w:rsid w:val="00E27805"/>
    <w:rsid w:val="00E30267"/>
    <w:rsid w:val="00E307D3"/>
    <w:rsid w:val="00E324A9"/>
    <w:rsid w:val="00E32EA8"/>
    <w:rsid w:val="00E34A35"/>
    <w:rsid w:val="00E354C6"/>
    <w:rsid w:val="00E375E0"/>
    <w:rsid w:val="00E37C2F"/>
    <w:rsid w:val="00E41C28"/>
    <w:rsid w:val="00E46308"/>
    <w:rsid w:val="00E463F6"/>
    <w:rsid w:val="00E46990"/>
    <w:rsid w:val="00E47339"/>
    <w:rsid w:val="00E47E73"/>
    <w:rsid w:val="00E50B88"/>
    <w:rsid w:val="00E51DEB"/>
    <w:rsid w:val="00E51E17"/>
    <w:rsid w:val="00E52DAB"/>
    <w:rsid w:val="00E533A8"/>
    <w:rsid w:val="00E539B0"/>
    <w:rsid w:val="00E5400F"/>
    <w:rsid w:val="00E55994"/>
    <w:rsid w:val="00E56F30"/>
    <w:rsid w:val="00E5744F"/>
    <w:rsid w:val="00E60606"/>
    <w:rsid w:val="00E60C66"/>
    <w:rsid w:val="00E61623"/>
    <w:rsid w:val="00E6164D"/>
    <w:rsid w:val="00E618C9"/>
    <w:rsid w:val="00E62774"/>
    <w:rsid w:val="00E6307C"/>
    <w:rsid w:val="00E636FA"/>
    <w:rsid w:val="00E660A1"/>
    <w:rsid w:val="00E66C50"/>
    <w:rsid w:val="00E679D3"/>
    <w:rsid w:val="00E71208"/>
    <w:rsid w:val="00E71444"/>
    <w:rsid w:val="00E71C91"/>
    <w:rsid w:val="00E720A1"/>
    <w:rsid w:val="00E7343E"/>
    <w:rsid w:val="00E74135"/>
    <w:rsid w:val="00E75DA4"/>
    <w:rsid w:val="00E75DDA"/>
    <w:rsid w:val="00E76F00"/>
    <w:rsid w:val="00E773E8"/>
    <w:rsid w:val="00E777E0"/>
    <w:rsid w:val="00E81CE6"/>
    <w:rsid w:val="00E822E9"/>
    <w:rsid w:val="00E82846"/>
    <w:rsid w:val="00E83ADD"/>
    <w:rsid w:val="00E84306"/>
    <w:rsid w:val="00E84656"/>
    <w:rsid w:val="00E84D6A"/>
    <w:rsid w:val="00E84F38"/>
    <w:rsid w:val="00E85623"/>
    <w:rsid w:val="00E859AE"/>
    <w:rsid w:val="00E87441"/>
    <w:rsid w:val="00E8761C"/>
    <w:rsid w:val="00E90D60"/>
    <w:rsid w:val="00E91EDB"/>
    <w:rsid w:val="00E91FAE"/>
    <w:rsid w:val="00E93B42"/>
    <w:rsid w:val="00E95365"/>
    <w:rsid w:val="00E96E3F"/>
    <w:rsid w:val="00E97A29"/>
    <w:rsid w:val="00EA08B2"/>
    <w:rsid w:val="00EA13CE"/>
    <w:rsid w:val="00EA270C"/>
    <w:rsid w:val="00EA3721"/>
    <w:rsid w:val="00EA4974"/>
    <w:rsid w:val="00EA532E"/>
    <w:rsid w:val="00EA7522"/>
    <w:rsid w:val="00EB06D9"/>
    <w:rsid w:val="00EB0E20"/>
    <w:rsid w:val="00EB192B"/>
    <w:rsid w:val="00EB19ED"/>
    <w:rsid w:val="00EB1CAB"/>
    <w:rsid w:val="00EC0F5A"/>
    <w:rsid w:val="00EC227C"/>
    <w:rsid w:val="00EC3A41"/>
    <w:rsid w:val="00EC4265"/>
    <w:rsid w:val="00EC43D6"/>
    <w:rsid w:val="00EC454C"/>
    <w:rsid w:val="00EC4CEB"/>
    <w:rsid w:val="00EC50D9"/>
    <w:rsid w:val="00EC6482"/>
    <w:rsid w:val="00EC659E"/>
    <w:rsid w:val="00EC677A"/>
    <w:rsid w:val="00EC73B5"/>
    <w:rsid w:val="00ED00F1"/>
    <w:rsid w:val="00ED128A"/>
    <w:rsid w:val="00ED1740"/>
    <w:rsid w:val="00ED1B5B"/>
    <w:rsid w:val="00ED2072"/>
    <w:rsid w:val="00ED2AE0"/>
    <w:rsid w:val="00ED5289"/>
    <w:rsid w:val="00ED5553"/>
    <w:rsid w:val="00ED5E36"/>
    <w:rsid w:val="00ED6961"/>
    <w:rsid w:val="00ED6C22"/>
    <w:rsid w:val="00ED783E"/>
    <w:rsid w:val="00EE1D17"/>
    <w:rsid w:val="00EE206F"/>
    <w:rsid w:val="00EE28E3"/>
    <w:rsid w:val="00EE2B7F"/>
    <w:rsid w:val="00EE73C1"/>
    <w:rsid w:val="00EF068B"/>
    <w:rsid w:val="00EF0B96"/>
    <w:rsid w:val="00EF0C81"/>
    <w:rsid w:val="00EF1B73"/>
    <w:rsid w:val="00EF2CF1"/>
    <w:rsid w:val="00EF3486"/>
    <w:rsid w:val="00EF3B80"/>
    <w:rsid w:val="00EF47AF"/>
    <w:rsid w:val="00EF53B6"/>
    <w:rsid w:val="00F00B73"/>
    <w:rsid w:val="00F0139A"/>
    <w:rsid w:val="00F0152E"/>
    <w:rsid w:val="00F01651"/>
    <w:rsid w:val="00F067A4"/>
    <w:rsid w:val="00F06CDD"/>
    <w:rsid w:val="00F10E8E"/>
    <w:rsid w:val="00F113A6"/>
    <w:rsid w:val="00F115CA"/>
    <w:rsid w:val="00F1272D"/>
    <w:rsid w:val="00F13704"/>
    <w:rsid w:val="00F13A68"/>
    <w:rsid w:val="00F14817"/>
    <w:rsid w:val="00F14EBA"/>
    <w:rsid w:val="00F1510F"/>
    <w:rsid w:val="00F1533A"/>
    <w:rsid w:val="00F15E5A"/>
    <w:rsid w:val="00F17F0A"/>
    <w:rsid w:val="00F22C75"/>
    <w:rsid w:val="00F23ADE"/>
    <w:rsid w:val="00F2668F"/>
    <w:rsid w:val="00F266F1"/>
    <w:rsid w:val="00F2742F"/>
    <w:rsid w:val="00F2753B"/>
    <w:rsid w:val="00F303A5"/>
    <w:rsid w:val="00F3325F"/>
    <w:rsid w:val="00F33A39"/>
    <w:rsid w:val="00F33F8B"/>
    <w:rsid w:val="00F340B2"/>
    <w:rsid w:val="00F345DC"/>
    <w:rsid w:val="00F34871"/>
    <w:rsid w:val="00F357DC"/>
    <w:rsid w:val="00F406DC"/>
    <w:rsid w:val="00F40F67"/>
    <w:rsid w:val="00F420A4"/>
    <w:rsid w:val="00F43390"/>
    <w:rsid w:val="00F43E1D"/>
    <w:rsid w:val="00F4429D"/>
    <w:rsid w:val="00F443B2"/>
    <w:rsid w:val="00F458D8"/>
    <w:rsid w:val="00F50237"/>
    <w:rsid w:val="00F50861"/>
    <w:rsid w:val="00F50B75"/>
    <w:rsid w:val="00F528E4"/>
    <w:rsid w:val="00F53596"/>
    <w:rsid w:val="00F54A58"/>
    <w:rsid w:val="00F55BA8"/>
    <w:rsid w:val="00F55DB1"/>
    <w:rsid w:val="00F56ACA"/>
    <w:rsid w:val="00F57DB8"/>
    <w:rsid w:val="00F57FBD"/>
    <w:rsid w:val="00F600FE"/>
    <w:rsid w:val="00F62E4D"/>
    <w:rsid w:val="00F64BA9"/>
    <w:rsid w:val="00F64FAD"/>
    <w:rsid w:val="00F66036"/>
    <w:rsid w:val="00F66B34"/>
    <w:rsid w:val="00F675B9"/>
    <w:rsid w:val="00F710BF"/>
    <w:rsid w:val="00F711C9"/>
    <w:rsid w:val="00F71B0F"/>
    <w:rsid w:val="00F73CAD"/>
    <w:rsid w:val="00F74C59"/>
    <w:rsid w:val="00F74E5A"/>
    <w:rsid w:val="00F7546E"/>
    <w:rsid w:val="00F75667"/>
    <w:rsid w:val="00F75C3A"/>
    <w:rsid w:val="00F765A5"/>
    <w:rsid w:val="00F76A8A"/>
    <w:rsid w:val="00F76C38"/>
    <w:rsid w:val="00F775BE"/>
    <w:rsid w:val="00F77D34"/>
    <w:rsid w:val="00F77E69"/>
    <w:rsid w:val="00F77F67"/>
    <w:rsid w:val="00F802D4"/>
    <w:rsid w:val="00F82E30"/>
    <w:rsid w:val="00F831CB"/>
    <w:rsid w:val="00F84476"/>
    <w:rsid w:val="00F84770"/>
    <w:rsid w:val="00F848A3"/>
    <w:rsid w:val="00F84ACF"/>
    <w:rsid w:val="00F85310"/>
    <w:rsid w:val="00F85742"/>
    <w:rsid w:val="00F85BF8"/>
    <w:rsid w:val="00F871CE"/>
    <w:rsid w:val="00F875DF"/>
    <w:rsid w:val="00F8770D"/>
    <w:rsid w:val="00F87802"/>
    <w:rsid w:val="00F87E26"/>
    <w:rsid w:val="00F9214E"/>
    <w:rsid w:val="00F92C0A"/>
    <w:rsid w:val="00F9415B"/>
    <w:rsid w:val="00F9500D"/>
    <w:rsid w:val="00F958AE"/>
    <w:rsid w:val="00FA13C2"/>
    <w:rsid w:val="00FA1583"/>
    <w:rsid w:val="00FA2D8A"/>
    <w:rsid w:val="00FA38E3"/>
    <w:rsid w:val="00FA5FA0"/>
    <w:rsid w:val="00FA770D"/>
    <w:rsid w:val="00FA7F91"/>
    <w:rsid w:val="00FB0213"/>
    <w:rsid w:val="00FB1179"/>
    <w:rsid w:val="00FB121C"/>
    <w:rsid w:val="00FB15F3"/>
    <w:rsid w:val="00FB1CDD"/>
    <w:rsid w:val="00FB2C2F"/>
    <w:rsid w:val="00FB305C"/>
    <w:rsid w:val="00FB704B"/>
    <w:rsid w:val="00FB7A16"/>
    <w:rsid w:val="00FC2E3D"/>
    <w:rsid w:val="00FC3BDE"/>
    <w:rsid w:val="00FC6D6A"/>
    <w:rsid w:val="00FC7228"/>
    <w:rsid w:val="00FC7FFA"/>
    <w:rsid w:val="00FD01AF"/>
    <w:rsid w:val="00FD01FA"/>
    <w:rsid w:val="00FD1DBE"/>
    <w:rsid w:val="00FD25A7"/>
    <w:rsid w:val="00FD27B6"/>
    <w:rsid w:val="00FD2EC6"/>
    <w:rsid w:val="00FD3539"/>
    <w:rsid w:val="00FD3689"/>
    <w:rsid w:val="00FD42A3"/>
    <w:rsid w:val="00FD598C"/>
    <w:rsid w:val="00FD7468"/>
    <w:rsid w:val="00FD7CE0"/>
    <w:rsid w:val="00FE0B3B"/>
    <w:rsid w:val="00FE15B4"/>
    <w:rsid w:val="00FE1BE2"/>
    <w:rsid w:val="00FE34E0"/>
    <w:rsid w:val="00FE4E66"/>
    <w:rsid w:val="00FE5A07"/>
    <w:rsid w:val="00FE6379"/>
    <w:rsid w:val="00FE730A"/>
    <w:rsid w:val="00FE75C1"/>
    <w:rsid w:val="00FF070E"/>
    <w:rsid w:val="00FF0997"/>
    <w:rsid w:val="00FF1B18"/>
    <w:rsid w:val="00FF1DD7"/>
    <w:rsid w:val="00FF4453"/>
    <w:rsid w:val="00FF5B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EDF4B"/>
  <w15:docId w15:val="{6C8F6932-7D35-4042-BD71-C1BFAC3C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C88"/>
    <w:pPr>
      <w:spacing w:after="160" w:line="254"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Tekstpodstawowy"/>
    <w:link w:val="Nagwek4Znak"/>
    <w:qFormat/>
    <w:rsid w:val="00DD5C88"/>
    <w:pPr>
      <w:numPr>
        <w:ilvl w:val="3"/>
        <w:numId w:val="1"/>
      </w:numPr>
      <w:suppressAutoHyphens/>
      <w:spacing w:before="280" w:after="280" w:line="240" w:lineRule="auto"/>
      <w:outlineLvl w:val="3"/>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DD5C88"/>
    <w:rPr>
      <w:rFonts w:ascii="Times New Roman" w:hAnsi="Times New Roman"/>
      <w:b/>
      <w:bCs/>
      <w:lang w:eastAsia="zh-CN"/>
    </w:rPr>
  </w:style>
  <w:style w:type="paragraph" w:styleId="Akapitzlist">
    <w:name w:val="List Paragraph"/>
    <w:basedOn w:val="Normalny"/>
    <w:uiPriority w:val="34"/>
    <w:qFormat/>
    <w:rsid w:val="00DD5C88"/>
    <w:pPr>
      <w:spacing w:line="259" w:lineRule="auto"/>
      <w:ind w:left="720"/>
      <w:contextualSpacing/>
    </w:pPr>
  </w:style>
  <w:style w:type="paragraph" w:styleId="Tekstpodstawowy">
    <w:name w:val="Body Text"/>
    <w:basedOn w:val="Normalny"/>
    <w:link w:val="TekstpodstawowyZnak"/>
    <w:rsid w:val="00DD5C88"/>
    <w:pPr>
      <w:suppressAutoHyphens/>
      <w:spacing w:after="140" w:line="288"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DD5C88"/>
    <w:rPr>
      <w:rFonts w:ascii="Times New Roman" w:hAnsi="Times New Roman"/>
      <w:lang w:eastAsia="zh-CN"/>
    </w:rPr>
  </w:style>
  <w:style w:type="paragraph" w:styleId="Lista">
    <w:name w:val="List"/>
    <w:basedOn w:val="Tekstpodstawowy"/>
    <w:rsid w:val="00DD5C88"/>
    <w:rPr>
      <w:rFonts w:cs="FreeSans"/>
    </w:rPr>
  </w:style>
  <w:style w:type="paragraph" w:styleId="Legenda">
    <w:name w:val="caption"/>
    <w:basedOn w:val="Normalny"/>
    <w:qFormat/>
    <w:rsid w:val="00DD5C88"/>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Hipercze">
    <w:name w:val="Hyperlink"/>
    <w:uiPriority w:val="99"/>
    <w:semiHidden/>
    <w:unhideWhenUsed/>
    <w:rsid w:val="00DD5C88"/>
    <w:rPr>
      <w:color w:val="0000FF"/>
      <w:u w:val="single"/>
    </w:rPr>
  </w:style>
  <w:style w:type="paragraph" w:styleId="Poprawka">
    <w:name w:val="Revision"/>
    <w:hidden/>
    <w:uiPriority w:val="99"/>
    <w:semiHidden/>
    <w:rsid w:val="00DD5C88"/>
    <w:pPr>
      <w:spacing w:line="240" w:lineRule="auto"/>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74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79344207">
          <w:marLeft w:val="0"/>
          <w:marRight w:val="0"/>
          <w:marTop w:val="0"/>
          <w:marBottom w:val="0"/>
          <w:divBdr>
            <w:top w:val="none" w:sz="0" w:space="0" w:color="auto"/>
            <w:left w:val="none" w:sz="0" w:space="0" w:color="auto"/>
            <w:bottom w:val="none" w:sz="0" w:space="0" w:color="auto"/>
            <w:right w:val="none" w:sz="0" w:space="0" w:color="auto"/>
          </w:divBdr>
        </w:div>
      </w:divsChild>
    </w:div>
    <w:div w:id="1228302144">
      <w:bodyDiv w:val="1"/>
      <w:marLeft w:val="0"/>
      <w:marRight w:val="0"/>
      <w:marTop w:val="0"/>
      <w:marBottom w:val="0"/>
      <w:divBdr>
        <w:top w:val="none" w:sz="0" w:space="0" w:color="auto"/>
        <w:left w:val="none" w:sz="0" w:space="0" w:color="auto"/>
        <w:bottom w:val="none" w:sz="0" w:space="0" w:color="auto"/>
        <w:right w:val="none" w:sz="0" w:space="0" w:color="auto"/>
      </w:divBdr>
    </w:div>
    <w:div w:id="20341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owicka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dbiorcy2 xmlns="8C029B3F-2CC4-4A59-AF0D-A90575FA3373" xsi:nil="true"/>
    <Osoba xmlns="8C029B3F-2CC4-4A59-AF0D-A90575FA3373">STAT\CichonskaK</Osoba>
    <NazwaPliku xmlns="8C029B3F-2CC4-4A59-AF0D-A90575FA3373">Projekt ustawy_27.01.2021.docx</NazwaPliku>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86C57-6F22-4C74-BACA-90E7F5E489F9}">
  <ds:schemaRefs>
    <ds:schemaRef ds:uri="http://schemas.openxmlformats.org/officeDocument/2006/bibliography"/>
  </ds:schemaRefs>
</ds:datastoreItem>
</file>

<file path=customXml/itemProps3.xml><?xml version="1.0" encoding="utf-8"?>
<ds:datastoreItem xmlns:ds="http://schemas.openxmlformats.org/officeDocument/2006/customXml" ds:itemID="{B696E395-944B-40F1-959F-1986569403C2}">
  <ds:schemaRefs>
    <ds:schemaRef ds:uri="http://schemas.microsoft.com/office/2006/metadata/properties"/>
    <ds:schemaRef ds:uri="http://schemas.microsoft.com/office/infopath/2007/PartnerControls"/>
    <ds:schemaRef ds:uri="8C029B3F-2CC4-4A59-AF0D-A90575FA3373"/>
    <ds:schemaRef ds:uri="http://schemas.microsoft.com/sharepoint/v3"/>
  </ds:schemaRefs>
</ds:datastoreItem>
</file>

<file path=customXml/itemProps4.xml><?xml version="1.0" encoding="utf-8"?>
<ds:datastoreItem xmlns:ds="http://schemas.openxmlformats.org/officeDocument/2006/customXml" ds:itemID="{346B9667-246D-4E5E-A921-51F72506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Pages>
  <Words>819</Words>
  <Characters>4919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Krzak-Korowicka Krystyna</dc:creator>
  <cp:keywords/>
  <dc:description/>
  <cp:lastModifiedBy>pap</cp:lastModifiedBy>
  <cp:revision>2</cp:revision>
  <cp:lastPrinted>2020-12-15T11:40:00Z</cp:lastPrinted>
  <dcterms:created xsi:type="dcterms:W3CDTF">2021-02-01T10:51:00Z</dcterms:created>
  <dcterms:modified xsi:type="dcterms:W3CDTF">2021-02-01T10:51:00Z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0x0101005F253E89B8992844AAE9836E71E202A8</vt:lpwstr>
  </property>
  <property fmtid="{D5CDD505-2E9C-101B-9397-08002B2CF9AE}" pid="5" name="ZnakPisma">
    <vt:lpwstr>GUS-GP03.0200.1.2021.6</vt:lpwstr>
  </property>
  <property fmtid="{D5CDD505-2E9C-101B-9397-08002B2CF9AE}" pid="6" name="UNPPisma">
    <vt:lpwstr>2021-21652</vt:lpwstr>
  </property>
  <property fmtid="{D5CDD505-2E9C-101B-9397-08002B2CF9AE}" pid="7" name="ZnakSprawy">
    <vt:lpwstr>GUS-GP03.0200.1.2021</vt:lpwstr>
  </property>
  <property fmtid="{D5CDD505-2E9C-101B-9397-08002B2CF9AE}" pid="8" name="ZnakSprawyPrzedPrzeniesieniem">
    <vt:lpwstr/>
  </property>
  <property fmtid="{D5CDD505-2E9C-101B-9397-08002B2CF9AE}" pid="9" name="Autor">
    <vt:lpwstr>Żardecki Adam</vt:lpwstr>
  </property>
  <property fmtid="{D5CDD505-2E9C-101B-9397-08002B2CF9AE}" pid="10" name="AutorInicjaly">
    <vt:lpwstr>AZ</vt:lpwstr>
  </property>
  <property fmtid="{D5CDD505-2E9C-101B-9397-08002B2CF9AE}" pid="11" name="AutorNrTelefonu">
    <vt:lpwstr>22 449 3060</vt:lpwstr>
  </property>
  <property fmtid="{D5CDD505-2E9C-101B-9397-08002B2CF9AE}" pid="12" name="Stanowisko">
    <vt:lpwstr>główny specjalista ds. legislacji</vt:lpwstr>
  </property>
  <property fmtid="{D5CDD505-2E9C-101B-9397-08002B2CF9AE}" pid="13" name="OpisPisma">
    <vt:lpwstr>Skierowanie nowej wersji projektu ustawy o zmianie ustawy o NSP do rozpatrzenia przez Radę Ministrów</vt:lpwstr>
  </property>
  <property fmtid="{D5CDD505-2E9C-101B-9397-08002B2CF9AE}" pid="14" name="Komorka">
    <vt:lpwstr>Prezes GUS</vt:lpwstr>
  </property>
  <property fmtid="{D5CDD505-2E9C-101B-9397-08002B2CF9AE}" pid="15" name="KodKomorki">
    <vt:lpwstr>Prezes GUS</vt:lpwstr>
  </property>
  <property fmtid="{D5CDD505-2E9C-101B-9397-08002B2CF9AE}" pid="16" name="AktualnaData">
    <vt:lpwstr>2021-01-27</vt:lpwstr>
  </property>
  <property fmtid="{D5CDD505-2E9C-101B-9397-08002B2CF9AE}" pid="17" name="Wydzial">
    <vt:lpwstr>Wydział Legislacji</vt:lpwstr>
  </property>
  <property fmtid="{D5CDD505-2E9C-101B-9397-08002B2CF9AE}" pid="18" name="KodWydzialu">
    <vt:lpwstr>GP-03</vt:lpwstr>
  </property>
  <property fmtid="{D5CDD505-2E9C-101B-9397-08002B2CF9AE}" pid="19" name="ZaakceptowanePrzez">
    <vt:lpwstr>n/d</vt:lpwstr>
  </property>
  <property fmtid="{D5CDD505-2E9C-101B-9397-08002B2CF9AE}" pid="20" name="PrzekazanieDo">
    <vt:lpwstr/>
  </property>
  <property fmtid="{D5CDD505-2E9C-101B-9397-08002B2CF9AE}" pid="21" name="PrzekazanieDoStanowisko">
    <vt:lpwstr/>
  </property>
  <property fmtid="{D5CDD505-2E9C-101B-9397-08002B2CF9AE}" pid="22" name="PrzekazanieDoKomorkaPracownika">
    <vt:lpwstr/>
  </property>
  <property fmtid="{D5CDD505-2E9C-101B-9397-08002B2CF9AE}" pid="23" name="PrzekazanieWgRozdzielnika">
    <vt:lpwstr/>
  </property>
  <property fmtid="{D5CDD505-2E9C-101B-9397-08002B2CF9AE}" pid="24" name="adresImie">
    <vt:lpwstr/>
  </property>
  <property fmtid="{D5CDD505-2E9C-101B-9397-08002B2CF9AE}" pid="25" name="adresNazwisko">
    <vt:lpwstr/>
  </property>
  <property fmtid="{D5CDD505-2E9C-101B-9397-08002B2CF9AE}" pid="26" name="adresNazwa">
    <vt:lpwstr>KANCELARIA PREZESA RADY MINISTRÓW</vt:lpwstr>
  </property>
  <property fmtid="{D5CDD505-2E9C-101B-9397-08002B2CF9AE}" pid="27" name="adresOddzial">
    <vt:lpwstr/>
  </property>
  <property fmtid="{D5CDD505-2E9C-101B-9397-08002B2CF9AE}" pid="28" name="adresUlica">
    <vt:lpwstr>AL.UJAZDOWSKIE</vt:lpwstr>
  </property>
  <property fmtid="{D5CDD505-2E9C-101B-9397-08002B2CF9AE}" pid="29" name="adresTypUlicy">
    <vt:lpwstr/>
  </property>
  <property fmtid="{D5CDD505-2E9C-101B-9397-08002B2CF9AE}" pid="30" name="adresNrDomu">
    <vt:lpwstr>1</vt:lpwstr>
  </property>
  <property fmtid="{D5CDD505-2E9C-101B-9397-08002B2CF9AE}" pid="31" name="adresNrLokalu">
    <vt:lpwstr>3</vt:lpwstr>
  </property>
  <property fmtid="{D5CDD505-2E9C-101B-9397-08002B2CF9AE}" pid="32" name="adresKodPocztowy">
    <vt:lpwstr>00-583</vt:lpwstr>
  </property>
  <property fmtid="{D5CDD505-2E9C-101B-9397-08002B2CF9AE}" pid="33" name="adresMiejscowosc">
    <vt:lpwstr>WARSZAWA (ŚRÓDMIEŚCIE)</vt:lpwstr>
  </property>
  <property fmtid="{D5CDD505-2E9C-101B-9397-08002B2CF9AE}" pid="34" name="adresPoczta">
    <vt:lpwstr/>
  </property>
  <property fmtid="{D5CDD505-2E9C-101B-9397-08002B2CF9AE}" pid="35" name="adresEMail">
    <vt:lpwstr/>
  </property>
  <property fmtid="{D5CDD505-2E9C-101B-9397-08002B2CF9AE}" pid="36" name="DataNaPismie">
    <vt:lpwstr>2021-01-27</vt:lpwstr>
  </property>
  <property fmtid="{D5CDD505-2E9C-101B-9397-08002B2CF9AE}" pid="37" name="KodKreskowy">
    <vt:lpwstr/>
  </property>
  <property fmtid="{D5CDD505-2E9C-101B-9397-08002B2CF9AE}" pid="38" name="TrescPisma">
    <vt:lpwstr/>
  </property>
</Properties>
</file>