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2AD4" w14:textId="46B8E5B1" w:rsidR="001D0A41" w:rsidRDefault="00FF5CF8" w:rsidP="00860435">
      <w:pPr>
        <w:pStyle w:val="OZNPROJEKTUwskazaniedatylubwersjiprojektu"/>
        <w:keepNext/>
      </w:pPr>
      <w:r>
        <w:t>Projekt z dnia</w:t>
      </w:r>
      <w:r w:rsidR="00462509">
        <w:t xml:space="preserve"> </w:t>
      </w:r>
      <w:r w:rsidR="00AB6C79">
        <w:t>30</w:t>
      </w:r>
      <w:r w:rsidR="00432254">
        <w:t xml:space="preserve"> </w:t>
      </w:r>
      <w:r w:rsidR="0016458E">
        <w:t>s</w:t>
      </w:r>
      <w:r w:rsidR="00B33B4E">
        <w:t xml:space="preserve">ierpnia </w:t>
      </w:r>
      <w:r w:rsidR="004A279A">
        <w:t>202</w:t>
      </w:r>
      <w:r w:rsidR="0016458E">
        <w:t>2</w:t>
      </w:r>
      <w:r w:rsidR="004A279A">
        <w:t xml:space="preserve"> r.</w:t>
      </w:r>
    </w:p>
    <w:p w14:paraId="1233C492" w14:textId="77777777" w:rsidR="007A4B31" w:rsidRDefault="007A4B31" w:rsidP="00FF5CF8">
      <w:pPr>
        <w:pStyle w:val="OZNRODZAKTUtznustawalubrozporzdzenieiorganwydajcy"/>
      </w:pPr>
    </w:p>
    <w:p w14:paraId="2AB99489" w14:textId="350815A9" w:rsidR="00FF5CF8" w:rsidRDefault="00FF5CF8" w:rsidP="00FF5CF8">
      <w:pPr>
        <w:pStyle w:val="OZNRODZAKTUtznustawalubrozporzdzenieiorganwydajcy"/>
      </w:pPr>
      <w:r>
        <w:t>ROZPORZĄDZENIE</w:t>
      </w:r>
    </w:p>
    <w:p w14:paraId="2C840697" w14:textId="0F997FD3" w:rsidR="00FF5CF8" w:rsidRDefault="00220118" w:rsidP="00220118">
      <w:pPr>
        <w:pStyle w:val="OZNRODZAKTUtznustawalubrozporzdzenieiorganwydajcy"/>
        <w:tabs>
          <w:tab w:val="center" w:pos="4536"/>
          <w:tab w:val="right" w:pos="9072"/>
        </w:tabs>
        <w:jc w:val="left"/>
        <w:rPr>
          <w:rStyle w:val="IGindeksgrny"/>
        </w:rPr>
      </w:pPr>
      <w:r>
        <w:tab/>
      </w:r>
      <w:r w:rsidR="00FF5CF8">
        <w:t>MINISTRA KLIMATU I ŚRODOWISKA</w:t>
      </w:r>
      <w:r w:rsidR="006777C2">
        <w:rPr>
          <w:rStyle w:val="Odwoanieprzypisudolnego"/>
        </w:rPr>
        <w:footnoteReference w:id="1"/>
      </w:r>
      <w:r w:rsidR="00FF5CF8">
        <w:rPr>
          <w:rStyle w:val="Odwoanieprzypisudolnego"/>
        </w:rPr>
        <w:t>)</w:t>
      </w:r>
      <w:r>
        <w:rPr>
          <w:rStyle w:val="Odwoanieprzypisudolnego"/>
        </w:rPr>
        <w:tab/>
      </w:r>
    </w:p>
    <w:p w14:paraId="5FFD98E2" w14:textId="7BA33525" w:rsidR="00FF5CF8" w:rsidRDefault="00FF5CF8" w:rsidP="00FF5CF8">
      <w:pPr>
        <w:pStyle w:val="DATAAKTUdatauchwalenialubwydaniaaktu"/>
      </w:pPr>
      <w:r>
        <w:t>z dnia …</w:t>
      </w:r>
      <w:r w:rsidR="00462509">
        <w:t>……………….. 2022 r.</w:t>
      </w:r>
    </w:p>
    <w:p w14:paraId="71D23FC1" w14:textId="55B3D3BF" w:rsidR="00C629EE" w:rsidRDefault="00FF5CF8" w:rsidP="00216204">
      <w:pPr>
        <w:pStyle w:val="TYTUAKTUprzedmiotregulacjiustawylubrozporzdzenia"/>
      </w:pPr>
      <w:r w:rsidRPr="007C0573">
        <w:t xml:space="preserve">w sprawie </w:t>
      </w:r>
      <w:r w:rsidR="00846F79" w:rsidRPr="00846F79">
        <w:t xml:space="preserve">wzoru wniosków </w:t>
      </w:r>
      <w:r w:rsidR="00216204">
        <w:t xml:space="preserve">o </w:t>
      </w:r>
      <w:r w:rsidR="00216204" w:rsidRPr="00216204">
        <w:t xml:space="preserve">wypłatę i rozliczenie rekompensaty </w:t>
      </w:r>
      <w:r w:rsidR="00835AAC">
        <w:t>przysługującej</w:t>
      </w:r>
      <w:r w:rsidR="00ED0A3B">
        <w:t xml:space="preserve"> przedsiębiorst</w:t>
      </w:r>
      <w:r w:rsidR="00835AAC">
        <w:t>wom</w:t>
      </w:r>
      <w:r w:rsidR="00ED0A3B">
        <w:t xml:space="preserve"> energetyczny</w:t>
      </w:r>
      <w:r w:rsidR="00835AAC">
        <w:t>m</w:t>
      </w:r>
      <w:r w:rsidR="00216204" w:rsidRPr="00216204">
        <w:t xml:space="preserve"> stosujący</w:t>
      </w:r>
      <w:r w:rsidR="00835AAC">
        <w:t>m</w:t>
      </w:r>
      <w:r w:rsidR="00216204" w:rsidRPr="00216204">
        <w:t xml:space="preserve"> średnią cenę wytwarzania ciepła z rekompensatą </w:t>
      </w:r>
    </w:p>
    <w:p w14:paraId="0CBC7C4C" w14:textId="7E892710" w:rsidR="00FF5CF8" w:rsidRDefault="00FF5CF8" w:rsidP="00C629EE">
      <w:pPr>
        <w:pStyle w:val="NIEARTTEKSTtekstnieartykuowanynppodstprawnarozplubpreambua"/>
      </w:pPr>
      <w:r>
        <w:t xml:space="preserve">Na podstawie art. </w:t>
      </w:r>
      <w:r w:rsidR="00846F79">
        <w:t>16</w:t>
      </w:r>
      <w:r w:rsidR="00883EA6">
        <w:t xml:space="preserve"> </w:t>
      </w:r>
      <w:r>
        <w:t>ustawy</w:t>
      </w:r>
      <w:r w:rsidR="00246F47">
        <w:t xml:space="preserve"> </w:t>
      </w:r>
      <w:r>
        <w:t>z dnia</w:t>
      </w:r>
      <w:r w:rsidR="00567477">
        <w:t xml:space="preserve"> 2 września</w:t>
      </w:r>
      <w:r w:rsidR="00525CF0">
        <w:t xml:space="preserve"> </w:t>
      </w:r>
      <w:r w:rsidR="00883EA6">
        <w:t xml:space="preserve">2022 r. </w:t>
      </w:r>
      <w:r w:rsidR="00883EA6" w:rsidRPr="00883EA6">
        <w:t>o szczególnych rozwiązaniach w zakresie niektórych źródeł ciepła w związku z sytuacją na rynku paliw</w:t>
      </w:r>
      <w:r w:rsidR="00525CF0">
        <w:t xml:space="preserve"> </w:t>
      </w:r>
      <w:r>
        <w:t>(Dz.</w:t>
      </w:r>
      <w:r w:rsidR="0022661E">
        <w:t xml:space="preserve"> </w:t>
      </w:r>
      <w:r>
        <w:t xml:space="preserve">U. </w:t>
      </w:r>
      <w:r w:rsidR="0016458E">
        <w:t>poz.</w:t>
      </w:r>
      <w:r w:rsidR="00883EA6">
        <w:t xml:space="preserve"> </w:t>
      </w:r>
      <w:r>
        <w:t>) zarządza się, co następuje:</w:t>
      </w:r>
    </w:p>
    <w:p w14:paraId="3A087C78" w14:textId="2D7AE8BC" w:rsidR="001D0A41" w:rsidRDefault="00EB31FF" w:rsidP="00883EA6">
      <w:pPr>
        <w:pStyle w:val="ARTartustawynprozporzdzenia"/>
      </w:pPr>
      <w:r w:rsidRPr="0045056C">
        <w:rPr>
          <w:rStyle w:val="Ppogrubienie"/>
        </w:rPr>
        <w:t>§ 1.</w:t>
      </w:r>
      <w:r w:rsidRPr="00883EA6">
        <w:t xml:space="preserve"> </w:t>
      </w:r>
      <w:r w:rsidR="00846F79" w:rsidRPr="00846F79">
        <w:t>Rozporządzenie określa wz</w:t>
      </w:r>
      <w:r w:rsidR="00846F79">
        <w:t>ór</w:t>
      </w:r>
      <w:r w:rsidR="00846F79" w:rsidRPr="00846F79">
        <w:t xml:space="preserve"> wniosku</w:t>
      </w:r>
      <w:r w:rsidR="00E60FD2">
        <w:t xml:space="preserve"> o</w:t>
      </w:r>
      <w:r w:rsidR="001D0A41">
        <w:t>:</w:t>
      </w:r>
    </w:p>
    <w:p w14:paraId="0407AB32" w14:textId="1FA27804" w:rsidR="001D0A41" w:rsidRDefault="001D0A41" w:rsidP="001D0A41">
      <w:pPr>
        <w:pStyle w:val="PKTpunkt"/>
      </w:pPr>
      <w:r>
        <w:t>1)</w:t>
      </w:r>
      <w:r>
        <w:tab/>
      </w:r>
      <w:r w:rsidR="00846F79" w:rsidRPr="00846F79">
        <w:t>wypłatę rekompensaty</w:t>
      </w:r>
      <w:r w:rsidR="00835AAC" w:rsidRPr="00835AAC">
        <w:rPr>
          <w:rFonts w:ascii="Times New Roman" w:hAnsi="Times New Roman"/>
          <w:bCs w:val="0"/>
        </w:rPr>
        <w:t xml:space="preserve"> </w:t>
      </w:r>
      <w:r w:rsidR="00835AAC">
        <w:rPr>
          <w:rFonts w:ascii="Times New Roman" w:hAnsi="Times New Roman"/>
          <w:bCs w:val="0"/>
        </w:rPr>
        <w:t xml:space="preserve">przysługującej </w:t>
      </w:r>
      <w:r w:rsidR="00835AAC" w:rsidRPr="00835AAC">
        <w:t>przedsiębiorstw</w:t>
      </w:r>
      <w:r w:rsidR="00835AAC">
        <w:t>om</w:t>
      </w:r>
      <w:r w:rsidR="00835AAC" w:rsidRPr="00835AAC">
        <w:t xml:space="preserve"> energetycznych stosujący</w:t>
      </w:r>
      <w:r w:rsidR="00835AAC">
        <w:t>m</w:t>
      </w:r>
      <w:r w:rsidR="00835AAC" w:rsidRPr="00835AAC">
        <w:t xml:space="preserve"> średnią cenę wytwarzania ciepła z rekompensatą</w:t>
      </w:r>
      <w:r>
        <w:t>,</w:t>
      </w:r>
      <w:r w:rsidRPr="001D0A41">
        <w:t xml:space="preserve"> </w:t>
      </w:r>
      <w:r w:rsidR="00835AAC">
        <w:t xml:space="preserve">o której mowa w art. 12 ust. 1 </w:t>
      </w:r>
      <w:r w:rsidR="00835AAC" w:rsidRPr="00835AAC">
        <w:t>ustawy z dnia 2 września 2022 r. o szczególnych rozwiązaniach w zakresie niektórych źródeł ciepła w związku z sytuacją na rynku paliw</w:t>
      </w:r>
      <w:r w:rsidR="00835AAC">
        <w:t xml:space="preserve">, zwanej dalej „rekompensatą”, </w:t>
      </w:r>
      <w:r w:rsidRPr="001D0A41">
        <w:t xml:space="preserve">stanowiący załącznik </w:t>
      </w:r>
      <w:r>
        <w:t xml:space="preserve">nr 1 </w:t>
      </w:r>
      <w:r w:rsidRPr="001D0A41">
        <w:t>do rozporządzenia</w:t>
      </w:r>
      <w:r>
        <w:t>;</w:t>
      </w:r>
    </w:p>
    <w:p w14:paraId="015098FE" w14:textId="6ECF283E" w:rsidR="0016458E" w:rsidRDefault="001D0A41" w:rsidP="001D0A41">
      <w:pPr>
        <w:pStyle w:val="PKTpunkt"/>
      </w:pPr>
      <w:r>
        <w:t>2)</w:t>
      </w:r>
      <w:r>
        <w:tab/>
      </w:r>
      <w:r w:rsidR="00846F79" w:rsidRPr="00846F79">
        <w:t>rozliczenie rekompensaty</w:t>
      </w:r>
      <w:r>
        <w:t>,</w:t>
      </w:r>
      <w:r w:rsidR="00846F79" w:rsidRPr="00846F79">
        <w:t xml:space="preserve"> stanowiący załącznik </w:t>
      </w:r>
      <w:r>
        <w:t xml:space="preserve">nr 2 </w:t>
      </w:r>
      <w:r w:rsidR="00846F79" w:rsidRPr="00846F79">
        <w:t>do rozporządzenia</w:t>
      </w:r>
      <w:r w:rsidR="00F71722">
        <w:t>;</w:t>
      </w:r>
    </w:p>
    <w:p w14:paraId="4491F616" w14:textId="3D9115FC" w:rsidR="0009605E" w:rsidRDefault="0016458E" w:rsidP="00890E70">
      <w:pPr>
        <w:pStyle w:val="ARTartustawynprozporzdzenia"/>
      </w:pPr>
      <w:r w:rsidRPr="00525CF0">
        <w:rPr>
          <w:rStyle w:val="Ppogrubienie"/>
        </w:rPr>
        <w:t>§ 2.</w:t>
      </w:r>
      <w:r w:rsidR="00846F79">
        <w:rPr>
          <w:rStyle w:val="Ppogrubienie"/>
        </w:rPr>
        <w:t xml:space="preserve"> </w:t>
      </w:r>
      <w:r w:rsidR="0009605E" w:rsidRPr="0009605E">
        <w:t xml:space="preserve">Rozporządzenie wchodzi w życie </w:t>
      </w:r>
      <w:r>
        <w:t>z dniem następującym po dniu</w:t>
      </w:r>
      <w:r w:rsidR="0009605E" w:rsidRPr="0009605E">
        <w:t xml:space="preserve"> ogłoszenia.</w:t>
      </w:r>
    </w:p>
    <w:p w14:paraId="08945F0A" w14:textId="1B5C635C" w:rsidR="00710B4D" w:rsidRDefault="00382422" w:rsidP="00475754">
      <w:pPr>
        <w:pStyle w:val="NAZORGWYDnazwaorganuwydajcegoprojektowanyakt"/>
        <w:ind w:left="0"/>
        <w:jc w:val="left"/>
      </w:pPr>
      <w:r>
        <w:t xml:space="preserve"> </w:t>
      </w:r>
    </w:p>
    <w:p w14:paraId="0C149463" w14:textId="77777777" w:rsidR="00AB1FA3" w:rsidRDefault="00FF5CF8" w:rsidP="0045056C">
      <w:pPr>
        <w:pStyle w:val="NAZORGWYDnazwaorganuwydajcegoprojektowanyakt"/>
      </w:pPr>
      <w:r w:rsidRPr="000B499B">
        <w:t xml:space="preserve">MINISTER </w:t>
      </w:r>
      <w:r w:rsidR="008D306E">
        <w:t>KLIMATU</w:t>
      </w:r>
    </w:p>
    <w:p w14:paraId="685649B3" w14:textId="24159E2F" w:rsidR="009E30B4" w:rsidRDefault="008D306E" w:rsidP="00610A90">
      <w:pPr>
        <w:pStyle w:val="NAZORGWYDnazwaorganuwydajcegoprojektowanyakt"/>
      </w:pPr>
      <w:r>
        <w:t>I ŚRODOWISKA</w:t>
      </w:r>
    </w:p>
    <w:p w14:paraId="4785C1A6" w14:textId="77777777" w:rsidR="00610A90" w:rsidRPr="00A12B21" w:rsidRDefault="00610A90" w:rsidP="00610A90">
      <w:pPr>
        <w:rPr>
          <w:rFonts w:eastAsia="Times New Roman"/>
          <w:lang w:eastAsia="en-US"/>
        </w:rPr>
      </w:pPr>
      <w:r w:rsidRPr="00A12B21">
        <w:rPr>
          <w:rFonts w:eastAsia="Times New Roman"/>
          <w:lang w:eastAsia="en-US"/>
        </w:rPr>
        <w:t>Za zgodność pod względem prawnym, legislacyjnym i redakcyjnym</w:t>
      </w:r>
    </w:p>
    <w:p w14:paraId="7162E83A" w14:textId="77777777" w:rsidR="00610A90" w:rsidRPr="00A12B21" w:rsidRDefault="00610A90" w:rsidP="00610A90">
      <w:pPr>
        <w:rPr>
          <w:rFonts w:eastAsia="Times New Roman"/>
          <w:lang w:eastAsia="en-US"/>
        </w:rPr>
      </w:pPr>
      <w:r w:rsidRPr="00A12B21">
        <w:rPr>
          <w:rFonts w:eastAsia="Times New Roman"/>
          <w:lang w:eastAsia="en-US"/>
        </w:rPr>
        <w:t>Dyrektor Departamentu Prawnego</w:t>
      </w:r>
    </w:p>
    <w:p w14:paraId="7A73DAA0" w14:textId="77777777" w:rsidR="00610A90" w:rsidRPr="00A12B21" w:rsidRDefault="00610A90" w:rsidP="00610A90">
      <w:pPr>
        <w:rPr>
          <w:rFonts w:eastAsia="Times New Roman"/>
          <w:lang w:eastAsia="en-US"/>
        </w:rPr>
      </w:pPr>
      <w:r w:rsidRPr="00A12B21">
        <w:rPr>
          <w:rFonts w:eastAsia="Times New Roman"/>
          <w:lang w:eastAsia="en-US"/>
        </w:rPr>
        <w:t>w Ministerstwie Klimatu i Środowiska</w:t>
      </w:r>
    </w:p>
    <w:p w14:paraId="49971925" w14:textId="77777777" w:rsidR="00610A90" w:rsidRPr="00A12B21" w:rsidRDefault="00610A90" w:rsidP="00610A90">
      <w:pPr>
        <w:rPr>
          <w:rFonts w:eastAsia="Times New Roman"/>
          <w:lang w:eastAsia="en-US"/>
        </w:rPr>
      </w:pPr>
      <w:r w:rsidRPr="00A12B21">
        <w:rPr>
          <w:rFonts w:eastAsia="Times New Roman"/>
        </w:rPr>
        <w:t>Anna Kozińska-</w:t>
      </w:r>
      <w:proofErr w:type="spellStart"/>
      <w:r w:rsidRPr="00A12B21">
        <w:rPr>
          <w:rFonts w:eastAsia="Times New Roman"/>
        </w:rPr>
        <w:t>Żywar</w:t>
      </w:r>
      <w:proofErr w:type="spellEnd"/>
    </w:p>
    <w:p w14:paraId="44AC855F" w14:textId="77777777" w:rsidR="00610A90" w:rsidRPr="00A12B21" w:rsidRDefault="00610A90" w:rsidP="00610A90">
      <w:pPr>
        <w:rPr>
          <w:rFonts w:eastAsia="Times New Roman"/>
          <w:lang w:eastAsia="en-US"/>
        </w:rPr>
      </w:pPr>
      <w:r w:rsidRPr="00A12B21">
        <w:rPr>
          <w:rFonts w:eastAsia="Times New Roman"/>
          <w:lang w:eastAsia="en-US"/>
        </w:rPr>
        <w:t> (- podpisano kwalifikowanym podpisem elektronicznym)</w:t>
      </w:r>
    </w:p>
    <w:p w14:paraId="6F8B5C67" w14:textId="250EF9B3" w:rsidR="00F36C31" w:rsidRDefault="00F36C31" w:rsidP="00F36C31">
      <w:pPr>
        <w:pStyle w:val="OZNPARAFYADNOTACJE"/>
        <w:sectPr w:rsidR="00F36C31" w:rsidSect="00E97F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4C7BDA" w14:textId="0CA9B052" w:rsidR="001D0A41" w:rsidRPr="003F74D9" w:rsidRDefault="00462509" w:rsidP="003D43EF">
      <w:pPr>
        <w:pStyle w:val="OZNPROJEKTUwskazaniedatylubwersjiprojektu"/>
        <w:rPr>
          <w:rFonts w:eastAsia="Times New Roman"/>
          <w:u w:val="none"/>
        </w:rPr>
      </w:pPr>
      <w:bookmarkStart w:id="0" w:name="_Hlk113868755"/>
      <w:r w:rsidRPr="003F74D9">
        <w:rPr>
          <w:rFonts w:eastAsia="Times New Roman"/>
          <w:u w:val="none"/>
        </w:rPr>
        <w:lastRenderedPageBreak/>
        <w:t>Załącznik</w:t>
      </w:r>
      <w:r w:rsidR="003F74D9">
        <w:rPr>
          <w:rFonts w:eastAsia="Times New Roman"/>
          <w:u w:val="none"/>
        </w:rPr>
        <w:t>i</w:t>
      </w:r>
      <w:r w:rsidRPr="003F74D9">
        <w:rPr>
          <w:rFonts w:eastAsia="Times New Roman"/>
          <w:u w:val="none"/>
        </w:rPr>
        <w:t xml:space="preserve"> </w:t>
      </w:r>
      <w:r w:rsidR="00371B2B" w:rsidRPr="003F74D9">
        <w:rPr>
          <w:rFonts w:eastAsia="Times New Roman"/>
          <w:u w:val="none"/>
        </w:rPr>
        <w:t xml:space="preserve">do rozporządzenia </w:t>
      </w:r>
    </w:p>
    <w:p w14:paraId="6E6890BB" w14:textId="54D92AD1" w:rsidR="00371B2B" w:rsidRPr="003F74D9" w:rsidRDefault="00371B2B" w:rsidP="003D43EF">
      <w:pPr>
        <w:pStyle w:val="OZNPROJEKTUwskazaniedatylubwersjiprojektu"/>
        <w:rPr>
          <w:rFonts w:eastAsia="Times New Roman"/>
          <w:u w:val="none"/>
        </w:rPr>
      </w:pPr>
      <w:r w:rsidRPr="003F74D9">
        <w:rPr>
          <w:rFonts w:eastAsia="Times New Roman"/>
          <w:u w:val="none"/>
        </w:rPr>
        <w:t>Ministra Klimatu i Środowiska</w:t>
      </w:r>
    </w:p>
    <w:p w14:paraId="3C85358B" w14:textId="29FD8AC8" w:rsidR="00371B2B" w:rsidRPr="003F74D9" w:rsidRDefault="00371B2B" w:rsidP="003D43EF">
      <w:pPr>
        <w:pStyle w:val="OZNPROJEKTUwskazaniedatylubwersjiprojektu"/>
        <w:rPr>
          <w:rFonts w:eastAsia="Times New Roman"/>
          <w:u w:val="none"/>
        </w:rPr>
      </w:pPr>
      <w:r w:rsidRPr="003F74D9">
        <w:rPr>
          <w:rFonts w:eastAsia="Times New Roman"/>
          <w:u w:val="none"/>
        </w:rPr>
        <w:t>z dnia …………. 2022 r. (poz. ….)</w:t>
      </w:r>
    </w:p>
    <w:p w14:paraId="5D63E6A4" w14:textId="6F9C763B" w:rsidR="00371B2B" w:rsidRDefault="00462509" w:rsidP="00462509">
      <w:pPr>
        <w:keepNext/>
        <w:widowControl/>
        <w:suppressAutoHyphens/>
        <w:autoSpaceDE/>
        <w:autoSpaceDN/>
        <w:adjustRightInd/>
        <w:spacing w:after="120"/>
        <w:jc w:val="right"/>
        <w:rPr>
          <w:rFonts w:eastAsia="Times New Roman"/>
          <w:b/>
          <w:bCs/>
        </w:rPr>
      </w:pPr>
      <w:r w:rsidRPr="00462509">
        <w:rPr>
          <w:rFonts w:eastAsia="Times New Roman"/>
          <w:b/>
          <w:bCs/>
        </w:rPr>
        <w:t>Załącznik nr 1</w:t>
      </w:r>
    </w:p>
    <w:bookmarkEnd w:id="0"/>
    <w:p w14:paraId="6B9C5080" w14:textId="77777777" w:rsidR="00835AAC" w:rsidRPr="003C6DBC" w:rsidRDefault="001D0A41" w:rsidP="001D0A41">
      <w:pPr>
        <w:kinsoku w:val="0"/>
        <w:overflowPunct w:val="0"/>
        <w:spacing w:line="240" w:lineRule="auto"/>
        <w:jc w:val="center"/>
        <w:outlineLvl w:val="0"/>
        <w:rPr>
          <w:rFonts w:eastAsia="Times New Roman" w:cs="Times New Roman"/>
          <w:i/>
          <w:iCs/>
        </w:rPr>
      </w:pPr>
      <w:r w:rsidRPr="003C6DBC">
        <w:rPr>
          <w:rFonts w:eastAsia="Times New Roman" w:cs="Times New Roman"/>
          <w:i/>
          <w:iCs/>
        </w:rPr>
        <w:t xml:space="preserve">WZÓR </w:t>
      </w:r>
    </w:p>
    <w:p w14:paraId="55E8263F" w14:textId="77777777" w:rsidR="00835AAC" w:rsidRDefault="00835AAC" w:rsidP="001D0A41">
      <w:pPr>
        <w:kinsoku w:val="0"/>
        <w:overflowPunct w:val="0"/>
        <w:spacing w:line="240" w:lineRule="auto"/>
        <w:jc w:val="center"/>
        <w:outlineLvl w:val="0"/>
        <w:rPr>
          <w:rFonts w:eastAsia="Times New Roman" w:cs="Times New Roman"/>
          <w:b/>
          <w:bCs/>
        </w:rPr>
      </w:pPr>
    </w:p>
    <w:p w14:paraId="5F554D6E" w14:textId="05F3EECB" w:rsidR="001D0A41" w:rsidRPr="004C61A7" w:rsidRDefault="001D0A41" w:rsidP="001D0A41">
      <w:pPr>
        <w:kinsoku w:val="0"/>
        <w:overflowPunct w:val="0"/>
        <w:spacing w:line="240" w:lineRule="auto"/>
        <w:jc w:val="center"/>
        <w:outlineLvl w:val="0"/>
        <w:rPr>
          <w:rFonts w:eastAsia="Times New Roman" w:cs="Times New Roman"/>
          <w:b/>
          <w:bCs/>
        </w:rPr>
      </w:pPr>
      <w:r w:rsidRPr="004C61A7">
        <w:rPr>
          <w:rFonts w:eastAsia="Times New Roman" w:cs="Times New Roman"/>
          <w:b/>
          <w:bCs/>
        </w:rPr>
        <w:t>WNIO</w:t>
      </w:r>
      <w:r w:rsidR="00835AAC">
        <w:rPr>
          <w:rFonts w:eastAsia="Times New Roman" w:cs="Times New Roman"/>
          <w:b/>
          <w:bCs/>
        </w:rPr>
        <w:t>SEK</w:t>
      </w:r>
      <w:r w:rsidRPr="004C61A7">
        <w:rPr>
          <w:rFonts w:eastAsia="Times New Roman" w:cs="Times New Roman"/>
          <w:b/>
          <w:bCs/>
        </w:rPr>
        <w:t xml:space="preserve"> O WYPŁATĘ REKOMPENSATY</w:t>
      </w:r>
      <w:r w:rsidR="00B50BEE">
        <w:t>*</w:t>
      </w:r>
      <w:r w:rsidR="00B50BEE" w:rsidRPr="00B50BEE">
        <w:t xml:space="preserve"> </w:t>
      </w:r>
    </w:p>
    <w:p w14:paraId="61DF791C" w14:textId="77777777" w:rsidR="001D0A41" w:rsidRDefault="001D0A41" w:rsidP="003D43EF">
      <w:pPr>
        <w:kinsoku w:val="0"/>
        <w:overflowPunct w:val="0"/>
        <w:spacing w:line="240" w:lineRule="auto"/>
        <w:outlineLvl w:val="0"/>
        <w:rPr>
          <w:rFonts w:eastAsia="Times New Roman" w:cs="Times New Roman"/>
          <w:b/>
          <w:bCs/>
        </w:rPr>
      </w:pPr>
    </w:p>
    <w:tbl>
      <w:tblPr>
        <w:tblStyle w:val="TableGrid"/>
        <w:tblW w:w="15158" w:type="dxa"/>
        <w:tblInd w:w="-419" w:type="dxa"/>
        <w:tblLayout w:type="fixed"/>
        <w:tblCellMar>
          <w:top w:w="20" w:type="dxa"/>
          <w:left w:w="18" w:type="dxa"/>
        </w:tblCellMar>
        <w:tblLook w:val="04A0" w:firstRow="1" w:lastRow="0" w:firstColumn="1" w:lastColumn="0" w:noHBand="0" w:noVBand="1"/>
      </w:tblPr>
      <w:tblGrid>
        <w:gridCol w:w="415"/>
        <w:gridCol w:w="852"/>
        <w:gridCol w:w="636"/>
        <w:gridCol w:w="562"/>
        <w:gridCol w:w="888"/>
        <w:gridCol w:w="1032"/>
        <w:gridCol w:w="169"/>
        <w:gridCol w:w="1117"/>
        <w:gridCol w:w="1117"/>
        <w:gridCol w:w="1201"/>
        <w:gridCol w:w="636"/>
        <w:gridCol w:w="13"/>
        <w:gridCol w:w="992"/>
        <w:gridCol w:w="851"/>
        <w:gridCol w:w="708"/>
        <w:gridCol w:w="993"/>
        <w:gridCol w:w="708"/>
        <w:gridCol w:w="851"/>
        <w:gridCol w:w="851"/>
        <w:gridCol w:w="566"/>
      </w:tblGrid>
      <w:tr w:rsidR="003F74D9" w:rsidRPr="00FA7F99" w14:paraId="11919F84" w14:textId="277AEFF1" w:rsidTr="004D5864">
        <w:trPr>
          <w:trHeight w:val="382"/>
        </w:trPr>
        <w:tc>
          <w:tcPr>
            <w:tcW w:w="1515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53B0EA" w14:textId="4A844324" w:rsidR="003F74D9" w:rsidRPr="00FA7F99" w:rsidRDefault="003F74D9" w:rsidP="004B2ACB">
            <w:pPr>
              <w:pStyle w:val="TEKSTwTABELIWYRODKOWANYtekstwyrodkowanywpoziomie"/>
              <w:rPr>
                <w:rFonts w:eastAsia="Times New Roman"/>
              </w:rPr>
            </w:pPr>
            <w:bookmarkStart w:id="1" w:name="_Hlk111118064"/>
            <w:r>
              <w:rPr>
                <w:rFonts w:eastAsia="Times New Roman"/>
              </w:rPr>
              <w:tab/>
            </w:r>
            <w:r w:rsidRPr="00FA7F99">
              <w:rPr>
                <w:rFonts w:eastAsia="Times New Roman"/>
              </w:rPr>
              <w:t>WNIOSEK O WYPŁATĘ REKOMPENSATY</w:t>
            </w:r>
            <w:r>
              <w:rPr>
                <w:rFonts w:eastAsia="Times New Roman"/>
              </w:rPr>
              <w:tab/>
            </w:r>
          </w:p>
        </w:tc>
      </w:tr>
      <w:tr w:rsidR="003F74D9" w:rsidRPr="00FA7F99" w14:paraId="7643271C" w14:textId="66FFCA9C" w:rsidTr="00881B88">
        <w:trPr>
          <w:trHeight w:val="266"/>
        </w:trPr>
        <w:tc>
          <w:tcPr>
            <w:tcW w:w="67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9B7FB99" w14:textId="46117143" w:rsidR="003F74D9" w:rsidRPr="000470FC" w:rsidRDefault="003F74D9" w:rsidP="00C629EE">
            <w:pPr>
              <w:pStyle w:val="TEKSTwTABELIWYRODKOWANYtekstwyrodkowanywpoziomie"/>
              <w:rPr>
                <w:rFonts w:eastAsia="Times New Roman"/>
                <w:vertAlign w:val="superscript"/>
              </w:rPr>
            </w:pPr>
            <w:r w:rsidRPr="00FA7F99">
              <w:rPr>
                <w:rFonts w:eastAsia="Times New Roman"/>
              </w:rPr>
              <w:t>Wskazanie podmiotu wypłacającego</w:t>
            </w:r>
            <w:r>
              <w:rPr>
                <w:rFonts w:cs="Times"/>
              </w:rPr>
              <w:t>¹</w:t>
            </w:r>
            <w:r>
              <w:rPr>
                <w:rFonts w:cs="Times"/>
                <w:vertAlign w:val="superscript"/>
              </w:rPr>
              <w:t>)</w:t>
            </w:r>
          </w:p>
        </w:tc>
        <w:tc>
          <w:tcPr>
            <w:tcW w:w="8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0CBCE0" w14:textId="75B3A0CA" w:rsidR="003F74D9" w:rsidRPr="001070C1" w:rsidDel="00B50BEE" w:rsidRDefault="003F74D9" w:rsidP="00C629EE">
            <w:pPr>
              <w:pStyle w:val="TEKSTwTABELIWYRODKOWANYtekstwyrodkowanywpoziomie"/>
              <w:rPr>
                <w:rFonts w:eastAsia="Times New Roman"/>
                <w:color w:val="FF0000"/>
              </w:rPr>
            </w:pPr>
          </w:p>
        </w:tc>
      </w:tr>
      <w:tr w:rsidR="003F74D9" w:rsidRPr="00FA7F99" w14:paraId="09AB7039" w14:textId="49B6E765" w:rsidTr="00821780">
        <w:trPr>
          <w:trHeight w:val="288"/>
        </w:trPr>
        <w:tc>
          <w:tcPr>
            <w:tcW w:w="67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9405450" w14:textId="3D1E14D1" w:rsidR="003F74D9" w:rsidRPr="000470FC" w:rsidRDefault="003F74D9" w:rsidP="00C629EE">
            <w:pPr>
              <w:pStyle w:val="TEKSTwTABELIWYRODKOWANYtekstwyrodkowanywpoziomie"/>
              <w:rPr>
                <w:rFonts w:eastAsia="Times New Roman"/>
                <w:vertAlign w:val="superscript"/>
              </w:rPr>
            </w:pPr>
            <w:r w:rsidRPr="00FA7F99">
              <w:rPr>
                <w:rFonts w:eastAsia="Times New Roman"/>
              </w:rPr>
              <w:t>NIP Wnioskodawcy</w:t>
            </w:r>
            <w:r>
              <w:rPr>
                <w:rFonts w:eastAsia="Times New Roman" w:cs="Times"/>
              </w:rPr>
              <w:t>²</w:t>
            </w:r>
            <w:r>
              <w:rPr>
                <w:rFonts w:eastAsia="Times New Roman" w:cs="Times"/>
                <w:vertAlign w:val="superscript"/>
              </w:rPr>
              <w:t>)</w:t>
            </w:r>
          </w:p>
        </w:tc>
        <w:tc>
          <w:tcPr>
            <w:tcW w:w="8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D7D7A6" w14:textId="4E7E2F03" w:rsidR="003F74D9" w:rsidRPr="00FA7F99" w:rsidRDefault="003F74D9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</w:tr>
      <w:tr w:rsidR="003F74D9" w:rsidRPr="00FA7F99" w14:paraId="5EB0F5F0" w14:textId="5B78B97E" w:rsidTr="00047531">
        <w:trPr>
          <w:trHeight w:val="279"/>
        </w:trPr>
        <w:tc>
          <w:tcPr>
            <w:tcW w:w="67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0FCF9BA" w14:textId="7319BABF" w:rsidR="003F74D9" w:rsidRPr="000470FC" w:rsidRDefault="003F74D9" w:rsidP="00C629EE">
            <w:pPr>
              <w:pStyle w:val="TEKSTwTABELIWYRODKOWANYtekstwyrodkowanywpoziomie"/>
              <w:rPr>
                <w:rFonts w:eastAsia="Times New Roman"/>
                <w:vertAlign w:val="superscript"/>
              </w:rPr>
            </w:pPr>
            <w:r w:rsidRPr="00FA7F99">
              <w:rPr>
                <w:rFonts w:eastAsia="Times New Roman"/>
              </w:rPr>
              <w:t>Nazwa firmy, pod którą Wnioskodawca działa</w:t>
            </w:r>
            <w:r>
              <w:rPr>
                <w:rFonts w:eastAsia="Times New Roman" w:cs="Times"/>
              </w:rPr>
              <w:t>³</w:t>
            </w:r>
            <w:r>
              <w:rPr>
                <w:rFonts w:eastAsia="Times New Roman" w:cs="Times"/>
                <w:vertAlign w:val="superscript"/>
              </w:rPr>
              <w:t>)</w:t>
            </w:r>
          </w:p>
        </w:tc>
        <w:tc>
          <w:tcPr>
            <w:tcW w:w="8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710DD6" w14:textId="451B47BA" w:rsidR="003F74D9" w:rsidRPr="00FA7F99" w:rsidRDefault="003F74D9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</w:tr>
      <w:tr w:rsidR="003F74D9" w:rsidRPr="00FA7F99" w14:paraId="36E53A1C" w14:textId="292C9646" w:rsidTr="00E826DC">
        <w:trPr>
          <w:trHeight w:val="237"/>
        </w:trPr>
        <w:tc>
          <w:tcPr>
            <w:tcW w:w="67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5D7D9BE" w14:textId="77777777" w:rsidR="003F74D9" w:rsidRPr="00FA7F99" w:rsidRDefault="003F74D9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Siedziba Wnioskodawcy (ulica, numer domu, numer lokalu, kod pocztowy, miasto, miejscowość, kraj)</w:t>
            </w:r>
          </w:p>
        </w:tc>
        <w:tc>
          <w:tcPr>
            <w:tcW w:w="8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B281" w14:textId="6095BFF3" w:rsidR="003F74D9" w:rsidRPr="00FA7F99" w:rsidRDefault="003F74D9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</w:tr>
      <w:tr w:rsidR="005B085F" w:rsidRPr="00FA7F99" w14:paraId="75304F0F" w14:textId="171DEFDE" w:rsidTr="00A81F91">
        <w:trPr>
          <w:trHeight w:val="278"/>
        </w:trPr>
        <w:tc>
          <w:tcPr>
            <w:tcW w:w="67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4432410" w14:textId="54379346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Adres poczty elektronicznej Wnioskodawcy do korespondencji</w:t>
            </w:r>
            <w:r w:rsidRPr="000470FC">
              <w:rPr>
                <w:rFonts w:eastAsia="Times New Roman" w:cs="Times"/>
                <w:sz w:val="16"/>
                <w:szCs w:val="16"/>
                <w:vertAlign w:val="superscript"/>
              </w:rPr>
              <w:t>4</w:t>
            </w:r>
            <w:r>
              <w:rPr>
                <w:rFonts w:eastAsia="Times New Roman" w:cs="Times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D3D0" w14:textId="7FE0A0E1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</w:tr>
      <w:tr w:rsidR="005B085F" w:rsidRPr="00FA7F99" w14:paraId="0059325B" w14:textId="137F4A7E" w:rsidTr="000759D1">
        <w:trPr>
          <w:trHeight w:val="288"/>
        </w:trPr>
        <w:tc>
          <w:tcPr>
            <w:tcW w:w="67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8229A23" w14:textId="77777777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Numer telefonu Wnioskodawcy do kontaktu</w:t>
            </w:r>
          </w:p>
        </w:tc>
        <w:tc>
          <w:tcPr>
            <w:tcW w:w="8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96E69" w14:textId="7E8EE5F8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</w:tr>
      <w:tr w:rsidR="005B085F" w:rsidRPr="00FA7F99" w14:paraId="13A7ED43" w14:textId="22ED732F" w:rsidTr="00BF38CF">
        <w:trPr>
          <w:trHeight w:val="289"/>
        </w:trPr>
        <w:tc>
          <w:tcPr>
            <w:tcW w:w="67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8ED76F1" w14:textId="38FC7D05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Miesiąc</w:t>
            </w:r>
            <w:r>
              <w:rPr>
                <w:rFonts w:eastAsia="Times New Roman"/>
              </w:rPr>
              <w:t>,</w:t>
            </w:r>
            <w:r w:rsidRPr="00FA7F99">
              <w:rPr>
                <w:rFonts w:eastAsia="Times New Roman"/>
              </w:rPr>
              <w:t xml:space="preserve"> za jaki składany jest wniosek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89F07" w14:textId="258B730C" w:rsidR="005B085F" w:rsidRPr="00FA7F99" w:rsidDel="009F621D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</w:tr>
      <w:tr w:rsidR="005B085F" w:rsidRPr="00FA7F99" w14:paraId="3D39F7EC" w14:textId="6AA997EC" w:rsidTr="00624722">
        <w:trPr>
          <w:trHeight w:val="369"/>
        </w:trPr>
        <w:tc>
          <w:tcPr>
            <w:tcW w:w="67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C45E6C7" w14:textId="77777777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 xml:space="preserve">Średnia cena wytwarzania ciepła z rekompensatą, dla ciepła wytwarzanego w źródłach ciepła opalanych gazem ziemnym lub olejem opałowym, zgodnie z art. </w:t>
            </w:r>
          </w:p>
          <w:p w14:paraId="10B3260E" w14:textId="6908BB2A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 xml:space="preserve">3 ust. 3 pkt 1 </w:t>
            </w:r>
            <w:r>
              <w:rPr>
                <w:rFonts w:eastAsia="Times New Roman"/>
              </w:rPr>
              <w:t>u</w:t>
            </w:r>
            <w:r w:rsidRPr="00FA7F99">
              <w:rPr>
                <w:rFonts w:eastAsia="Times New Roman"/>
              </w:rPr>
              <w:t>stawy</w:t>
            </w:r>
          </w:p>
          <w:p w14:paraId="43C79EAF" w14:textId="77777777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 xml:space="preserve">[zł/GJ] </w:t>
            </w:r>
          </w:p>
        </w:tc>
        <w:tc>
          <w:tcPr>
            <w:tcW w:w="8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7362469" w14:textId="39AC4762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150,95</w:t>
            </w:r>
          </w:p>
        </w:tc>
      </w:tr>
      <w:tr w:rsidR="005B085F" w:rsidRPr="00FA7F99" w14:paraId="7631288B" w14:textId="431F844B" w:rsidTr="001F3DDA">
        <w:trPr>
          <w:trHeight w:val="346"/>
        </w:trPr>
        <w:tc>
          <w:tcPr>
            <w:tcW w:w="67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3E8FB90" w14:textId="3A18F5FA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 xml:space="preserve">Średnia cena wytwarzania ciepła z rekompensatą, dla ciepła wytwarzanego w pozostałych źródłach, zgodnie z art. 3 ust. 3 pkt 2 </w:t>
            </w:r>
            <w:r>
              <w:rPr>
                <w:rFonts w:eastAsia="Times New Roman"/>
              </w:rPr>
              <w:t>u</w:t>
            </w:r>
            <w:r w:rsidRPr="00FA7F99">
              <w:rPr>
                <w:rFonts w:eastAsia="Times New Roman"/>
              </w:rPr>
              <w:t>stawy</w:t>
            </w:r>
          </w:p>
          <w:p w14:paraId="4C07B38E" w14:textId="77777777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[zł/GJ]</w:t>
            </w:r>
          </w:p>
        </w:tc>
        <w:tc>
          <w:tcPr>
            <w:tcW w:w="8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B231B45" w14:textId="07D3621C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103,82</w:t>
            </w:r>
          </w:p>
        </w:tc>
      </w:tr>
      <w:tr w:rsidR="005B085F" w:rsidRPr="00FA7F99" w14:paraId="2C07C9BF" w14:textId="7CDA00BA" w:rsidTr="00E75932">
        <w:trPr>
          <w:trHeight w:val="396"/>
        </w:trPr>
        <w:tc>
          <w:tcPr>
            <w:tcW w:w="67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6ED45C5" w14:textId="575099A6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 xml:space="preserve">Oświadczam, że przedsiębiorstwo </w:t>
            </w:r>
            <w:r w:rsidRPr="00AB6C79">
              <w:rPr>
                <w:rFonts w:eastAsia="Times New Roman"/>
              </w:rPr>
              <w:t>nie skorzystał</w:t>
            </w:r>
            <w:r>
              <w:rPr>
                <w:rFonts w:eastAsia="Times New Roman"/>
              </w:rPr>
              <w:t>o</w:t>
            </w:r>
            <w:r w:rsidRPr="00AB6C79">
              <w:rPr>
                <w:rFonts w:eastAsia="Times New Roman"/>
              </w:rPr>
              <w:t xml:space="preserve"> ze wsparcia, o którym mowa w art. 4 ust. 2</w:t>
            </w:r>
            <w:r w:rsidRPr="00FA7F99">
              <w:rPr>
                <w:rFonts w:eastAsia="Times New Roman"/>
              </w:rPr>
              <w:t xml:space="preserve"> ustawy </w:t>
            </w:r>
          </w:p>
        </w:tc>
        <w:tc>
          <w:tcPr>
            <w:tcW w:w="8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5AD788" w14:textId="299349A5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tak/nie*</w:t>
            </w:r>
            <w:r w:rsidRPr="004566C6">
              <w:rPr>
                <w:rFonts w:eastAsia="Times New Roman"/>
              </w:rPr>
              <w:t>*</w:t>
            </w:r>
          </w:p>
        </w:tc>
      </w:tr>
      <w:tr w:rsidR="005B085F" w:rsidRPr="00FA7F99" w14:paraId="7AEA195E" w14:textId="020B4EE8" w:rsidTr="00333324">
        <w:trPr>
          <w:trHeight w:val="319"/>
        </w:trPr>
        <w:tc>
          <w:tcPr>
            <w:tcW w:w="79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1D36EF1" w14:textId="4A236971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 xml:space="preserve">WNIOSKOWANA </w:t>
            </w:r>
            <w:r>
              <w:rPr>
                <w:rFonts w:eastAsia="Times New Roman"/>
              </w:rPr>
              <w:t>WYSOKOŚĆ ŁĄCZNEJ</w:t>
            </w:r>
            <w:r w:rsidRPr="00FA7F99">
              <w:rPr>
                <w:rFonts w:eastAsia="Times New Roman"/>
              </w:rPr>
              <w:t xml:space="preserve"> REKOMPENSATY</w:t>
            </w:r>
          </w:p>
          <w:p w14:paraId="6753E31F" w14:textId="7E658CE6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DLA WSZYSTKICH ŹRÓDEŁ CIEPŁA OBJĘTYCH WNIOSKIEM [zł]</w:t>
            </w:r>
          </w:p>
        </w:tc>
        <w:tc>
          <w:tcPr>
            <w:tcW w:w="71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DECD3C" w14:textId="4C5A3F9B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</w:tr>
      <w:tr w:rsidR="005B085F" w:rsidRPr="00FA7F99" w14:paraId="7EC2046F" w14:textId="2C743E0F" w:rsidTr="00DF0E11">
        <w:trPr>
          <w:trHeight w:val="319"/>
        </w:trPr>
        <w:tc>
          <w:tcPr>
            <w:tcW w:w="79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0B2D0F9" w14:textId="368CAFCD" w:rsidR="005B085F" w:rsidRPr="00FA7F99" w:rsidRDefault="005B085F" w:rsidP="003C6DBC">
            <w:pPr>
              <w:pStyle w:val="TEKSTwTABELIWYRODKOWANYtekstwyrodkowanywpoziomie"/>
              <w:jc w:val="both"/>
              <w:rPr>
                <w:rFonts w:eastAsia="Times New Roman"/>
              </w:rPr>
            </w:pPr>
            <w:bookmarkStart w:id="2" w:name="_Hlk113979603"/>
            <w:r w:rsidRPr="00ED1C4F">
              <w:rPr>
                <w:rFonts w:eastAsia="Times New Roman"/>
              </w:rPr>
              <w:lastRenderedPageBreak/>
              <w:t xml:space="preserve">Numer rachunku bankowego Wnioskodawcy </w:t>
            </w:r>
            <w:r>
              <w:rPr>
                <w:rFonts w:eastAsia="Times New Roman"/>
              </w:rPr>
              <w:t xml:space="preserve">prowadzonego w zł </w:t>
            </w:r>
            <w:r w:rsidRPr="00ED1C4F">
              <w:rPr>
                <w:rFonts w:eastAsia="Times New Roman"/>
              </w:rPr>
              <w:t xml:space="preserve">do wypłaty rekompensaty w formacie NRB </w:t>
            </w:r>
          </w:p>
        </w:tc>
        <w:tc>
          <w:tcPr>
            <w:tcW w:w="71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7D85F5" w14:textId="2481C07D" w:rsidR="005B085F" w:rsidRPr="00FA7F99" w:rsidRDefault="005B085F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</w:tr>
      <w:bookmarkEnd w:id="2"/>
      <w:tr w:rsidR="00FA7CC4" w:rsidRPr="00FA7F99" w14:paraId="13AFF1DA" w14:textId="2BAE9DBA" w:rsidTr="003D43EF">
        <w:trPr>
          <w:trHeight w:val="545"/>
        </w:trPr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90622D3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Lp.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B2137AF" w14:textId="73E84EF8" w:rsidR="00FA7CC4" w:rsidRPr="00580902" w:rsidRDefault="00FA7CC4" w:rsidP="00580902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Źródło ciepła</w:t>
            </w:r>
            <w:r>
              <w:rPr>
                <w:rFonts w:eastAsia="Times New Roman"/>
              </w:rPr>
              <w:t xml:space="preserve"> i</w:t>
            </w:r>
            <w:r>
              <w:t xml:space="preserve"> </w:t>
            </w:r>
            <w:r>
              <w:rPr>
                <w:rFonts w:eastAsia="Times New Roman"/>
              </w:rPr>
              <w:t>n</w:t>
            </w:r>
            <w:r w:rsidRPr="00580902">
              <w:rPr>
                <w:rFonts w:eastAsia="Times New Roman"/>
              </w:rPr>
              <w:t>azwa systemu</w:t>
            </w:r>
            <w:r>
              <w:rPr>
                <w:rFonts w:eastAsia="Times New Roman"/>
              </w:rPr>
              <w:t>,</w:t>
            </w:r>
            <w:r w:rsidRPr="00580902">
              <w:rPr>
                <w:rFonts w:eastAsia="Times New Roman"/>
              </w:rPr>
              <w:t xml:space="preserve"> w </w:t>
            </w:r>
          </w:p>
          <w:p w14:paraId="4B72A084" w14:textId="24622199" w:rsidR="00FA7CC4" w:rsidRPr="00FA7F99" w:rsidRDefault="00FA7CC4" w:rsidP="00580902">
            <w:pPr>
              <w:pStyle w:val="TEKSTwTABELIWYRODKOWANYtekstwyrodkowanywpoziomie"/>
              <w:rPr>
                <w:rFonts w:eastAsia="Times New Roman"/>
              </w:rPr>
            </w:pPr>
            <w:r w:rsidRPr="00580902">
              <w:rPr>
                <w:rFonts w:eastAsia="Times New Roman"/>
              </w:rPr>
              <w:t>którym dane źródło pracuje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8EEF2BC" w14:textId="47B83025" w:rsidR="00FA7CC4" w:rsidRPr="00FA7F99" w:rsidRDefault="00FA7CC4" w:rsidP="00580902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SC</w:t>
            </w:r>
            <w:r w:rsidR="000470FC">
              <w:rPr>
                <w:rFonts w:eastAsia="Times New Roman"/>
                <w:vertAlign w:val="superscript"/>
              </w:rPr>
              <w:t>5)</w:t>
            </w:r>
            <w:r>
              <w:rPr>
                <w:rFonts w:eastAsia="Times New Roman"/>
              </w:rPr>
              <w:t xml:space="preserve"> [zł/GJ]</w:t>
            </w:r>
          </w:p>
        </w:tc>
        <w:tc>
          <w:tcPr>
            <w:tcW w:w="2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671090E" w14:textId="4717C8D6" w:rsidR="00FA7CC4" w:rsidRPr="00FA7F99" w:rsidRDefault="00FA7CC4" w:rsidP="001D34F2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CT</w:t>
            </w:r>
            <w:r w:rsidR="00DA3AF5">
              <w:rPr>
                <w:rFonts w:eastAsia="Times New Roman"/>
                <w:vertAlign w:val="superscript"/>
              </w:rPr>
              <w:t>6)</w:t>
            </w:r>
            <w:r w:rsidR="00DD68CC">
              <w:rPr>
                <w:rFonts w:eastAsia="Times New Roman"/>
              </w:rPr>
              <w:t xml:space="preserve"> </w:t>
            </w:r>
            <w:r w:rsidRPr="00FA7F99">
              <w:rPr>
                <w:rFonts w:eastAsia="Times New Roman"/>
              </w:rPr>
              <w:t>[zł/GJ]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9754F86" w14:textId="106E4EC8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CR</w:t>
            </w:r>
            <w:r w:rsidR="00DA3AF5">
              <w:rPr>
                <w:rFonts w:eastAsia="Times New Roman"/>
                <w:vertAlign w:val="superscript"/>
              </w:rPr>
              <w:t>10)</w:t>
            </w:r>
            <w:r w:rsidRPr="00FA7F99">
              <w:rPr>
                <w:rFonts w:eastAsia="Times New Roman"/>
              </w:rPr>
              <w:t xml:space="preserve"> [zł/GJ]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478C82E" w14:textId="68CB3ABC" w:rsidR="00FA7CC4" w:rsidRPr="00FA7F99" w:rsidRDefault="00FA7CC4" w:rsidP="00672833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PSC</w:t>
            </w:r>
            <w:r w:rsidR="00DA3AF5">
              <w:rPr>
                <w:rFonts w:eastAsia="Times New Roman"/>
                <w:vertAlign w:val="superscript"/>
              </w:rPr>
              <w:t>14)</w:t>
            </w:r>
            <w:r w:rsidR="00DD68CC">
              <w:rPr>
                <w:rFonts w:eastAsia="Times New Roman"/>
              </w:rPr>
              <w:t xml:space="preserve"> </w:t>
            </w:r>
            <w:r w:rsidRPr="00672833">
              <w:rPr>
                <w:rFonts w:eastAsia="Times New Roman"/>
              </w:rPr>
              <w:t>[GJ]</w:t>
            </w:r>
          </w:p>
          <w:p w14:paraId="671EC9AE" w14:textId="2674F049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9C848CF" w14:textId="15301ABF" w:rsidR="00FA7CC4" w:rsidRPr="00DA3AF5" w:rsidRDefault="00FA7CC4" w:rsidP="00672833">
            <w:pPr>
              <w:pStyle w:val="TEKSTwTABELIWYRODKOWANYtekstwyrodkowanywpoziomie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PMZ</w:t>
            </w:r>
            <w:r w:rsidR="00DA3AF5">
              <w:rPr>
                <w:rFonts w:eastAsia="Times New Roman"/>
                <w:vertAlign w:val="superscript"/>
              </w:rPr>
              <w:t>15)</w:t>
            </w:r>
          </w:p>
          <w:p w14:paraId="056B4FEF" w14:textId="65E8968C" w:rsidR="00FA7CC4" w:rsidRPr="00FA7F99" w:rsidRDefault="00FA7CC4" w:rsidP="00672833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 xml:space="preserve"> [MW]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00E7B8" w14:textId="1195A350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PSN</w:t>
            </w:r>
            <w:r w:rsidR="00DA3AF5">
              <w:rPr>
                <w:rFonts w:eastAsia="Times New Roman"/>
                <w:vertAlign w:val="superscript"/>
              </w:rPr>
              <w:t>16)</w:t>
            </w:r>
            <w:r w:rsidR="00DD68CC">
              <w:rPr>
                <w:rFonts w:eastAsia="Times New Roman"/>
              </w:rPr>
              <w:t xml:space="preserve"> </w:t>
            </w:r>
            <w:r w:rsidRPr="00FA7F99">
              <w:rPr>
                <w:rFonts w:eastAsia="Times New Roman"/>
              </w:rPr>
              <w:t>[m</w:t>
            </w:r>
            <w:r w:rsidRPr="00FA7F99">
              <w:rPr>
                <w:rFonts w:eastAsia="Times New Roman"/>
                <w:vertAlign w:val="superscript"/>
              </w:rPr>
              <w:t>3</w:t>
            </w:r>
            <w:r w:rsidRPr="00FA7F99">
              <w:rPr>
                <w:rFonts w:eastAsia="Times New Roman"/>
              </w:rPr>
              <w:t xml:space="preserve"> lub tona]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52B6C74" w14:textId="2A360828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="00DA3AF5">
              <w:rPr>
                <w:rFonts w:eastAsia="Times New Roman"/>
                <w:vertAlign w:val="superscript"/>
              </w:rPr>
              <w:t>17)</w:t>
            </w:r>
            <w:r w:rsidRPr="00FA7F99">
              <w:rPr>
                <w:rFonts w:eastAsia="Times New Roman"/>
              </w:rPr>
              <w:t xml:space="preserve"> [GJ]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9C7DE82" w14:textId="2A6E1329" w:rsidR="00FA7CC4" w:rsidRPr="00FA7F99" w:rsidRDefault="00FA7CC4" w:rsidP="00581808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SM</w:t>
            </w:r>
            <w:r w:rsidR="00DA3AF5">
              <w:rPr>
                <w:rFonts w:eastAsia="Times New Roman"/>
                <w:vertAlign w:val="superscript"/>
              </w:rPr>
              <w:t>18)</w:t>
            </w:r>
            <w:r>
              <w:rPr>
                <w:rFonts w:eastAsia="Times New Roman"/>
              </w:rPr>
              <w:t xml:space="preserve"> </w:t>
            </w:r>
            <w:r w:rsidRPr="00FA7CC4">
              <w:rPr>
                <w:rFonts w:eastAsia="Times New Roman"/>
              </w:rPr>
              <w:t>[zł/MW],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6F5A215" w14:textId="174966E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SCR</w:t>
            </w:r>
            <w:r w:rsidR="00DA3AF5">
              <w:rPr>
                <w:rFonts w:eastAsia="Times New Roman"/>
                <w:vertAlign w:val="superscript"/>
              </w:rPr>
              <w:t>19)</w:t>
            </w:r>
            <w:r w:rsidR="00581808">
              <w:rPr>
                <w:rFonts w:eastAsia="Times New Roman"/>
              </w:rPr>
              <w:t xml:space="preserve"> </w:t>
            </w:r>
            <w:r w:rsidRPr="00FA7CC4">
              <w:rPr>
                <w:rFonts w:eastAsia="Times New Roman"/>
              </w:rPr>
              <w:t>[zł/GJ]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1155936" w14:textId="1E8563D0" w:rsidR="00FA7CC4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SMR</w:t>
            </w:r>
            <w:r w:rsidR="00DA3AF5">
              <w:rPr>
                <w:rFonts w:eastAsia="Times New Roman"/>
                <w:vertAlign w:val="superscript"/>
              </w:rPr>
              <w:t>20)</w:t>
            </w:r>
            <w:r w:rsidR="00581808">
              <w:rPr>
                <w:rFonts w:eastAsia="Times New Roman"/>
              </w:rPr>
              <w:t xml:space="preserve"> </w:t>
            </w:r>
            <w:r w:rsidRPr="00FA7CC4">
              <w:rPr>
                <w:rFonts w:eastAsia="Times New Roman"/>
              </w:rPr>
              <w:t>[zł/MW],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08CC800" w14:textId="0FFCA57C" w:rsidR="00FA7CC4" w:rsidRPr="00DA3AF5" w:rsidRDefault="00FA7CC4" w:rsidP="00C629EE">
            <w:pPr>
              <w:pStyle w:val="TEKSTwTABELIWYRODKOWANYtekstwyrodkowanywpoziomie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T</w:t>
            </w:r>
            <w:r w:rsidR="00DA3AF5">
              <w:rPr>
                <w:rFonts w:eastAsia="Times New Roman"/>
                <w:vertAlign w:val="superscript"/>
              </w:rPr>
              <w:t>21)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4E5ACCA" w14:textId="5338BB38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 w:rsidR="00DA3AF5">
              <w:rPr>
                <w:rFonts w:eastAsia="Times New Roman"/>
                <w:vertAlign w:val="superscript"/>
              </w:rPr>
              <w:t>22)</w:t>
            </w:r>
            <w:r>
              <w:rPr>
                <w:rFonts w:eastAsia="Times New Roman"/>
              </w:rPr>
              <w:t>(zł)</w:t>
            </w:r>
          </w:p>
        </w:tc>
      </w:tr>
      <w:tr w:rsidR="00FA7CC4" w:rsidRPr="00FA7F99" w14:paraId="08786B1D" w14:textId="5A22BD20" w:rsidTr="003D43EF">
        <w:trPr>
          <w:trHeight w:val="1373"/>
        </w:trPr>
        <w:tc>
          <w:tcPr>
            <w:tcW w:w="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DFCC1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659AB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AE1FE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113BA41" w14:textId="36B0B7B3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CC</w:t>
            </w:r>
            <w:r w:rsidR="00DA3AF5">
              <w:rPr>
                <w:rFonts w:eastAsia="Times New Roman"/>
                <w:vertAlign w:val="superscript"/>
              </w:rPr>
              <w:t>7)</w:t>
            </w:r>
            <w:r w:rsidR="00DD68CC">
              <w:rPr>
                <w:rFonts w:eastAsia="Times New Roman"/>
              </w:rPr>
              <w:t xml:space="preserve"> </w:t>
            </w:r>
            <w:r w:rsidRPr="00FA7F99">
              <w:rPr>
                <w:rFonts w:eastAsia="Times New Roman"/>
              </w:rPr>
              <w:t>[zł/GJ]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6D1EF42" w14:textId="4D1CBFC5" w:rsidR="00FA7CC4" w:rsidRPr="00DA3AF5" w:rsidRDefault="00FA7CC4" w:rsidP="00C629EE">
            <w:pPr>
              <w:pStyle w:val="TEKSTwTABELIWYRODKOWANYtekstwyrodkowanywpoziomie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CM</w:t>
            </w:r>
            <w:r w:rsidR="00DA3AF5">
              <w:rPr>
                <w:rFonts w:eastAsia="Times New Roman"/>
                <w:vertAlign w:val="superscript"/>
              </w:rPr>
              <w:t>8)</w:t>
            </w:r>
          </w:p>
          <w:p w14:paraId="6ED4A498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[zł/MW]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3361342" w14:textId="07753560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CN</w:t>
            </w:r>
            <w:r w:rsidR="00DA3AF5">
              <w:rPr>
                <w:rFonts w:eastAsia="Times New Roman"/>
                <w:vertAlign w:val="superscript"/>
              </w:rPr>
              <w:t>9)</w:t>
            </w:r>
            <w:r>
              <w:rPr>
                <w:rFonts w:eastAsia="Times New Roman"/>
              </w:rPr>
              <w:t xml:space="preserve"> </w:t>
            </w:r>
            <w:r w:rsidRPr="00FA7F99">
              <w:rPr>
                <w:rFonts w:eastAsia="Times New Roman"/>
              </w:rPr>
              <w:t>[zł/m</w:t>
            </w:r>
            <w:r w:rsidRPr="00FA7F99">
              <w:rPr>
                <w:rFonts w:eastAsia="Times New Roman"/>
                <w:vertAlign w:val="superscript"/>
              </w:rPr>
              <w:t>3</w:t>
            </w:r>
            <w:r w:rsidRPr="00FA7F99">
              <w:rPr>
                <w:rFonts w:eastAsia="Times New Roman"/>
              </w:rPr>
              <w:t xml:space="preserve"> lub zł/tona]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9CC531C" w14:textId="03A931DC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CCR</w:t>
            </w:r>
            <w:r w:rsidR="00DA3AF5">
              <w:rPr>
                <w:rFonts w:eastAsia="Times New Roman"/>
                <w:vertAlign w:val="superscript"/>
              </w:rPr>
              <w:t>11)</w:t>
            </w:r>
            <w:r w:rsidRPr="00FA7F99">
              <w:rPr>
                <w:rFonts w:eastAsia="Times New Roman"/>
              </w:rPr>
              <w:t xml:space="preserve"> [zł/GJ]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48985A3" w14:textId="6F2184BF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CMR</w:t>
            </w:r>
            <w:r w:rsidR="00DA3AF5">
              <w:rPr>
                <w:rFonts w:eastAsia="Times New Roman"/>
                <w:vertAlign w:val="superscript"/>
              </w:rPr>
              <w:t>12)</w:t>
            </w:r>
            <w:r w:rsidRPr="00FA7F99">
              <w:rPr>
                <w:rFonts w:eastAsia="Times New Roman"/>
              </w:rPr>
              <w:t>[zł/MW]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E0A07D" w14:textId="0DE1E551" w:rsidR="00FA7CC4" w:rsidRPr="00FA7F99" w:rsidRDefault="00FA7CC4" w:rsidP="007635AC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CNR</w:t>
            </w:r>
            <w:r w:rsidR="00DA3AF5">
              <w:rPr>
                <w:rFonts w:eastAsia="Times New Roman"/>
                <w:vertAlign w:val="superscript"/>
              </w:rPr>
              <w:t>13)</w:t>
            </w:r>
            <w:r>
              <w:rPr>
                <w:rFonts w:eastAsia="Times New Roman"/>
              </w:rPr>
              <w:t xml:space="preserve"> </w:t>
            </w:r>
            <w:r w:rsidRPr="00FA7F99">
              <w:rPr>
                <w:rFonts w:eastAsia="Times New Roman"/>
              </w:rPr>
              <w:t>[zł/m</w:t>
            </w:r>
            <w:r w:rsidRPr="00FA7F99">
              <w:rPr>
                <w:rFonts w:eastAsia="Times New Roman"/>
                <w:vertAlign w:val="superscript"/>
              </w:rPr>
              <w:t>3</w:t>
            </w:r>
            <w:r w:rsidRPr="00FA7F99">
              <w:rPr>
                <w:rFonts w:eastAsia="Times New Roman"/>
              </w:rPr>
              <w:t xml:space="preserve"> lub zł/tona]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99555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2A105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7E6B5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A4F7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7A4C2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A464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DF9E5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A579A" w14:textId="6B0C3C30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E60D3" w14:textId="03E15303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</w:tr>
      <w:tr w:rsidR="00D14994" w:rsidRPr="00FA7F99" w14:paraId="6126CC8F" w14:textId="7F953D37" w:rsidTr="00521E06">
        <w:trPr>
          <w:trHeight w:val="93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EB1F9B3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C50A6A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2D5BCD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279266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84578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FDF486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9A69C2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D81057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F7C3C7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1E91E6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FC78C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27190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F82A36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83F72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9179A8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0F7FA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9EE13" w14:textId="491894CA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5A5A86" w14:textId="373FB405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</w:tr>
      <w:tr w:rsidR="00D14994" w:rsidRPr="00FA7F99" w14:paraId="6D17CB63" w14:textId="744F94AD" w:rsidTr="00521E06">
        <w:trPr>
          <w:trHeight w:val="9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882631E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212F38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1D4F75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7E2CB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867A5E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134BA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208F78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2CEEE0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D4B9A7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E310F1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D95C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382E9E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6131D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C2327E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8718B0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8F9D57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F3B486" w14:textId="59060F8E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7B46C" w14:textId="265F029B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</w:tr>
      <w:tr w:rsidR="00D14994" w:rsidRPr="00FA7F99" w14:paraId="19795D6B" w14:textId="3EA16B93" w:rsidTr="00521E06">
        <w:trPr>
          <w:trHeight w:val="9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4E276F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FAF86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18B8B3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727BB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015A1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EA4E84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D30B34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6176EC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1C1BF2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68DA8C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94F936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2969FB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D3821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32D09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CC5864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32C873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C001A" w14:textId="1893FBE2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8C629" w14:textId="116145B6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</w:tr>
      <w:tr w:rsidR="00D14994" w:rsidRPr="00FA7F99" w14:paraId="76C2A653" w14:textId="52C6F1FA" w:rsidTr="00521E06">
        <w:trPr>
          <w:trHeight w:val="9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001918F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bookmarkStart w:id="3" w:name="_Hlk113865999"/>
            <w:r w:rsidRPr="00FA7F99">
              <w:rPr>
                <w:rFonts w:eastAsia="Times New Roman"/>
              </w:rPr>
              <w:t>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3A03ED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B560EE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546F64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421C82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4C5E26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4B71D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B1AF2C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A0A72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8F7AA0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602357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38AAEE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023CB6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DFDA34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AFF303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28739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312D86" w14:textId="374091DC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3DF0EB" w14:textId="565CCCFF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</w:tr>
      <w:tr w:rsidR="00D14994" w:rsidRPr="00FA7F99" w14:paraId="4E8D198B" w14:textId="24502CD5" w:rsidTr="00521E06">
        <w:trPr>
          <w:trHeight w:val="9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473A927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2CFF55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4C2244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CB61FE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7B3E91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1C0CBB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21236C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58B6A2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633ADE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D64491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115A6C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C6C2B8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28CC75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88682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F39675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F5071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265521" w14:textId="01E7922C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4A977" w14:textId="16AC542F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</w:tr>
      <w:tr w:rsidR="00D14994" w:rsidRPr="00FA7F99" w14:paraId="57003CF4" w14:textId="23761C04" w:rsidTr="00521E06">
        <w:trPr>
          <w:trHeight w:val="9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619CE21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  <w:r w:rsidRPr="00FA7F99">
              <w:rPr>
                <w:rFonts w:eastAsia="Times New Roman"/>
              </w:rPr>
              <w:t>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05794A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0AF9A8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18598E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3066EA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E9000B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B36218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C6D9C2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9CBECD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509875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F5C67A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CC0777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475591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AA86C1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54C31E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E324D9" w14:textId="77777777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6A7B9E" w14:textId="311DCA35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1D7A82" w14:textId="159CCCD3" w:rsidR="00FA7CC4" w:rsidRPr="00FA7F99" w:rsidRDefault="00FA7CC4" w:rsidP="00C629EE">
            <w:pPr>
              <w:pStyle w:val="TEKSTwTABELIWYRODKOWANYtekstwyrodkowanywpoziomie"/>
              <w:rPr>
                <w:rFonts w:eastAsia="Times New Roman"/>
                <w:sz w:val="7"/>
              </w:rPr>
            </w:pPr>
          </w:p>
        </w:tc>
      </w:tr>
      <w:tr w:rsidR="00521E06" w:rsidRPr="00FA7F99" w14:paraId="5AB4EAD5" w14:textId="77777777" w:rsidTr="00F235CA">
        <w:trPr>
          <w:trHeight w:val="175"/>
        </w:trPr>
        <w:tc>
          <w:tcPr>
            <w:tcW w:w="1515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8687748" w14:textId="7034B752" w:rsidR="00521E06" w:rsidRPr="003C6DBC" w:rsidRDefault="00521E06" w:rsidP="00C629EE">
            <w:pPr>
              <w:pStyle w:val="TEKSTwTABELIWYRODKOWANYtekstwyrodkowanywpoziomie"/>
            </w:pPr>
            <w:bookmarkStart w:id="4" w:name="_Hlk113974664"/>
            <w:bookmarkStart w:id="5" w:name="_Hlk113965228"/>
            <w:r>
              <w:t>OŚWIADCZENIE</w:t>
            </w:r>
          </w:p>
        </w:tc>
      </w:tr>
      <w:bookmarkEnd w:id="3"/>
      <w:tr w:rsidR="00521E06" w:rsidRPr="00FA7F99" w14:paraId="32729F1C" w14:textId="0FA71C83" w:rsidTr="00521E06">
        <w:trPr>
          <w:trHeight w:val="780"/>
        </w:trPr>
        <w:tc>
          <w:tcPr>
            <w:tcW w:w="15158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3258EEF6" w14:textId="2B4B8D19" w:rsidR="00521E06" w:rsidRDefault="00521E06" w:rsidP="00521E06">
            <w:pPr>
              <w:pStyle w:val="TEKSTwTABELIWYRODKOWANYtekstwyrodkowanywpoziomie"/>
            </w:pPr>
            <w:r w:rsidRPr="003C6DBC">
              <w:t>Świadomy odpowiedzialności karnej za złożenie fałszywego oświadczenia wynikającej z art. 233 § 6 ustawy z dnia 6 czerwca 1997 r. – Kodeks karny oświadczam, że ceny lub stawki opłat, za okres objęty wnioskiem o wypłatę rekompensaty, stosowane względem odbiorców, o których mowa w art. 4 ust. 1 ustawy z dnia … 2022 r. o szczególnych rozwiązaniach służących ochronie odbiorców ciepła w związku z sytuacją na rynku paliw, zostały zastosowane zgodnie z art. 3 ust. 3 tej ustawy.</w:t>
            </w:r>
          </w:p>
          <w:p w14:paraId="18FD75C1" w14:textId="72FDA680" w:rsidR="00521E06" w:rsidRPr="00FA7F99" w:rsidRDefault="00521E06" w:rsidP="00C629EE">
            <w:pPr>
              <w:pStyle w:val="TEKSTwTABELIWYRODKOWANYtekstwyrodkowanywpoziomie"/>
              <w:rPr>
                <w:rFonts w:eastAsia="Times New Roman"/>
              </w:rPr>
            </w:pPr>
          </w:p>
        </w:tc>
      </w:tr>
      <w:tr w:rsidR="00521E06" w:rsidRPr="00FA7F99" w14:paraId="10E991F2" w14:textId="681EB1CD" w:rsidTr="003D43EF">
        <w:trPr>
          <w:trHeight w:val="195"/>
        </w:trPr>
        <w:tc>
          <w:tcPr>
            <w:tcW w:w="438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8650E" w14:textId="6D529E91" w:rsidR="00521E06" w:rsidRPr="003C6DBC" w:rsidRDefault="00621A17" w:rsidP="00C629EE">
            <w:pPr>
              <w:pStyle w:val="TEKSTwTABELIWYRODKOWANYtekstwyrodkowanywpoziomie"/>
            </w:pPr>
            <w:r>
              <w:rPr>
                <w:rFonts w:eastAsia="Times New Roman"/>
              </w:rPr>
              <w:t>Imię i nazwisko wnioskodawcy lub osoby reprezentującej wnioskodawcę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670F1302" w14:textId="121A42F0" w:rsidR="00521E06" w:rsidRPr="003C6DBC" w:rsidRDefault="00621A17" w:rsidP="00C629EE">
            <w:pPr>
              <w:pStyle w:val="TEKSTwTABELIWYRODKOWANYtekstwyrodkowanywpoziomie"/>
            </w:pPr>
            <w:r>
              <w:rPr>
                <w:rFonts w:eastAsia="Times New Roman"/>
              </w:rPr>
              <w:t>Miejsce i data złożenia oświadczenia</w:t>
            </w:r>
          </w:p>
        </w:tc>
        <w:tc>
          <w:tcPr>
            <w:tcW w:w="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7C97E83A" w14:textId="33DF7842" w:rsidR="00521E06" w:rsidRPr="003C6DBC" w:rsidRDefault="00621A17" w:rsidP="00C629EE">
            <w:pPr>
              <w:pStyle w:val="TEKSTwTABELIWYRODKOWANYtekstwyrodkowanywpoziomie"/>
            </w:pPr>
            <w:r>
              <w:t>podpis</w:t>
            </w:r>
          </w:p>
        </w:tc>
      </w:tr>
      <w:tr w:rsidR="006148C8" w:rsidRPr="00FA7F99" w14:paraId="0DDC82C2" w14:textId="3DEF00CF" w:rsidTr="003D43EF">
        <w:trPr>
          <w:trHeight w:val="643"/>
        </w:trPr>
        <w:tc>
          <w:tcPr>
            <w:tcW w:w="4385" w:type="dxa"/>
            <w:gridSpan w:val="6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A20229C" w14:textId="0C7C803E" w:rsidR="006148C8" w:rsidRPr="003C6DBC" w:rsidRDefault="006148C8" w:rsidP="00621A17">
            <w:pPr>
              <w:pStyle w:val="TEKSTwTABELIWYRODKOWANYtekstwyrodkowanywpoziomie"/>
            </w:pP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76ACF187" w14:textId="77777777" w:rsidR="006148C8" w:rsidRPr="003C6DBC" w:rsidRDefault="006148C8" w:rsidP="00C629EE">
            <w:pPr>
              <w:pStyle w:val="TEKSTwTABELIWYRODKOWANYtekstwyrodkowanywpoziomie"/>
            </w:pPr>
          </w:p>
        </w:tc>
        <w:tc>
          <w:tcPr>
            <w:tcW w:w="6533" w:type="dxa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14FED3BA" w14:textId="77777777" w:rsidR="006148C8" w:rsidRPr="003C6DBC" w:rsidRDefault="006148C8" w:rsidP="00C629EE">
            <w:pPr>
              <w:pStyle w:val="TEKSTwTABELIWYRODKOWANYtekstwyrodkowanywpoziomie"/>
            </w:pPr>
          </w:p>
        </w:tc>
      </w:tr>
      <w:tr w:rsidR="006148C8" w:rsidRPr="00FA7F99" w14:paraId="50D7ECCE" w14:textId="77777777" w:rsidTr="006148C8">
        <w:trPr>
          <w:trHeight w:val="470"/>
        </w:trPr>
        <w:tc>
          <w:tcPr>
            <w:tcW w:w="15158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0221416F" w14:textId="6CD1C03F" w:rsidR="006148C8" w:rsidRPr="00FA7F99" w:rsidRDefault="00621A17" w:rsidP="00621A17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PODPIS WNIOSKODAWCY</w:t>
            </w:r>
          </w:p>
        </w:tc>
      </w:tr>
      <w:tr w:rsidR="006148C8" w:rsidRPr="00FA7F99" w14:paraId="4AC38BED" w14:textId="30C923A5" w:rsidTr="003D43EF">
        <w:trPr>
          <w:trHeight w:val="300"/>
        </w:trPr>
        <w:tc>
          <w:tcPr>
            <w:tcW w:w="438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45F2A" w14:textId="65339752" w:rsidR="006148C8" w:rsidRDefault="006148C8" w:rsidP="00C51110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Imię i nazwisko wnioskodawcy lub osoby reprezentującej wnioskodawcę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4C752" w14:textId="0E34EBE1" w:rsidR="006148C8" w:rsidRDefault="006148C8" w:rsidP="00C51110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Miejsce i data sporządzenia wniosku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92E02" w14:textId="630C18C8" w:rsidR="006148C8" w:rsidRDefault="006148C8" w:rsidP="00C51110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podpis</w:t>
            </w:r>
          </w:p>
        </w:tc>
      </w:tr>
      <w:bookmarkEnd w:id="4"/>
      <w:tr w:rsidR="006148C8" w:rsidRPr="00FA7F99" w14:paraId="326D6073" w14:textId="4DCBE170" w:rsidTr="003D43EF">
        <w:trPr>
          <w:trHeight w:val="360"/>
        </w:trPr>
        <w:tc>
          <w:tcPr>
            <w:tcW w:w="438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DD8A7" w14:textId="77777777" w:rsidR="006148C8" w:rsidRDefault="006148C8" w:rsidP="00C51110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06C7ED" w14:textId="77777777" w:rsidR="006148C8" w:rsidRDefault="006148C8" w:rsidP="00C51110">
            <w:pPr>
              <w:pStyle w:val="TEKSTwTABELIWYRODKOWANYtekstwyrodkowanywpoziomie"/>
              <w:rPr>
                <w:rFonts w:eastAsia="Times New Roman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47016" w14:textId="77777777" w:rsidR="006148C8" w:rsidRDefault="006148C8" w:rsidP="00C51110">
            <w:pPr>
              <w:pStyle w:val="TEKSTwTABELIWYRODKOWANYtekstwyrodkowanywpoziomie"/>
              <w:rPr>
                <w:rFonts w:eastAsia="Times New Roman"/>
              </w:rPr>
            </w:pPr>
          </w:p>
        </w:tc>
      </w:tr>
    </w:tbl>
    <w:p w14:paraId="71AD632E" w14:textId="2AA4EE3B" w:rsidR="008343AB" w:rsidRPr="00992BA0" w:rsidRDefault="00992BA0" w:rsidP="00992BA0">
      <w:pPr>
        <w:pStyle w:val="USTustnpkodeksu"/>
        <w:spacing w:line="240" w:lineRule="auto"/>
        <w:ind w:firstLine="0"/>
        <w:rPr>
          <w:sz w:val="20"/>
        </w:rPr>
      </w:pPr>
      <w:bookmarkStart w:id="6" w:name="_Hlk113863488"/>
      <w:bookmarkEnd w:id="1"/>
      <w:bookmarkEnd w:id="5"/>
      <w:r w:rsidRPr="00F2120E">
        <w:rPr>
          <w:sz w:val="20"/>
        </w:rPr>
        <w:t>Objaśnienia:</w:t>
      </w:r>
    </w:p>
    <w:p w14:paraId="6C74315A" w14:textId="4ABDE2AA" w:rsidR="00B50BEE" w:rsidRPr="00F2120E" w:rsidRDefault="001D0A41" w:rsidP="00F2120E">
      <w:pPr>
        <w:pStyle w:val="USTustnpkodeksu"/>
        <w:spacing w:line="240" w:lineRule="auto"/>
        <w:ind w:firstLine="0"/>
        <w:rPr>
          <w:sz w:val="20"/>
        </w:rPr>
      </w:pPr>
      <w:r w:rsidRPr="00F2120E">
        <w:rPr>
          <w:sz w:val="20"/>
        </w:rPr>
        <w:t>*</w:t>
      </w:r>
      <w:r w:rsidR="00B50BEE" w:rsidRPr="00F2120E">
        <w:rPr>
          <w:sz w:val="20"/>
        </w:rPr>
        <w:t xml:space="preserve"> </w:t>
      </w:r>
      <w:bookmarkEnd w:id="6"/>
      <w:r w:rsidR="00500D1B" w:rsidRPr="00F2120E">
        <w:rPr>
          <w:sz w:val="20"/>
        </w:rPr>
        <w:t>w</w:t>
      </w:r>
      <w:r w:rsidR="00B50BEE" w:rsidRPr="00F2120E">
        <w:rPr>
          <w:sz w:val="20"/>
        </w:rPr>
        <w:t>e wniosku należy wpisywać tylko liczby (poza nazwą firmy), nie należy stosować formuł, oznaczeń waluty, ani jednostek.</w:t>
      </w:r>
    </w:p>
    <w:p w14:paraId="043F142F" w14:textId="0DC4E133" w:rsidR="00500D1B" w:rsidRPr="00F2120E" w:rsidRDefault="00500D1B" w:rsidP="00F2120E">
      <w:pPr>
        <w:pStyle w:val="USTustnpkodeksu"/>
        <w:spacing w:line="240" w:lineRule="auto"/>
        <w:ind w:firstLine="0"/>
        <w:rPr>
          <w:sz w:val="20"/>
        </w:rPr>
      </w:pPr>
      <w:r w:rsidRPr="00F2120E">
        <w:rPr>
          <w:sz w:val="20"/>
        </w:rPr>
        <w:lastRenderedPageBreak/>
        <w:t>** niepotrzebne skreślić</w:t>
      </w:r>
    </w:p>
    <w:p w14:paraId="3A246100" w14:textId="7F4A0ACE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1)</w:t>
      </w:r>
      <w:r w:rsidRPr="00F2120E">
        <w:rPr>
          <w:sz w:val="20"/>
        </w:rPr>
        <w:tab/>
        <w:t>np. Zarządca Rozliczeń S.A./wójt gminy/prezydent miasta/burmistrz</w:t>
      </w:r>
      <w:r w:rsidR="006B521B" w:rsidRPr="00F2120E">
        <w:rPr>
          <w:sz w:val="20"/>
        </w:rPr>
        <w:t>;</w:t>
      </w:r>
    </w:p>
    <w:p w14:paraId="20A9FDBE" w14:textId="568D836F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2)</w:t>
      </w:r>
      <w:r w:rsidRPr="00F2120E">
        <w:rPr>
          <w:sz w:val="20"/>
        </w:rPr>
        <w:tab/>
        <w:t>Należy wpisać tylko cyfry, bez odstępów i znaków specjalnych</w:t>
      </w:r>
      <w:r w:rsidR="006B521B" w:rsidRPr="00F2120E">
        <w:rPr>
          <w:sz w:val="20"/>
        </w:rPr>
        <w:t>;</w:t>
      </w:r>
    </w:p>
    <w:p w14:paraId="3478131A" w14:textId="0DF82A3F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3)</w:t>
      </w:r>
      <w:r w:rsidRPr="00F2120E">
        <w:rPr>
          <w:sz w:val="20"/>
        </w:rPr>
        <w:tab/>
        <w:t>Zgodnie z danymi z publicznego rejestru lub ewidencji</w:t>
      </w:r>
      <w:r w:rsidR="006B521B" w:rsidRPr="00F2120E">
        <w:rPr>
          <w:sz w:val="20"/>
        </w:rPr>
        <w:t>;</w:t>
      </w:r>
    </w:p>
    <w:p w14:paraId="7D81A54F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4)</w:t>
      </w:r>
      <w:r w:rsidRPr="00F2120E">
        <w:rPr>
          <w:sz w:val="20"/>
        </w:rPr>
        <w:tab/>
        <w:t>Należy podać tylko jeden adres e-mail.</w:t>
      </w:r>
    </w:p>
    <w:p w14:paraId="71AFB1DF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5)</w:t>
      </w:r>
      <w:r w:rsidRPr="00F2120E">
        <w:rPr>
          <w:sz w:val="20"/>
        </w:rPr>
        <w:tab/>
        <w:t xml:space="preserve">SC – </w:t>
      </w:r>
      <w:r w:rsidRPr="00F2120E">
        <w:rPr>
          <w:sz w:val="20"/>
        </w:rPr>
        <w:tab/>
        <w:t>stawka opłaty za ciepło [zł/GJ];</w:t>
      </w:r>
    </w:p>
    <w:p w14:paraId="7C47A0AF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6)</w:t>
      </w:r>
      <w:r w:rsidRPr="00F2120E">
        <w:rPr>
          <w:sz w:val="20"/>
        </w:rPr>
        <w:tab/>
        <w:t>CT –</w:t>
      </w:r>
      <w:r w:rsidRPr="00F2120E">
        <w:rPr>
          <w:sz w:val="20"/>
        </w:rPr>
        <w:tab/>
        <w:t>średnia cena wytwarzania ciepła dla danego źródła ciepła lub grupy źródeł ciepła obliczoną przez wnioskodawcę na podstawie wielkości z zatwierdzonej taryfy lub wyznaczoną na podstawie kalkulacji cen lub stawek opłat zgodnie z przepisami wydanymi na podstawie art. 46 ust. 5 i 6 ustawy – Prawo energetyczne [zł/GJ:</w:t>
      </w:r>
    </w:p>
    <w:p w14:paraId="62EC5055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7)</w:t>
      </w:r>
      <w:r w:rsidRPr="00F2120E">
        <w:rPr>
          <w:sz w:val="20"/>
        </w:rPr>
        <w:tab/>
        <w:t xml:space="preserve">CC – </w:t>
      </w:r>
      <w:r w:rsidRPr="00F2120E">
        <w:rPr>
          <w:sz w:val="20"/>
        </w:rPr>
        <w:tab/>
        <w:t>cena ciepła [zł/GJ];</w:t>
      </w:r>
    </w:p>
    <w:p w14:paraId="1ED2C956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8)</w:t>
      </w:r>
      <w:r w:rsidRPr="00F2120E">
        <w:rPr>
          <w:sz w:val="20"/>
        </w:rPr>
        <w:tab/>
        <w:t>CM –</w:t>
      </w:r>
      <w:r w:rsidRPr="00F2120E">
        <w:rPr>
          <w:sz w:val="20"/>
        </w:rPr>
        <w:tab/>
        <w:t>cena za zamówioną moc cieplną [zł/MW];</w:t>
      </w:r>
    </w:p>
    <w:p w14:paraId="1782B6C5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9)</w:t>
      </w:r>
      <w:r w:rsidRPr="00F2120E">
        <w:rPr>
          <w:sz w:val="20"/>
        </w:rPr>
        <w:tab/>
        <w:t xml:space="preserve">CN – </w:t>
      </w:r>
      <w:r w:rsidRPr="00F2120E">
        <w:rPr>
          <w:sz w:val="20"/>
        </w:rPr>
        <w:tab/>
        <w:t>cena nośnika ciepła – wody dostarczonej do napełniania sieci ciepłowniczych i instalacji odbiorczych oraz do uzupełnienia ubytków wody poza źródłem ciepła lub niezwróconych skroplin ‒ wyrażoną odpowiednio w złotych za metr sześcienny lub za tonę;</w:t>
      </w:r>
    </w:p>
    <w:p w14:paraId="0CAA64D5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10)</w:t>
      </w:r>
      <w:r w:rsidRPr="00F2120E">
        <w:rPr>
          <w:sz w:val="20"/>
        </w:rPr>
        <w:tab/>
        <w:t>CR –</w:t>
      </w:r>
      <w:r w:rsidRPr="00F2120E">
        <w:rPr>
          <w:sz w:val="20"/>
        </w:rPr>
        <w:tab/>
        <w:t>średnia cena wytwarzania ciepła z rekompensatą dla danego źródła ciepła lub grupy źródeł ciepła, o której mowa w art. 3 ust. 3, z uwzględnieniem art. 3 ust 5 ustawy[zł/GJ];</w:t>
      </w:r>
    </w:p>
    <w:p w14:paraId="7FEAFADE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11)</w:t>
      </w:r>
      <w:r w:rsidRPr="00F2120E">
        <w:rPr>
          <w:sz w:val="20"/>
        </w:rPr>
        <w:tab/>
        <w:t xml:space="preserve">CCR – </w:t>
      </w:r>
      <w:r w:rsidRPr="00F2120E">
        <w:rPr>
          <w:sz w:val="20"/>
        </w:rPr>
        <w:tab/>
        <w:t>cena ciepła obliczoną na podstawie średniej ceny wytwarzania ciepła z rekompensatą [zł/GJ],</w:t>
      </w:r>
    </w:p>
    <w:p w14:paraId="74A71F64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12)</w:t>
      </w:r>
      <w:r w:rsidRPr="00F2120E">
        <w:rPr>
          <w:sz w:val="20"/>
        </w:rPr>
        <w:tab/>
        <w:t xml:space="preserve">CMR – </w:t>
      </w:r>
      <w:r w:rsidRPr="00F2120E">
        <w:rPr>
          <w:sz w:val="20"/>
        </w:rPr>
        <w:tab/>
        <w:t>cena za zamówioną moc cieplną obliczoną na podstawie średniej ceny wytwarzania ciepła z rekompensatą [zł/MW],</w:t>
      </w:r>
    </w:p>
    <w:p w14:paraId="4A6C2C33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13)</w:t>
      </w:r>
      <w:r w:rsidRPr="00F2120E">
        <w:rPr>
          <w:sz w:val="20"/>
        </w:rPr>
        <w:tab/>
        <w:t xml:space="preserve">CNR – </w:t>
      </w:r>
      <w:r w:rsidRPr="00F2120E">
        <w:rPr>
          <w:sz w:val="20"/>
        </w:rPr>
        <w:tab/>
        <w:t>cena nośnika ciepła – wody dostarczonej do napełniania sieci ciepłowniczych i instalacji odbiorczych oraz do uzupełnienia ubytków wody poza źródłem ciepła lub niezwróconych skroplin obliczoną na podstawie średniej ceny wytwarzania ciepła z rekompensatą ‒ wyrażoną odpowiednio w złotych za metr sześcienny lub za tonę.</w:t>
      </w:r>
    </w:p>
    <w:p w14:paraId="32E87785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14)</w:t>
      </w:r>
      <w:r w:rsidRPr="00F2120E">
        <w:rPr>
          <w:sz w:val="20"/>
        </w:rPr>
        <w:tab/>
        <w:t xml:space="preserve">PSC – </w:t>
      </w:r>
      <w:r w:rsidRPr="00F2120E">
        <w:rPr>
          <w:sz w:val="20"/>
        </w:rPr>
        <w:tab/>
        <w:t>planowana roczna sprzedaż ciepła we wniosku o zatwierdzenie obowiązującej taryfy dla ciepła lub w ostatniej kalkulacji dokonanej przez przedsiębiorstwa energetyczne, o których mowa w art. 3 ust. 2 ustawy[GJ];</w:t>
      </w:r>
    </w:p>
    <w:p w14:paraId="1B3DFEBD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15)</w:t>
      </w:r>
      <w:r w:rsidRPr="00F2120E">
        <w:rPr>
          <w:sz w:val="20"/>
        </w:rPr>
        <w:tab/>
        <w:t xml:space="preserve">PMZ – </w:t>
      </w:r>
      <w:r w:rsidRPr="00F2120E">
        <w:rPr>
          <w:sz w:val="20"/>
        </w:rPr>
        <w:tab/>
        <w:t>planowana wielkość zamówionej mocy cieplnej uwzględniona w ostatnim wniosku o zatwierdzenie obowiązującej taryfy dla ciepła lub w ostatniej kalkulacji dokonanej przez przedsiębiorstwa energetyczne, o których mowa w art. 3 ust. 2 ustawy[MW];</w:t>
      </w:r>
    </w:p>
    <w:p w14:paraId="34624ED6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16)</w:t>
      </w:r>
      <w:r w:rsidRPr="00F2120E">
        <w:rPr>
          <w:sz w:val="20"/>
        </w:rPr>
        <w:tab/>
        <w:t xml:space="preserve">PSN – </w:t>
      </w:r>
      <w:r w:rsidRPr="00F2120E">
        <w:rPr>
          <w:sz w:val="20"/>
        </w:rPr>
        <w:tab/>
        <w:t>planowana roczna ilość nośnika ciepła dostarczanego do sieci ciepłowniczych w celu napełniania i uzupełniania ubytków tego nośnika w tych sieciach oraz sprzedaży tego nośnika odbiorcom, uwzględnioną w ostatnim wniosku o zatwierdzenie obowiązującej taryfy dla ciepła lub w ostatniej kalkulacji dokonanej przez przedsiębiorstwa energetyczne, o których mowa w art. 3 ust. 2 ustawy [w metrach sześciennych lub w tonach;</w:t>
      </w:r>
    </w:p>
    <w:p w14:paraId="3A7727BB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17)</w:t>
      </w:r>
      <w:r w:rsidRPr="00F2120E">
        <w:rPr>
          <w:sz w:val="20"/>
        </w:rPr>
        <w:tab/>
        <w:t>W –</w:t>
      </w:r>
      <w:r w:rsidRPr="00F2120E">
        <w:rPr>
          <w:sz w:val="20"/>
        </w:rPr>
        <w:tab/>
        <w:t>ilość sprzedanego ciepła z danego źródła ciepła lub z grupy źródeł ciepła, w miesięcznym okresie rozliczeniowym, dla odbiorców, o których mowa w art. 4 ust. 1 ustawy [GJ];</w:t>
      </w:r>
    </w:p>
    <w:p w14:paraId="083C0F6C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18)</w:t>
      </w:r>
      <w:r w:rsidRPr="00F2120E">
        <w:rPr>
          <w:sz w:val="20"/>
        </w:rPr>
        <w:tab/>
        <w:t xml:space="preserve">SM – </w:t>
      </w:r>
      <w:r w:rsidRPr="00F2120E">
        <w:rPr>
          <w:sz w:val="20"/>
        </w:rPr>
        <w:tab/>
        <w:t>dwunastokrotność stawki opłaty miesięcznej za zamówioną moc cieplną [zł/MW];</w:t>
      </w:r>
    </w:p>
    <w:p w14:paraId="03285796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19)</w:t>
      </w:r>
      <w:r w:rsidRPr="00F2120E">
        <w:rPr>
          <w:sz w:val="20"/>
        </w:rPr>
        <w:tab/>
        <w:t>SCR –</w:t>
      </w:r>
      <w:r w:rsidRPr="00F2120E">
        <w:rPr>
          <w:sz w:val="20"/>
        </w:rPr>
        <w:tab/>
        <w:t>stawka opłaty za ciepło obliczoną na podstawie średniej ceny wytwarzania ciepła z rekompensatą [zł/GJ];</w:t>
      </w:r>
    </w:p>
    <w:p w14:paraId="3DB4D58E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20)</w:t>
      </w:r>
      <w:r w:rsidRPr="00F2120E">
        <w:rPr>
          <w:sz w:val="20"/>
        </w:rPr>
        <w:tab/>
        <w:t xml:space="preserve">SMR – </w:t>
      </w:r>
      <w:r w:rsidRPr="00F2120E">
        <w:rPr>
          <w:sz w:val="20"/>
        </w:rPr>
        <w:tab/>
        <w:t>dwunastokrotność stawki opłaty miesięcznej za zamówioną moc cieplną obliczoną na podstawie średniej ceny wytwarzania ciepła z rekompensatą [zł/MW];</w:t>
      </w:r>
    </w:p>
    <w:p w14:paraId="5D718E0A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21)</w:t>
      </w:r>
      <w:r w:rsidRPr="00F2120E">
        <w:rPr>
          <w:sz w:val="20"/>
        </w:rPr>
        <w:tab/>
        <w:t>T –</w:t>
      </w:r>
      <w:r w:rsidRPr="00F2120E">
        <w:rPr>
          <w:sz w:val="20"/>
        </w:rPr>
        <w:tab/>
        <w:t>stawka podatku od towarów i usług dla dostaw ciepła [%];</w:t>
      </w:r>
    </w:p>
    <w:p w14:paraId="0BA86801" w14:textId="6863043A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22)</w:t>
      </w:r>
      <w:r w:rsidRPr="00F2120E">
        <w:rPr>
          <w:sz w:val="20"/>
        </w:rPr>
        <w:tab/>
        <w:t>R –</w:t>
      </w:r>
      <w:r w:rsidRPr="00F2120E">
        <w:rPr>
          <w:sz w:val="20"/>
        </w:rPr>
        <w:tab/>
        <w:t>kwota rekompensaty dla danego źródła ciepła lub grupy źródeł ciepła za dany miesiąc [zł];</w:t>
      </w:r>
    </w:p>
    <w:p w14:paraId="6A5CAA95" w14:textId="77777777" w:rsidR="003D43EF" w:rsidRDefault="003D43EF" w:rsidP="00AD09C3">
      <w:pPr>
        <w:pStyle w:val="TEKSTZacznikido"/>
        <w:ind w:left="10348"/>
        <w:rPr>
          <w:rFonts w:eastAsia="Times New Roman"/>
        </w:rPr>
      </w:pPr>
    </w:p>
    <w:p w14:paraId="32318C60" w14:textId="77777777" w:rsidR="003F74D9" w:rsidRDefault="003F74D9" w:rsidP="001D0A41">
      <w:pPr>
        <w:kinsoku w:val="0"/>
        <w:overflowPunct w:val="0"/>
        <w:spacing w:line="240" w:lineRule="auto"/>
        <w:ind w:left="1090"/>
        <w:jc w:val="right"/>
        <w:outlineLvl w:val="0"/>
        <w:rPr>
          <w:rFonts w:eastAsia="Times New Roman" w:cs="Times New Roman"/>
          <w:b/>
          <w:bCs/>
        </w:rPr>
      </w:pPr>
    </w:p>
    <w:p w14:paraId="6D805572" w14:textId="77777777" w:rsidR="003F74D9" w:rsidRDefault="003F74D9" w:rsidP="001D0A41">
      <w:pPr>
        <w:kinsoku w:val="0"/>
        <w:overflowPunct w:val="0"/>
        <w:spacing w:line="240" w:lineRule="auto"/>
        <w:ind w:left="1090"/>
        <w:jc w:val="right"/>
        <w:outlineLvl w:val="0"/>
        <w:rPr>
          <w:rFonts w:eastAsia="Times New Roman" w:cs="Times New Roman"/>
          <w:b/>
          <w:bCs/>
        </w:rPr>
      </w:pPr>
    </w:p>
    <w:p w14:paraId="0F9CDE2F" w14:textId="77777777" w:rsidR="003F74D9" w:rsidRDefault="003F74D9" w:rsidP="001D0A41">
      <w:pPr>
        <w:kinsoku w:val="0"/>
        <w:overflowPunct w:val="0"/>
        <w:spacing w:line="240" w:lineRule="auto"/>
        <w:ind w:left="1090"/>
        <w:jc w:val="right"/>
        <w:outlineLvl w:val="0"/>
        <w:rPr>
          <w:rFonts w:eastAsia="Times New Roman" w:cs="Times New Roman"/>
          <w:b/>
          <w:bCs/>
        </w:rPr>
      </w:pPr>
    </w:p>
    <w:p w14:paraId="08AD8488" w14:textId="6F5AF604" w:rsidR="001D0A41" w:rsidRPr="004C61A7" w:rsidRDefault="001D0A41" w:rsidP="001D0A41">
      <w:pPr>
        <w:kinsoku w:val="0"/>
        <w:overflowPunct w:val="0"/>
        <w:spacing w:line="240" w:lineRule="auto"/>
        <w:ind w:left="1090"/>
        <w:jc w:val="right"/>
        <w:outlineLvl w:val="0"/>
        <w:rPr>
          <w:rFonts w:eastAsia="Times New Roman" w:cs="Times New Roman"/>
          <w:b/>
          <w:bCs/>
        </w:rPr>
      </w:pPr>
      <w:r w:rsidRPr="004C61A7">
        <w:rPr>
          <w:rFonts w:eastAsia="Times New Roman" w:cs="Times New Roman"/>
          <w:b/>
          <w:bCs/>
        </w:rPr>
        <w:t xml:space="preserve">Załącznik </w:t>
      </w:r>
      <w:r w:rsidR="00325AAA">
        <w:rPr>
          <w:rFonts w:eastAsia="Times New Roman" w:cs="Times New Roman"/>
          <w:b/>
          <w:bCs/>
        </w:rPr>
        <w:t>nr 2</w:t>
      </w:r>
    </w:p>
    <w:p w14:paraId="03C20A4F" w14:textId="77777777" w:rsidR="001D0A41" w:rsidRPr="004C61A7" w:rsidRDefault="001D0A41" w:rsidP="001D0A41">
      <w:pPr>
        <w:kinsoku w:val="0"/>
        <w:overflowPunct w:val="0"/>
        <w:spacing w:line="240" w:lineRule="auto"/>
        <w:ind w:left="1090"/>
        <w:jc w:val="right"/>
        <w:outlineLvl w:val="0"/>
        <w:rPr>
          <w:rFonts w:eastAsia="Times New Roman" w:cs="Times New Roman"/>
          <w:b/>
          <w:bCs/>
        </w:rPr>
      </w:pPr>
    </w:p>
    <w:p w14:paraId="1D6187FC" w14:textId="77777777" w:rsidR="00AB3E9C" w:rsidRPr="003C6DBC" w:rsidRDefault="001D0A41" w:rsidP="001D0A41">
      <w:pPr>
        <w:kinsoku w:val="0"/>
        <w:overflowPunct w:val="0"/>
        <w:spacing w:line="240" w:lineRule="auto"/>
        <w:jc w:val="center"/>
        <w:outlineLvl w:val="0"/>
        <w:rPr>
          <w:rFonts w:eastAsia="Times New Roman" w:cs="Times New Roman"/>
          <w:i/>
          <w:iCs/>
        </w:rPr>
      </w:pPr>
      <w:r w:rsidRPr="003C6DBC">
        <w:rPr>
          <w:rFonts w:eastAsia="Times New Roman" w:cs="Times New Roman"/>
          <w:i/>
          <w:iCs/>
        </w:rPr>
        <w:t xml:space="preserve">WZÓR </w:t>
      </w:r>
    </w:p>
    <w:p w14:paraId="7F655434" w14:textId="77777777" w:rsidR="005C384F" w:rsidRDefault="005C384F" w:rsidP="001D0A41">
      <w:pPr>
        <w:kinsoku w:val="0"/>
        <w:overflowPunct w:val="0"/>
        <w:spacing w:line="240" w:lineRule="auto"/>
        <w:jc w:val="center"/>
        <w:outlineLvl w:val="0"/>
        <w:rPr>
          <w:rFonts w:eastAsia="Times New Roman" w:cs="Times New Roman"/>
          <w:b/>
          <w:bCs/>
        </w:rPr>
      </w:pPr>
    </w:p>
    <w:p w14:paraId="46123551" w14:textId="2E4D3790" w:rsidR="001D0A41" w:rsidRPr="004C61A7" w:rsidRDefault="001D0A41" w:rsidP="001D0A41">
      <w:pPr>
        <w:kinsoku w:val="0"/>
        <w:overflowPunct w:val="0"/>
        <w:spacing w:line="240" w:lineRule="auto"/>
        <w:jc w:val="center"/>
        <w:outlineLvl w:val="0"/>
        <w:rPr>
          <w:rFonts w:eastAsia="Times New Roman" w:cs="Times New Roman"/>
          <w:b/>
          <w:bCs/>
        </w:rPr>
      </w:pPr>
      <w:r w:rsidRPr="004C61A7">
        <w:rPr>
          <w:rFonts w:eastAsia="Times New Roman" w:cs="Times New Roman"/>
          <w:b/>
          <w:bCs/>
        </w:rPr>
        <w:t>WNIO</w:t>
      </w:r>
      <w:r w:rsidR="00AB3E9C">
        <w:rPr>
          <w:rFonts w:eastAsia="Times New Roman" w:cs="Times New Roman"/>
          <w:b/>
          <w:bCs/>
        </w:rPr>
        <w:t>SEK</w:t>
      </w:r>
      <w:r w:rsidRPr="004C61A7">
        <w:rPr>
          <w:rFonts w:eastAsia="Times New Roman" w:cs="Times New Roman"/>
          <w:b/>
          <w:bCs/>
        </w:rPr>
        <w:t xml:space="preserve"> O </w:t>
      </w:r>
      <w:r>
        <w:rPr>
          <w:rFonts w:eastAsia="Times New Roman" w:cs="Times New Roman"/>
          <w:b/>
          <w:bCs/>
        </w:rPr>
        <w:t>ROZLICZENIE</w:t>
      </w:r>
      <w:r w:rsidRPr="004C61A7">
        <w:rPr>
          <w:rFonts w:eastAsia="Times New Roman" w:cs="Times New Roman"/>
          <w:b/>
          <w:bCs/>
        </w:rPr>
        <w:t xml:space="preserve"> REKOMPENSATY</w:t>
      </w:r>
      <w:r w:rsidR="004566C6" w:rsidRPr="004566C6">
        <w:rPr>
          <w:rFonts w:eastAsia="Times New Roman" w:cs="Times New Roman"/>
          <w:b/>
          <w:bCs/>
        </w:rPr>
        <w:t>*</w:t>
      </w:r>
    </w:p>
    <w:p w14:paraId="21B71D75" w14:textId="27B62574" w:rsidR="001D0A41" w:rsidRPr="00AD09C3" w:rsidRDefault="001D0A41" w:rsidP="003D43EF">
      <w:pPr>
        <w:pStyle w:val="TYTUAKTUprzedmiotregulacjiustawylubrozporzdzenia"/>
        <w:jc w:val="left"/>
        <w:rPr>
          <w:rFonts w:eastAsia="Times New Roman"/>
        </w:rPr>
      </w:pPr>
    </w:p>
    <w:tbl>
      <w:tblPr>
        <w:tblStyle w:val="TableGrid"/>
        <w:tblW w:w="15272" w:type="dxa"/>
        <w:tblInd w:w="-420" w:type="dxa"/>
        <w:tblLayout w:type="fixed"/>
        <w:tblCellMar>
          <w:left w:w="15" w:type="dxa"/>
        </w:tblCellMar>
        <w:tblLook w:val="04A0" w:firstRow="1" w:lastRow="0" w:firstColumn="1" w:lastColumn="0" w:noHBand="0" w:noVBand="1"/>
      </w:tblPr>
      <w:tblGrid>
        <w:gridCol w:w="215"/>
        <w:gridCol w:w="842"/>
        <w:gridCol w:w="503"/>
        <w:gridCol w:w="504"/>
        <w:gridCol w:w="522"/>
        <w:gridCol w:w="705"/>
        <w:gridCol w:w="954"/>
        <w:gridCol w:w="132"/>
        <w:gridCol w:w="755"/>
        <w:gridCol w:w="887"/>
        <w:gridCol w:w="905"/>
        <w:gridCol w:w="7"/>
        <w:gridCol w:w="567"/>
        <w:gridCol w:w="702"/>
        <w:gridCol w:w="417"/>
        <w:gridCol w:w="13"/>
        <w:gridCol w:w="420"/>
        <w:gridCol w:w="1559"/>
        <w:gridCol w:w="1141"/>
        <w:gridCol w:w="953"/>
        <w:gridCol w:w="854"/>
        <w:gridCol w:w="461"/>
        <w:gridCol w:w="1141"/>
        <w:gridCol w:w="113"/>
      </w:tblGrid>
      <w:tr w:rsidR="00820475" w:rsidRPr="005E6DC9" w14:paraId="7CCA7DA3" w14:textId="77777777" w:rsidTr="00992BA0">
        <w:trPr>
          <w:trHeight w:val="358"/>
        </w:trPr>
        <w:tc>
          <w:tcPr>
            <w:tcW w:w="1175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5598BDF" w14:textId="387167A9" w:rsidR="00820475" w:rsidRPr="005E6DC9" w:rsidRDefault="00534446" w:rsidP="00534446">
            <w:pPr>
              <w:pStyle w:val="TEKSTwTABELIWYRODKOWANYtekstwyrodkowanywpoziomie"/>
            </w:pPr>
            <w:r>
              <w:rPr>
                <w:rFonts w:eastAsia="Times New Roman"/>
              </w:rPr>
              <w:t xml:space="preserve">                                                           </w:t>
            </w:r>
            <w:r w:rsidR="00820475" w:rsidRPr="005E6DC9">
              <w:rPr>
                <w:rFonts w:eastAsia="Times New Roman"/>
              </w:rPr>
              <w:t>WNIOSEK O ROZLICZENIE REKOMPENSATY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6757C366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2CF014A5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2E4FAA98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54C9B2" w14:textId="772A56C5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820475" w:rsidRPr="005E6DC9" w14:paraId="3696717B" w14:textId="77777777" w:rsidTr="00992BA0">
        <w:trPr>
          <w:trHeight w:val="249"/>
        </w:trPr>
        <w:tc>
          <w:tcPr>
            <w:tcW w:w="60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AE6C2EA" w14:textId="16C462C3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Wskazanie podmiotu wypłacającego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57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1D0715D" w14:textId="3C7EA373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0499B4E9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17BE03FF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6647E530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AC0DB3" w14:textId="2A8909C0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820475" w:rsidRPr="005E6DC9" w14:paraId="1DFA38AE" w14:textId="77777777" w:rsidTr="00992BA0">
        <w:trPr>
          <w:trHeight w:val="269"/>
        </w:trPr>
        <w:tc>
          <w:tcPr>
            <w:tcW w:w="60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48C536D" w14:textId="61514CC4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NIP Wnioskodawcy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57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6694AF9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06E0C26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38D4D18A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9E6D18F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777CC3" w14:textId="6F30457D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820475" w:rsidRPr="005E6DC9" w14:paraId="3FB3DCD6" w14:textId="77777777" w:rsidTr="00992BA0">
        <w:trPr>
          <w:trHeight w:val="262"/>
        </w:trPr>
        <w:tc>
          <w:tcPr>
            <w:tcW w:w="60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5D3E02" w14:textId="6BF1C04A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Nazwa firmy, pod którą Wnioskodawca działa (zgodnie z KRS lub innym równoważnym rejestrem)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57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20A18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3DE27B5C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34A349CC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496849CC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52D49F" w14:textId="17022C40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820475" w:rsidRPr="005E6DC9" w14:paraId="520C4833" w14:textId="77777777" w:rsidTr="00992BA0">
        <w:trPr>
          <w:trHeight w:val="223"/>
        </w:trPr>
        <w:tc>
          <w:tcPr>
            <w:tcW w:w="60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2BC7FE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Siedziba Wnioskodawcy (ulica, numer domu, numer lokalu, kod pocztowy, miasto, miejscowość, kraj)</w:t>
            </w:r>
          </w:p>
        </w:tc>
        <w:tc>
          <w:tcPr>
            <w:tcW w:w="57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45BB4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5EC8C2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486F1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F85C6F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DA1960" w14:textId="40E3F9F1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820475" w:rsidRPr="005E6DC9" w14:paraId="4FE3A843" w14:textId="77777777" w:rsidTr="00992BA0">
        <w:trPr>
          <w:trHeight w:val="341"/>
        </w:trPr>
        <w:tc>
          <w:tcPr>
            <w:tcW w:w="60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F6F4872" w14:textId="5571CB17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Adres poczty elektronicznej Wnioskodawcy4</w:t>
            </w:r>
          </w:p>
        </w:tc>
        <w:tc>
          <w:tcPr>
            <w:tcW w:w="57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B026C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D8CE3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CCE4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ED60A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335F80" w14:textId="46FEC58C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820475" w:rsidRPr="005E6DC9" w14:paraId="5C55BB68" w14:textId="77777777" w:rsidTr="00992BA0">
        <w:trPr>
          <w:trHeight w:val="269"/>
        </w:trPr>
        <w:tc>
          <w:tcPr>
            <w:tcW w:w="60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035CC20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Numer telefonu Wnioskodawcy do kontaktu</w:t>
            </w:r>
          </w:p>
        </w:tc>
        <w:tc>
          <w:tcPr>
            <w:tcW w:w="57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4B121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6C2018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182224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119D8B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E2AEB8" w14:textId="7D31803D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820475" w:rsidRPr="005E6DC9" w14:paraId="67C20A74" w14:textId="77777777" w:rsidTr="00992BA0">
        <w:trPr>
          <w:trHeight w:val="345"/>
        </w:trPr>
        <w:tc>
          <w:tcPr>
            <w:tcW w:w="60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0037A91" w14:textId="08C952A4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Średnia cena wytwarzania ciepła z rekompensatą, dla ciepła wytwarzanego w źródłach ciepła opalanych gazem ziemnym lub olejem opałowym, zgodnie z art. 3 ust. 3 pkt 1 </w:t>
            </w:r>
            <w:r>
              <w:rPr>
                <w:rFonts w:eastAsia="Times New Roman"/>
              </w:rPr>
              <w:t>u</w:t>
            </w:r>
            <w:r w:rsidRPr="005E6DC9">
              <w:rPr>
                <w:rFonts w:eastAsia="Times New Roman"/>
              </w:rPr>
              <w:t xml:space="preserve">stawy [zł/GJ] </w:t>
            </w:r>
          </w:p>
        </w:tc>
        <w:tc>
          <w:tcPr>
            <w:tcW w:w="57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14:paraId="0081FB33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150,95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158E83EF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1768285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50629EEB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E05FA5" w14:textId="11D5C13B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820475" w:rsidRPr="005E6DC9" w14:paraId="0E20E475" w14:textId="77777777" w:rsidTr="00992BA0">
        <w:trPr>
          <w:trHeight w:val="325"/>
        </w:trPr>
        <w:tc>
          <w:tcPr>
            <w:tcW w:w="60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A17ED9B" w14:textId="35FE54EA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Średnia cena wytwarzania ciepła z rekompensatą, dla ciepła wytwarzanego w pozostałych źródłach, zgodnie z art. 3 ust. 3 pkt 2 </w:t>
            </w:r>
            <w:r>
              <w:rPr>
                <w:rFonts w:eastAsia="Times New Roman"/>
              </w:rPr>
              <w:t>u</w:t>
            </w:r>
            <w:r w:rsidRPr="005E6DC9">
              <w:rPr>
                <w:rFonts w:eastAsia="Times New Roman"/>
              </w:rPr>
              <w:t>stawy</w:t>
            </w:r>
          </w:p>
          <w:p w14:paraId="23030CDB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[zł/GJ]</w:t>
            </w:r>
          </w:p>
        </w:tc>
        <w:tc>
          <w:tcPr>
            <w:tcW w:w="57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14:paraId="4710F437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103,82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7075C6D5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7159C5F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6C16C4EF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1C0BDCC3" w14:textId="727776D5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820475" w:rsidRPr="005E6DC9" w14:paraId="6A9044D4" w14:textId="77777777" w:rsidTr="00992BA0">
        <w:trPr>
          <w:trHeight w:val="370"/>
        </w:trPr>
        <w:tc>
          <w:tcPr>
            <w:tcW w:w="60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EE91826" w14:textId="09891C6F" w:rsidR="00820475" w:rsidRPr="005E6DC9" w:rsidRDefault="00820475" w:rsidP="00300F3B">
            <w:pPr>
              <w:pStyle w:val="TEKSTwTABELIWYRODKOWANYtekstwyrodkowanywpoziomie"/>
            </w:pPr>
            <w:r w:rsidRPr="0076759B">
              <w:rPr>
                <w:rFonts w:eastAsia="Times New Roman"/>
              </w:rPr>
              <w:t>Oświadczam, że przedsiębiorstwo nie skorzystało ze wsparcia, o którym mowa w art. 4 ust. 2 ustawy</w:t>
            </w:r>
          </w:p>
        </w:tc>
        <w:tc>
          <w:tcPr>
            <w:tcW w:w="57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F5033C2" w14:textId="61FCC3A8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tak/nie*</w:t>
            </w:r>
            <w:r w:rsidRPr="004566C6">
              <w:rPr>
                <w:rFonts w:eastAsia="Times New Roman"/>
              </w:rPr>
              <w:t>*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72DE7E0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5C95C9C1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0AC0E9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9CAA6" w14:textId="408DF2E5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820475" w:rsidRPr="005E6DC9" w14:paraId="3C5B3125" w14:textId="77777777" w:rsidTr="00992BA0">
        <w:trPr>
          <w:trHeight w:val="335"/>
        </w:trPr>
        <w:tc>
          <w:tcPr>
            <w:tcW w:w="69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AD630A" w14:textId="651A867E" w:rsidR="00820475" w:rsidRPr="003C6DBC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Wysokość pobranej rekompensaty, o której mowa w art. 12 ust. 1 </w:t>
            </w:r>
            <w:r w:rsidRPr="003C6DBC">
              <w:rPr>
                <w:rFonts w:eastAsia="Times New Roman"/>
              </w:rPr>
              <w:t>ustawy (łącznie za wszystkie okresy rozliczeniowe w zł)</w:t>
            </w:r>
          </w:p>
          <w:p w14:paraId="05BD514D" w14:textId="6C147117" w:rsidR="00820475" w:rsidRPr="005E6DC9" w:rsidRDefault="00820475" w:rsidP="00300F3B">
            <w:pPr>
              <w:pStyle w:val="TEKSTwTABELIWYRODKOWANYtekstwyrodkowanywpoziomie"/>
              <w:jc w:val="left"/>
            </w:pPr>
          </w:p>
        </w:tc>
        <w:tc>
          <w:tcPr>
            <w:tcW w:w="4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4A235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2F9DA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C0C831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C8658F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CCF18A" w14:textId="03B870B4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820475" w:rsidRPr="005E6DC9" w14:paraId="299C7E83" w14:textId="77777777" w:rsidTr="00992BA0">
        <w:trPr>
          <w:trHeight w:val="298"/>
        </w:trPr>
        <w:tc>
          <w:tcPr>
            <w:tcW w:w="69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793581" w14:textId="1C1A711D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KWOTA ROZLICZENIA REKOMPENSATY (DO ZWROTU/DO WYPŁATY) DLA WSZYSTKICH ŹRÓDEŁ CIEPŁA Z ZATWIERDZONYCH WNIOSKÓW </w:t>
            </w:r>
            <w:r w:rsidR="00534446">
              <w:rPr>
                <w:rFonts w:eastAsia="Times New Roman"/>
              </w:rPr>
              <w:t>O WYPŁATĘ REKOMPENSATY</w:t>
            </w:r>
            <w:r w:rsidRPr="005E6DC9">
              <w:rPr>
                <w:rFonts w:eastAsia="Times New Roman"/>
              </w:rPr>
              <w:t>[zł]</w:t>
            </w:r>
          </w:p>
        </w:tc>
        <w:tc>
          <w:tcPr>
            <w:tcW w:w="4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2066044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79A7F8B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3BFCEFBA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343F587F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85806B" w14:textId="03ECF353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5B085F" w:rsidRPr="005E6DC9" w14:paraId="5AE3C07D" w14:textId="77777777" w:rsidTr="00992BA0">
        <w:trPr>
          <w:trHeight w:val="298"/>
        </w:trPr>
        <w:tc>
          <w:tcPr>
            <w:tcW w:w="69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2F72E28" w14:textId="3086007B" w:rsidR="005B085F" w:rsidRDefault="005B085F" w:rsidP="005B085F">
            <w:pPr>
              <w:pStyle w:val="TEKSTwTABELIWYRODKOWANYtekstwyrodkowanywpoziomie"/>
              <w:jc w:val="left"/>
              <w:rPr>
                <w:rFonts w:eastAsia="Times New Roman"/>
              </w:rPr>
            </w:pPr>
            <w:r w:rsidRPr="005E6DC9">
              <w:rPr>
                <w:rFonts w:eastAsia="Times New Roman"/>
              </w:rPr>
              <w:t xml:space="preserve">Numer rachunku bankowego Wnioskodawcy </w:t>
            </w:r>
            <w:r>
              <w:rPr>
                <w:rFonts w:eastAsia="Times New Roman"/>
              </w:rPr>
              <w:t xml:space="preserve">prowadzonego w zł </w:t>
            </w:r>
            <w:r w:rsidRPr="005E6DC9">
              <w:rPr>
                <w:rFonts w:eastAsia="Times New Roman"/>
              </w:rPr>
              <w:t xml:space="preserve">do wypłaty rekompensaty w formacie NRB </w:t>
            </w:r>
          </w:p>
          <w:p w14:paraId="606AF4CA" w14:textId="1E33B315" w:rsidR="005B085F" w:rsidRPr="005E6DC9" w:rsidRDefault="005B085F" w:rsidP="005B085F">
            <w:pPr>
              <w:pStyle w:val="TEKSTwTABELIWYRODKOWANYtekstwyrodkowanywpoziomie"/>
              <w:jc w:val="left"/>
              <w:rPr>
                <w:rFonts w:eastAsia="Times New Roman"/>
              </w:rPr>
            </w:pPr>
          </w:p>
        </w:tc>
        <w:tc>
          <w:tcPr>
            <w:tcW w:w="4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23DC300" w14:textId="77777777" w:rsidR="005B085F" w:rsidRPr="005E6DC9" w:rsidRDefault="005B085F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166E93C5" w14:textId="77777777" w:rsidR="005B085F" w:rsidRPr="005E6DC9" w:rsidRDefault="005B085F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B27ABF6" w14:textId="77777777" w:rsidR="005B085F" w:rsidRPr="005E6DC9" w:rsidRDefault="005B085F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BFCBA1C" w14:textId="77777777" w:rsidR="005B085F" w:rsidRPr="005E6DC9" w:rsidRDefault="005B085F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7C916D" w14:textId="77777777" w:rsidR="005B085F" w:rsidRPr="005E6DC9" w:rsidRDefault="005B085F" w:rsidP="00300F3B">
            <w:pPr>
              <w:pStyle w:val="TEKSTwTABELIWYRODKOWANYtekstwyrodkowanywpoziomie"/>
            </w:pPr>
          </w:p>
        </w:tc>
      </w:tr>
      <w:tr w:rsidR="003D43EF" w:rsidRPr="005E6DC9" w14:paraId="28120AF7" w14:textId="77777777" w:rsidTr="00992BA0">
        <w:trPr>
          <w:trHeight w:val="508"/>
        </w:trPr>
        <w:tc>
          <w:tcPr>
            <w:tcW w:w="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A4D1A91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Lp.</w:t>
            </w: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010E02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Miesiąc za który otrzymano </w:t>
            </w:r>
          </w:p>
          <w:p w14:paraId="62833AB1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rekompensatę </w:t>
            </w:r>
          </w:p>
          <w:p w14:paraId="5F6F7B94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miesięczną dla danego źródła</w:t>
            </w:r>
          </w:p>
        </w:tc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64DE646" w14:textId="3B79A4E3" w:rsidR="00820475" w:rsidRPr="00975495" w:rsidRDefault="00820475" w:rsidP="00300F3B">
            <w:pPr>
              <w:pStyle w:val="TEKSTwTABELIWYRODKOWANYtekstwyrodkowanywpoziomie"/>
              <w:rPr>
                <w:rFonts w:eastAsia="Times New Roman"/>
              </w:rPr>
            </w:pPr>
            <w:r w:rsidRPr="005E6DC9">
              <w:rPr>
                <w:rFonts w:eastAsia="Times New Roman"/>
              </w:rPr>
              <w:t>Źródło ciepła</w:t>
            </w:r>
            <w:r>
              <w:rPr>
                <w:rFonts w:eastAsia="Times New Roman"/>
              </w:rPr>
              <w:t xml:space="preserve"> i</w:t>
            </w:r>
            <w:r w:rsidRPr="009754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</w:t>
            </w:r>
            <w:r w:rsidRPr="00975495">
              <w:rPr>
                <w:rFonts w:eastAsia="Times New Roman"/>
              </w:rPr>
              <w:t xml:space="preserve">azwa systemu </w:t>
            </w:r>
          </w:p>
          <w:p w14:paraId="5588015E" w14:textId="77777777" w:rsidR="00820475" w:rsidRPr="00975495" w:rsidRDefault="00820475" w:rsidP="00300F3B">
            <w:pPr>
              <w:pStyle w:val="TEKSTwTABELIWYRODKOWANYtekstwyrodkowanywpoziomie"/>
              <w:rPr>
                <w:rFonts w:eastAsia="Times New Roman"/>
              </w:rPr>
            </w:pPr>
            <w:r w:rsidRPr="00975495">
              <w:rPr>
                <w:rFonts w:eastAsia="Times New Roman"/>
              </w:rPr>
              <w:t xml:space="preserve">w którym dane </w:t>
            </w:r>
          </w:p>
          <w:p w14:paraId="52E4D074" w14:textId="5DA9493D" w:rsidR="00820475" w:rsidRPr="005E6DC9" w:rsidRDefault="00820475" w:rsidP="00300F3B">
            <w:pPr>
              <w:pStyle w:val="TEKSTwTABELIWYRODKOWANYtekstwyrodkowanywpoziomie"/>
            </w:pPr>
            <w:r w:rsidRPr="00975495">
              <w:rPr>
                <w:rFonts w:eastAsia="Times New Roman"/>
              </w:rPr>
              <w:t>źródło pracuje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AE6FA95" w14:textId="6E5A5326" w:rsidR="00820475" w:rsidRPr="005E6DC9" w:rsidRDefault="00820475" w:rsidP="00300F3B">
            <w:pPr>
              <w:pStyle w:val="TEKSTwTABELIWYRODKOWANYtekstwyrodkowanywpoziomie"/>
            </w:pPr>
            <w:r w:rsidRPr="00975495">
              <w:rPr>
                <w:rFonts w:eastAsia="Times New Roman"/>
              </w:rPr>
              <w:t>SC</w:t>
            </w:r>
            <w:r w:rsidR="00C769D6">
              <w:rPr>
                <w:rFonts w:eastAsia="Times New Roman"/>
                <w:vertAlign w:val="superscript"/>
              </w:rPr>
              <w:t>5)</w:t>
            </w:r>
            <w:r w:rsidRPr="00975495">
              <w:rPr>
                <w:rFonts w:eastAsia="Times New Roman"/>
              </w:rPr>
              <w:t xml:space="preserve"> [zł/GJ]</w:t>
            </w:r>
            <w:r w:rsidRPr="005E6DC9">
              <w:rPr>
                <w:rFonts w:eastAsia="Times New Roman"/>
              </w:rPr>
              <w:t xml:space="preserve"> </w:t>
            </w:r>
          </w:p>
        </w:tc>
        <w:tc>
          <w:tcPr>
            <w:tcW w:w="2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A04C2AB" w14:textId="755D56C9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CT</w:t>
            </w:r>
            <w:r w:rsidR="00C769D6">
              <w:rPr>
                <w:rFonts w:eastAsia="Times New Roman"/>
                <w:vertAlign w:val="superscript"/>
              </w:rPr>
              <w:t xml:space="preserve">6) </w:t>
            </w:r>
            <w:r w:rsidRPr="005E6DC9">
              <w:rPr>
                <w:rFonts w:eastAsia="Times New Roman"/>
              </w:rPr>
              <w:t xml:space="preserve">[zł/GJ] </w:t>
            </w:r>
          </w:p>
        </w:tc>
        <w:tc>
          <w:tcPr>
            <w:tcW w:w="26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7571661" w14:textId="21ACA2D0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CR</w:t>
            </w:r>
            <w:r w:rsidR="00C769D6">
              <w:rPr>
                <w:rFonts w:eastAsia="Times New Roman"/>
                <w:vertAlign w:val="superscript"/>
              </w:rPr>
              <w:t>10)</w:t>
            </w:r>
            <w:r w:rsidRPr="005E6DC9">
              <w:rPr>
                <w:rFonts w:eastAsia="Times New Roman"/>
              </w:rPr>
              <w:t>[zł/GJ]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77EF13D" w14:textId="163D91B2" w:rsidR="00820475" w:rsidRPr="00C769D6" w:rsidRDefault="00820475" w:rsidP="00300F3B">
            <w:pPr>
              <w:pStyle w:val="TEKSTwTABELIWYRODKOWANYtekstwyrodkowanywpoziomie"/>
              <w:rPr>
                <w:vertAlign w:val="superscript"/>
              </w:rPr>
            </w:pPr>
            <w:r>
              <w:rPr>
                <w:rFonts w:eastAsia="Times New Roman"/>
              </w:rPr>
              <w:t>PSC</w:t>
            </w:r>
            <w:r w:rsidR="00C769D6">
              <w:rPr>
                <w:rFonts w:eastAsia="Times New Roman"/>
                <w:vertAlign w:val="superscript"/>
              </w:rPr>
              <w:t>14)</w:t>
            </w:r>
          </w:p>
          <w:p w14:paraId="65E97C4F" w14:textId="77777777" w:rsidR="00820475" w:rsidRPr="005E6DC9" w:rsidRDefault="00820475" w:rsidP="00300F3B">
            <w:pPr>
              <w:pStyle w:val="TEKSTwTABELIWYRODKOWANYtekstwyrodkowanywpoziomie"/>
              <w:jc w:val="left"/>
            </w:pPr>
            <w:r w:rsidRPr="005E6DC9">
              <w:rPr>
                <w:rFonts w:eastAsia="Times New Roman"/>
              </w:rPr>
              <w:t>[GJ]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8505E1D" w14:textId="309A51B0" w:rsidR="00820475" w:rsidRPr="00C769D6" w:rsidRDefault="00820475" w:rsidP="00300F3B">
            <w:pPr>
              <w:pStyle w:val="TEKSTwTABELIWYRODKOWANYtekstwyrodkowanywpoziomie"/>
              <w:rPr>
                <w:vertAlign w:val="superscript"/>
              </w:rPr>
            </w:pPr>
            <w:r>
              <w:rPr>
                <w:rFonts w:eastAsia="Times New Roman"/>
              </w:rPr>
              <w:t>PMZ</w:t>
            </w:r>
            <w:r w:rsidR="00C769D6">
              <w:rPr>
                <w:rFonts w:eastAsia="Times New Roman"/>
                <w:vertAlign w:val="superscript"/>
              </w:rPr>
              <w:t>15)</w:t>
            </w:r>
          </w:p>
          <w:p w14:paraId="0E372D38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[MW]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AC11398" w14:textId="1F4B081D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PSN</w:t>
            </w:r>
            <w:r w:rsidR="00C769D6">
              <w:rPr>
                <w:rFonts w:eastAsia="Times New Roman"/>
                <w:vertAlign w:val="superscript"/>
              </w:rPr>
              <w:t>16)</w:t>
            </w:r>
            <w:r w:rsidRPr="005E6DC9">
              <w:rPr>
                <w:rFonts w:eastAsia="Times New Roman"/>
              </w:rPr>
              <w:t>[m</w:t>
            </w:r>
            <w:r w:rsidRPr="005E6DC9">
              <w:rPr>
                <w:rFonts w:eastAsia="Times New Roman"/>
                <w:vertAlign w:val="superscript"/>
              </w:rPr>
              <w:t>3</w:t>
            </w:r>
            <w:r w:rsidRPr="005E6DC9">
              <w:rPr>
                <w:rFonts w:eastAsia="Times New Roman"/>
              </w:rPr>
              <w:t xml:space="preserve"> lub tona]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C19A848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Rzeczywista ilość sprzedanego ciepła w </w:t>
            </w:r>
          </w:p>
          <w:p w14:paraId="4F598183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danym źródle ciepła, w okresie </w:t>
            </w:r>
          </w:p>
          <w:p w14:paraId="37CA50A3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rozliczeniowym, dla </w:t>
            </w:r>
          </w:p>
          <w:p w14:paraId="67845315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odbiorców, o których mowa w art. 4 ust. 1 </w:t>
            </w:r>
          </w:p>
          <w:p w14:paraId="5A742C9C" w14:textId="73E59BCD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u</w:t>
            </w:r>
            <w:r w:rsidRPr="005E6DC9">
              <w:rPr>
                <w:rFonts w:eastAsia="Times New Roman"/>
              </w:rPr>
              <w:t>stawy dla danego źródła</w:t>
            </w:r>
          </w:p>
          <w:p w14:paraId="35E050A9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[GJ]</w:t>
            </w:r>
          </w:p>
        </w:tc>
        <w:tc>
          <w:tcPr>
            <w:tcW w:w="1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9834420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Sprzedawca </w:t>
            </w:r>
          </w:p>
          <w:p w14:paraId="3BD96C92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ciepła, o którym </w:t>
            </w:r>
          </w:p>
          <w:p w14:paraId="1F26FB14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mowa w art. 10 </w:t>
            </w:r>
          </w:p>
          <w:p w14:paraId="357AE02B" w14:textId="27F0CC4F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u</w:t>
            </w:r>
            <w:r w:rsidRPr="005E6DC9">
              <w:rPr>
                <w:rFonts w:eastAsia="Times New Roman"/>
              </w:rPr>
              <w:t>stawy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5F6AA69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Otrzymana kwota </w:t>
            </w:r>
          </w:p>
          <w:p w14:paraId="22F4615A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rekompensaty </w:t>
            </w:r>
          </w:p>
          <w:p w14:paraId="1447800E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za dany miesiąc dla danego źródła [zł]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6086212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Rzeczywista kwota </w:t>
            </w:r>
          </w:p>
          <w:p w14:paraId="5AA6FCDE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rekompensaty </w:t>
            </w:r>
          </w:p>
          <w:p w14:paraId="533FB08E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dla danego źródła </w:t>
            </w:r>
          </w:p>
          <w:p w14:paraId="4D65249B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wytwarzania za </w:t>
            </w:r>
          </w:p>
          <w:p w14:paraId="3C3A332A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dany miesiąc objęty </w:t>
            </w:r>
          </w:p>
          <w:p w14:paraId="1FC99878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wnioskiem</w:t>
            </w:r>
          </w:p>
          <w:p w14:paraId="13EAEEA4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[zł]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FE8EF0" w14:textId="4193B0F9" w:rsidR="00820475" w:rsidRPr="00F2120E" w:rsidRDefault="00820475" w:rsidP="00300F3B">
            <w:pPr>
              <w:pStyle w:val="TEKSTwTABELIWYRODKOWANYtekstwyrodkowanywpoziomie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T</w:t>
            </w:r>
            <w:r w:rsidR="00DA3AF5">
              <w:rPr>
                <w:rFonts w:eastAsia="Times New Roman"/>
                <w:vertAlign w:val="superscript"/>
              </w:rPr>
              <w:t>17)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6D1C226" w14:textId="6A720389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Rozliczenie kwoty rekompensaty dla danego źródła [zł]</w:t>
            </w:r>
          </w:p>
        </w:tc>
      </w:tr>
      <w:tr w:rsidR="00316C97" w:rsidRPr="005E6DC9" w14:paraId="16352871" w14:textId="77777777" w:rsidTr="00992BA0">
        <w:trPr>
          <w:trHeight w:val="1285"/>
        </w:trPr>
        <w:tc>
          <w:tcPr>
            <w:tcW w:w="2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736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82AAA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97E39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C089A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1B2E91F" w14:textId="7AAF299D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CC</w:t>
            </w:r>
            <w:r w:rsidR="00C769D6">
              <w:rPr>
                <w:rFonts w:eastAsia="Times New Roman"/>
                <w:vertAlign w:val="superscript"/>
              </w:rPr>
              <w:t xml:space="preserve">7) </w:t>
            </w:r>
            <w:r w:rsidRPr="005E6DC9">
              <w:rPr>
                <w:rFonts w:eastAsia="Times New Roman"/>
              </w:rPr>
              <w:t>[zł/GJ]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60F8CD1" w14:textId="1008B797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CM</w:t>
            </w:r>
            <w:r w:rsidR="00C769D6">
              <w:rPr>
                <w:rFonts w:eastAsia="Times New Roman"/>
                <w:vertAlign w:val="superscript"/>
              </w:rPr>
              <w:t>8)</w:t>
            </w:r>
            <w:r>
              <w:rPr>
                <w:rFonts w:eastAsia="Times New Roman"/>
              </w:rPr>
              <w:t xml:space="preserve"> </w:t>
            </w:r>
          </w:p>
          <w:p w14:paraId="7A119165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[zł/MW]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F03DAE9" w14:textId="0E1C0934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CN</w:t>
            </w:r>
            <w:r w:rsidR="00C769D6">
              <w:rPr>
                <w:rFonts w:eastAsia="Times New Roman"/>
                <w:vertAlign w:val="superscript"/>
              </w:rPr>
              <w:t>9)</w:t>
            </w:r>
            <w:r w:rsidRPr="005E6DC9">
              <w:rPr>
                <w:rFonts w:eastAsia="Times New Roman"/>
              </w:rPr>
              <w:t xml:space="preserve"> </w:t>
            </w:r>
          </w:p>
          <w:p w14:paraId="232FB1FF" w14:textId="77777777" w:rsidR="00820475" w:rsidRPr="005E6DC9" w:rsidRDefault="00820475" w:rsidP="00300F3B">
            <w:pPr>
              <w:pStyle w:val="TEKSTwTABELIWYRODKOWANYtekstwyrodkowanywpoziomie"/>
              <w:jc w:val="left"/>
            </w:pPr>
            <w:r w:rsidRPr="005E6DC9">
              <w:rPr>
                <w:rFonts w:eastAsia="Times New Roman"/>
              </w:rPr>
              <w:t>[zł/m</w:t>
            </w:r>
            <w:r w:rsidRPr="005E6DC9">
              <w:rPr>
                <w:rFonts w:eastAsia="Times New Roman"/>
                <w:vertAlign w:val="superscript"/>
              </w:rPr>
              <w:t>3</w:t>
            </w:r>
            <w:r w:rsidRPr="005E6DC9">
              <w:rPr>
                <w:rFonts w:eastAsia="Times New Roman"/>
              </w:rPr>
              <w:t xml:space="preserve"> lub zł/tona]</w:t>
            </w:r>
          </w:p>
        </w:tc>
        <w:tc>
          <w:tcPr>
            <w:tcW w:w="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11B232" w14:textId="6C5BB1B9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CCR</w:t>
            </w:r>
            <w:r w:rsidR="00C769D6">
              <w:rPr>
                <w:rFonts w:eastAsia="Times New Roman"/>
                <w:vertAlign w:val="superscript"/>
              </w:rPr>
              <w:t>11)</w:t>
            </w:r>
            <w:r>
              <w:rPr>
                <w:rFonts w:eastAsia="Times New Roman"/>
              </w:rPr>
              <w:t xml:space="preserve"> </w:t>
            </w:r>
          </w:p>
          <w:p w14:paraId="65F4E4EB" w14:textId="47FBCD53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 [zł/GJ]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F3CEBA0" w14:textId="737A4A77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CMR</w:t>
            </w:r>
            <w:r w:rsidR="00C769D6">
              <w:rPr>
                <w:rFonts w:eastAsia="Times New Roman"/>
                <w:vertAlign w:val="superscript"/>
              </w:rPr>
              <w:t>12)</w:t>
            </w:r>
            <w:r>
              <w:rPr>
                <w:rFonts w:eastAsia="Times New Roman"/>
              </w:rPr>
              <w:t xml:space="preserve"> </w:t>
            </w:r>
          </w:p>
          <w:p w14:paraId="6F2846E4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[zł/MW]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349D00" w14:textId="0BB3DDFB" w:rsidR="00820475" w:rsidRPr="005E6DC9" w:rsidRDefault="00820475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CNR</w:t>
            </w:r>
            <w:r w:rsidR="00C769D6">
              <w:rPr>
                <w:rFonts w:eastAsia="Times New Roman"/>
                <w:vertAlign w:val="superscript"/>
              </w:rPr>
              <w:t>13)</w:t>
            </w:r>
            <w:r>
              <w:rPr>
                <w:rFonts w:eastAsia="Times New Roman"/>
              </w:rPr>
              <w:t xml:space="preserve"> </w:t>
            </w:r>
          </w:p>
          <w:p w14:paraId="6FFE4D30" w14:textId="3E0B6C56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 xml:space="preserve"> [zł/m</w:t>
            </w:r>
            <w:r w:rsidRPr="005E6DC9">
              <w:rPr>
                <w:rFonts w:eastAsia="Times New Roman"/>
                <w:vertAlign w:val="superscript"/>
              </w:rPr>
              <w:t>3</w:t>
            </w:r>
            <w:r w:rsidRPr="005E6DC9">
              <w:rPr>
                <w:rFonts w:eastAsia="Times New Roman"/>
              </w:rPr>
              <w:t xml:space="preserve"> lub zł/tona]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414D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02CE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6BD75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F05CC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E4A35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1D10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E056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7AEC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981B" w14:textId="6ABE63CD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3D43EF" w:rsidRPr="005E6DC9" w14:paraId="7875BA77" w14:textId="77777777" w:rsidTr="00992BA0">
        <w:trPr>
          <w:trHeight w:val="88"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05D285B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E1F27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1F9D0A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D8725B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7F235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03E3D9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48DAC4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FD705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CC6D7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9115BF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FC2936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5DAE1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6AB08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03B749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9B4FDA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5319F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18D6C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563E04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F552C8" w14:textId="32C8D313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3D43EF" w:rsidRPr="005E6DC9" w14:paraId="657DB24F" w14:textId="77777777" w:rsidTr="00992BA0">
        <w:trPr>
          <w:trHeight w:val="89"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77F5214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7CA401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AC92E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8D82C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E4591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1F6D2B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ABEBE0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84E7BC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BAFEC6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CCC5DA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CF0076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514E30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315E6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007762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F0A0C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54B248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4852A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DF3D8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97394B" w14:textId="50960F8C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3D43EF" w:rsidRPr="005E6DC9" w14:paraId="080992C8" w14:textId="77777777" w:rsidTr="00992BA0">
        <w:trPr>
          <w:trHeight w:val="89"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2E6627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11BDC2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A9A24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C35FB9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3C258F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79A142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2C57AA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BE3CF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CF47E0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0547C0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9E4F78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5B6358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FEFC0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6DF25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7B8966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52EAB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0448F4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37BE49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6F6884" w14:textId="3A47814A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3D43EF" w:rsidRPr="005E6DC9" w14:paraId="72BC2356" w14:textId="77777777" w:rsidTr="00992BA0">
        <w:trPr>
          <w:trHeight w:val="89"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50BBD3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427E32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F01768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BEE96A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0D726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EBC784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51FFD4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D0189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4B677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CE0712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F1FD28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9A32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45BF4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C8D18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1AF8BF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C55C8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7C6AA8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E472A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149C47" w14:textId="498BDE85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3D43EF" w:rsidRPr="005E6DC9" w14:paraId="6334589F" w14:textId="77777777" w:rsidTr="00992BA0">
        <w:trPr>
          <w:trHeight w:val="89"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6A48863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11186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E20A79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B8A2BD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48243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A35AD5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E05E0C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849C78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738494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B20B90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27F70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8FA349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77F8D1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9146D6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576292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6D6B48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B986B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DB63B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72FBD7" w14:textId="780F3E71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3D43EF" w:rsidRPr="005E6DC9" w14:paraId="378C76B3" w14:textId="77777777" w:rsidTr="00992BA0">
        <w:trPr>
          <w:trHeight w:val="89"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A38ACCB" w14:textId="77777777" w:rsidR="00820475" w:rsidRPr="005E6DC9" w:rsidRDefault="00820475" w:rsidP="00300F3B">
            <w:pPr>
              <w:pStyle w:val="TEKSTwTABELIWYRODKOWANYtekstwyrodkowanywpoziomie"/>
            </w:pPr>
            <w:r w:rsidRPr="005E6DC9">
              <w:rPr>
                <w:rFonts w:eastAsia="Times New Roman"/>
              </w:rPr>
              <w:t>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49CA34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DEFA4A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34DB1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C53ADA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6F7399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B2631C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9121A9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C506DE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54E8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1C59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C60F11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3CD784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24C2B7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4E9F33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3E54A0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414395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D9AF71" w14:textId="77777777" w:rsidR="00820475" w:rsidRPr="005E6DC9" w:rsidRDefault="00820475" w:rsidP="00300F3B">
            <w:pPr>
              <w:pStyle w:val="TEKSTwTABELIWYRODKOWANYtekstwyrodkowanywpoziomie"/>
            </w:pPr>
          </w:p>
        </w:tc>
        <w:tc>
          <w:tcPr>
            <w:tcW w:w="1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CA9394" w14:textId="2A8D6EA0" w:rsidR="00820475" w:rsidRPr="005E6DC9" w:rsidRDefault="00820475" w:rsidP="00300F3B">
            <w:pPr>
              <w:pStyle w:val="TEKSTwTABELIWYRODKOWANYtekstwyrodkowanywpoziomie"/>
            </w:pPr>
          </w:p>
        </w:tc>
      </w:tr>
      <w:tr w:rsidR="00316C97" w:rsidRPr="003C6DBC" w14:paraId="32A43893" w14:textId="77777777" w:rsidTr="00300F3B">
        <w:tblPrEx>
          <w:tblCellMar>
            <w:top w:w="20" w:type="dxa"/>
            <w:left w:w="18" w:type="dxa"/>
          </w:tblCellMar>
        </w:tblPrEx>
        <w:trPr>
          <w:gridAfter w:val="1"/>
          <w:wAfter w:w="113" w:type="dxa"/>
          <w:trHeight w:val="175"/>
        </w:trPr>
        <w:tc>
          <w:tcPr>
            <w:tcW w:w="15159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7B4155B" w14:textId="77777777" w:rsidR="00316C97" w:rsidRPr="003C6DBC" w:rsidRDefault="00316C97" w:rsidP="00300F3B">
            <w:pPr>
              <w:pStyle w:val="TEKSTwTABELIWYRODKOWANYtekstwyrodkowanywpoziomie"/>
            </w:pPr>
            <w:r>
              <w:t>OŚWIADCZENIE</w:t>
            </w:r>
          </w:p>
        </w:tc>
      </w:tr>
      <w:tr w:rsidR="00316C97" w:rsidRPr="00FA7F99" w14:paraId="0D6F0948" w14:textId="77777777" w:rsidTr="00300F3B">
        <w:tblPrEx>
          <w:tblCellMar>
            <w:top w:w="20" w:type="dxa"/>
            <w:left w:w="18" w:type="dxa"/>
          </w:tblCellMar>
        </w:tblPrEx>
        <w:trPr>
          <w:gridAfter w:val="1"/>
          <w:wAfter w:w="113" w:type="dxa"/>
          <w:trHeight w:val="780"/>
        </w:trPr>
        <w:tc>
          <w:tcPr>
            <w:tcW w:w="15159" w:type="dxa"/>
            <w:gridSpan w:val="2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611B242F" w14:textId="77777777" w:rsidR="00316C97" w:rsidRDefault="00316C97" w:rsidP="00300F3B">
            <w:pPr>
              <w:pStyle w:val="TEKSTwTABELIWYRODKOWANYtekstwyrodkowanywpoziomie"/>
            </w:pPr>
            <w:r w:rsidRPr="003C6DBC">
              <w:t>Świadomy odpowiedzialności karnej za złożenie fałszywego oświadczenia wynikającej z art. 233 § 6 ustawy z dnia 6 czerwca 1997 r. – Kodeks karny oświadczam, że ceny lub stawki opłat, za okres objęty wnioskiem o wypłatę rekompensaty, stosowane względem odbiorców, o których mowa w art. 4 ust. 1 ustawy z dnia … 2022 r. o szczególnych rozwiązaniach służących ochronie odbiorców ciepła w związku z sytuacją na rynku paliw, zostały zastosowane zgodnie z art. 3 ust. 3 tej ustawy.</w:t>
            </w:r>
          </w:p>
          <w:p w14:paraId="69481589" w14:textId="77777777" w:rsidR="00316C97" w:rsidRPr="00FA7F99" w:rsidRDefault="00316C97" w:rsidP="00300F3B">
            <w:pPr>
              <w:pStyle w:val="TEKSTwTABELIWYRODKOWANYtekstwyrodkowanywpoziomie"/>
              <w:rPr>
                <w:rFonts w:eastAsia="Times New Roman"/>
              </w:rPr>
            </w:pPr>
          </w:p>
        </w:tc>
      </w:tr>
      <w:tr w:rsidR="00316C97" w:rsidRPr="003C6DBC" w14:paraId="5172D3A3" w14:textId="77777777" w:rsidTr="00992BA0">
        <w:tblPrEx>
          <w:tblCellMar>
            <w:top w:w="20" w:type="dxa"/>
            <w:left w:w="18" w:type="dxa"/>
          </w:tblCellMar>
        </w:tblPrEx>
        <w:trPr>
          <w:gridAfter w:val="1"/>
          <w:wAfter w:w="113" w:type="dxa"/>
          <w:trHeight w:val="195"/>
        </w:trPr>
        <w:tc>
          <w:tcPr>
            <w:tcW w:w="437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3C0D5" w14:textId="77777777" w:rsidR="00316C97" w:rsidRPr="003C6DBC" w:rsidRDefault="00316C97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Imię i nazwisko wnioskodawcy lub osoby reprezentującej wnioskodawcę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2BC995A1" w14:textId="77777777" w:rsidR="00316C97" w:rsidRPr="003C6DBC" w:rsidRDefault="00316C97" w:rsidP="00300F3B">
            <w:pPr>
              <w:pStyle w:val="TEKSTwTABELIWYRODKOWANYtekstwyrodkowanywpoziomie"/>
            </w:pPr>
            <w:r>
              <w:rPr>
                <w:rFonts w:eastAsia="Times New Roman"/>
              </w:rPr>
              <w:t>Miejsce i data złożenia oświadczenia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6F7E0AD7" w14:textId="77777777" w:rsidR="00316C97" w:rsidRPr="003C6DBC" w:rsidRDefault="00316C97" w:rsidP="00300F3B">
            <w:pPr>
              <w:pStyle w:val="TEKSTwTABELIWYRODKOWANYtekstwyrodkowanywpoziomie"/>
            </w:pPr>
            <w:r>
              <w:t>podpis</w:t>
            </w:r>
          </w:p>
        </w:tc>
      </w:tr>
      <w:tr w:rsidR="00316C97" w:rsidRPr="003C6DBC" w14:paraId="66FC12C2" w14:textId="77777777" w:rsidTr="00992BA0">
        <w:tblPrEx>
          <w:tblCellMar>
            <w:top w:w="20" w:type="dxa"/>
            <w:left w:w="18" w:type="dxa"/>
          </w:tblCellMar>
        </w:tblPrEx>
        <w:trPr>
          <w:gridAfter w:val="1"/>
          <w:wAfter w:w="113" w:type="dxa"/>
          <w:trHeight w:val="643"/>
        </w:trPr>
        <w:tc>
          <w:tcPr>
            <w:tcW w:w="4377" w:type="dxa"/>
            <w:gridSpan w:val="8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D2E0608" w14:textId="77777777" w:rsidR="00316C97" w:rsidRPr="003C6DBC" w:rsidRDefault="00316C97" w:rsidP="00300F3B">
            <w:pPr>
              <w:pStyle w:val="TEKSTwTABELIWYRODKOWANYtekstwyrodkowanywpoziomie"/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29AA3760" w14:textId="77777777" w:rsidR="00316C97" w:rsidRPr="003C6DBC" w:rsidRDefault="00316C97" w:rsidP="00300F3B">
            <w:pPr>
              <w:pStyle w:val="TEKSTwTABELIWYRODKOWANYtekstwyrodkowanywpoziomie"/>
            </w:pP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021B28E2" w14:textId="77777777" w:rsidR="00316C97" w:rsidRPr="003C6DBC" w:rsidRDefault="00316C97" w:rsidP="00300F3B">
            <w:pPr>
              <w:pStyle w:val="TEKSTwTABELIWYRODKOWANYtekstwyrodkowanywpoziomie"/>
            </w:pPr>
          </w:p>
        </w:tc>
      </w:tr>
      <w:tr w:rsidR="00316C97" w:rsidRPr="00FA7F99" w14:paraId="170B5908" w14:textId="77777777" w:rsidTr="00300F3B">
        <w:tblPrEx>
          <w:tblCellMar>
            <w:top w:w="20" w:type="dxa"/>
            <w:left w:w="18" w:type="dxa"/>
          </w:tblCellMar>
        </w:tblPrEx>
        <w:trPr>
          <w:gridAfter w:val="1"/>
          <w:wAfter w:w="113" w:type="dxa"/>
          <w:trHeight w:val="470"/>
        </w:trPr>
        <w:tc>
          <w:tcPr>
            <w:tcW w:w="15159" w:type="dxa"/>
            <w:gridSpan w:val="2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6F688035" w14:textId="77777777" w:rsidR="00316C97" w:rsidRPr="00FA7F99" w:rsidRDefault="00316C97" w:rsidP="00300F3B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PODPIS WNIOSKODAWCY</w:t>
            </w:r>
          </w:p>
        </w:tc>
      </w:tr>
      <w:tr w:rsidR="00316C97" w14:paraId="7EEC1020" w14:textId="77777777" w:rsidTr="00992BA0">
        <w:tblPrEx>
          <w:tblCellMar>
            <w:top w:w="20" w:type="dxa"/>
            <w:left w:w="18" w:type="dxa"/>
          </w:tblCellMar>
        </w:tblPrEx>
        <w:trPr>
          <w:gridAfter w:val="1"/>
          <w:wAfter w:w="113" w:type="dxa"/>
          <w:trHeight w:val="300"/>
        </w:trPr>
        <w:tc>
          <w:tcPr>
            <w:tcW w:w="437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3516A" w14:textId="77777777" w:rsidR="00316C97" w:rsidRDefault="00316C97" w:rsidP="00300F3B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Imię i nazwisko wnioskodawcy lub osoby reprezentującej wnioskodawcę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70A40" w14:textId="77777777" w:rsidR="00316C97" w:rsidRDefault="00316C97" w:rsidP="00300F3B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Miejsce i data sporządzenia wniosku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122AC" w14:textId="77777777" w:rsidR="00316C97" w:rsidRDefault="00316C97" w:rsidP="00300F3B">
            <w:pPr>
              <w:pStyle w:val="TEKSTwTABELIWYRODKOWANYtekstwyrodkowanywpoziomie"/>
              <w:rPr>
                <w:rFonts w:eastAsia="Times New Roman"/>
              </w:rPr>
            </w:pPr>
            <w:r>
              <w:rPr>
                <w:rFonts w:eastAsia="Times New Roman"/>
              </w:rPr>
              <w:t>podpis</w:t>
            </w:r>
          </w:p>
        </w:tc>
      </w:tr>
      <w:tr w:rsidR="00300F3B" w14:paraId="19F1C6E8" w14:textId="511136EA" w:rsidTr="00992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3" w:type="dxa"/>
          <w:trHeight w:val="541"/>
        </w:trPr>
        <w:tc>
          <w:tcPr>
            <w:tcW w:w="4377" w:type="dxa"/>
            <w:gridSpan w:val="8"/>
          </w:tcPr>
          <w:p w14:paraId="078F27AD" w14:textId="77777777" w:rsidR="00300F3B" w:rsidRDefault="00300F3B" w:rsidP="00300F3B">
            <w:pPr>
              <w:pStyle w:val="USTustnpkodeksu"/>
              <w:ind w:firstLine="0"/>
            </w:pPr>
          </w:p>
        </w:tc>
        <w:tc>
          <w:tcPr>
            <w:tcW w:w="4253" w:type="dxa"/>
            <w:gridSpan w:val="8"/>
          </w:tcPr>
          <w:p w14:paraId="34CB682C" w14:textId="77777777" w:rsidR="00300F3B" w:rsidRDefault="00300F3B" w:rsidP="00300F3B">
            <w:pPr>
              <w:pStyle w:val="USTustnpkodeksu"/>
              <w:ind w:firstLine="0"/>
            </w:pPr>
          </w:p>
        </w:tc>
        <w:tc>
          <w:tcPr>
            <w:tcW w:w="6529" w:type="dxa"/>
            <w:gridSpan w:val="7"/>
          </w:tcPr>
          <w:p w14:paraId="1C749909" w14:textId="77777777" w:rsidR="00300F3B" w:rsidRDefault="00300F3B" w:rsidP="00300F3B">
            <w:pPr>
              <w:pStyle w:val="USTustnpkodeksu"/>
              <w:ind w:firstLine="0"/>
            </w:pPr>
          </w:p>
        </w:tc>
      </w:tr>
    </w:tbl>
    <w:p w14:paraId="47EB063A" w14:textId="069AB29E" w:rsidR="00343926" w:rsidRPr="003F74D9" w:rsidRDefault="00992BA0" w:rsidP="003F74D9">
      <w:pPr>
        <w:pStyle w:val="USTustnpkodeksu"/>
        <w:spacing w:line="240" w:lineRule="auto"/>
        <w:rPr>
          <w:sz w:val="20"/>
        </w:rPr>
      </w:pPr>
      <w:r w:rsidRPr="00F2120E">
        <w:rPr>
          <w:sz w:val="20"/>
        </w:rPr>
        <w:t>Objaśnienia:</w:t>
      </w:r>
    </w:p>
    <w:p w14:paraId="6D9517BB" w14:textId="77777777" w:rsidR="00343926" w:rsidRPr="00F2120E" w:rsidRDefault="00343926" w:rsidP="00F2120E">
      <w:pPr>
        <w:pStyle w:val="USTustnpkodeksu"/>
        <w:spacing w:line="240" w:lineRule="auto"/>
        <w:rPr>
          <w:sz w:val="20"/>
        </w:rPr>
      </w:pPr>
      <w:r w:rsidRPr="00F2120E">
        <w:rPr>
          <w:sz w:val="20"/>
        </w:rPr>
        <w:t>* we wniosku należy wpisywać tylko liczby (poza nazwą firmy), nie należy stosować formuł, oznaczeń waluty, ani jednostek.</w:t>
      </w:r>
    </w:p>
    <w:p w14:paraId="547CF252" w14:textId="7D8DF71B" w:rsidR="00343926" w:rsidRPr="00F2120E" w:rsidRDefault="00343926" w:rsidP="00F2120E">
      <w:pPr>
        <w:pStyle w:val="USTustnpkodeksu"/>
        <w:spacing w:line="240" w:lineRule="auto"/>
        <w:rPr>
          <w:sz w:val="20"/>
        </w:rPr>
      </w:pPr>
      <w:r w:rsidRPr="00F2120E">
        <w:rPr>
          <w:sz w:val="20"/>
        </w:rPr>
        <w:t>** niepotrzebne skreślić</w:t>
      </w:r>
    </w:p>
    <w:p w14:paraId="7637E07A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1)</w:t>
      </w:r>
      <w:r w:rsidRPr="00F2120E">
        <w:rPr>
          <w:sz w:val="20"/>
        </w:rPr>
        <w:tab/>
        <w:t xml:space="preserve"> np. Zarządca Rozliczeń S.A./wójt gminy/prezydent miasta/burmistrz.</w:t>
      </w:r>
    </w:p>
    <w:p w14:paraId="58ABA9B8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2)</w:t>
      </w:r>
      <w:r w:rsidRPr="00F2120E">
        <w:rPr>
          <w:sz w:val="20"/>
        </w:rPr>
        <w:tab/>
        <w:t>Należy wpisać tylko cyfry, bez odstępów i znaków specjalnych.</w:t>
      </w:r>
    </w:p>
    <w:p w14:paraId="4C9AEC5B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3)</w:t>
      </w:r>
      <w:r w:rsidRPr="00F2120E">
        <w:rPr>
          <w:sz w:val="20"/>
        </w:rPr>
        <w:tab/>
        <w:t>Zgodnie z danymi z publicznego rejestru lub ewidencji.</w:t>
      </w:r>
    </w:p>
    <w:p w14:paraId="6E6A4A34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4)</w:t>
      </w:r>
      <w:r w:rsidRPr="00F2120E">
        <w:rPr>
          <w:sz w:val="20"/>
        </w:rPr>
        <w:tab/>
        <w:t>Należy podać tylko jeden adres e-mail.</w:t>
      </w:r>
    </w:p>
    <w:p w14:paraId="7EADA359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5)</w:t>
      </w:r>
      <w:r w:rsidRPr="00F2120E">
        <w:rPr>
          <w:sz w:val="20"/>
        </w:rPr>
        <w:tab/>
        <w:t xml:space="preserve">SC – </w:t>
      </w:r>
      <w:r w:rsidRPr="00F2120E">
        <w:rPr>
          <w:sz w:val="20"/>
        </w:rPr>
        <w:tab/>
        <w:t>stawka opłaty za ciepło [zł/GJ];</w:t>
      </w:r>
    </w:p>
    <w:p w14:paraId="66609447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6)</w:t>
      </w:r>
      <w:r w:rsidRPr="00F2120E">
        <w:rPr>
          <w:sz w:val="20"/>
        </w:rPr>
        <w:tab/>
        <w:t>CT –</w:t>
      </w:r>
      <w:r w:rsidRPr="00F2120E">
        <w:rPr>
          <w:sz w:val="20"/>
        </w:rPr>
        <w:tab/>
        <w:t>średnia cena wytwarzania ciepła dla danego źródła ciepła lub grupy źródeł ciepła obliczoną przez wnioskodawcę na podstawie wielkości z zatwierdzonej taryfy lub wyznaczoną na podstawie kalkulacji cen lub stawek opłat zgodnie z przepisami wydanymi na podstawie art. 46 ust. 5 i 6 ustawy – Prawo energetyczne [zł/GJ:</w:t>
      </w:r>
    </w:p>
    <w:p w14:paraId="222546E1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7)</w:t>
      </w:r>
      <w:r w:rsidRPr="00F2120E">
        <w:rPr>
          <w:sz w:val="20"/>
        </w:rPr>
        <w:tab/>
        <w:t xml:space="preserve">CC – </w:t>
      </w:r>
      <w:r w:rsidRPr="00F2120E">
        <w:rPr>
          <w:sz w:val="20"/>
        </w:rPr>
        <w:tab/>
        <w:t>cena ciepła [zł/GJ];</w:t>
      </w:r>
    </w:p>
    <w:p w14:paraId="0B1CEC79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8)</w:t>
      </w:r>
      <w:r w:rsidRPr="00F2120E">
        <w:rPr>
          <w:sz w:val="20"/>
        </w:rPr>
        <w:tab/>
        <w:t>CM –</w:t>
      </w:r>
      <w:r w:rsidRPr="00F2120E">
        <w:rPr>
          <w:sz w:val="20"/>
        </w:rPr>
        <w:tab/>
        <w:t>cena za zamówioną moc cieplną [zł/MW];</w:t>
      </w:r>
    </w:p>
    <w:p w14:paraId="6FA8A36A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9)</w:t>
      </w:r>
      <w:r w:rsidRPr="00F2120E">
        <w:rPr>
          <w:sz w:val="20"/>
        </w:rPr>
        <w:tab/>
        <w:t xml:space="preserve">CN – </w:t>
      </w:r>
      <w:r w:rsidRPr="00F2120E">
        <w:rPr>
          <w:sz w:val="20"/>
        </w:rPr>
        <w:tab/>
        <w:t>cena nośnika ciepła – wody dostarczonej do napełniania sieci ciepłowniczych i instalacji odbiorczych oraz do uzupełnienia ubytków wody poza źródłem ciepła lub niezwróconych skroplin ‒ wyrażoną odpowiednio w złotych za metr sześcienny lub za tonę;</w:t>
      </w:r>
    </w:p>
    <w:p w14:paraId="339201F5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10)</w:t>
      </w:r>
      <w:r w:rsidRPr="00F2120E">
        <w:rPr>
          <w:sz w:val="20"/>
        </w:rPr>
        <w:tab/>
        <w:t>CR –</w:t>
      </w:r>
      <w:r w:rsidRPr="00F2120E">
        <w:rPr>
          <w:sz w:val="20"/>
        </w:rPr>
        <w:tab/>
        <w:t>średnia cena wytwarzania ciepła z rekompensatą dla danego źródła ciepła lub grupy źródeł ciepła, o której mowa w art. 3 ust. 3, z uwzględnieniem art. 3 ust 5 ustawy[zł/GJ];</w:t>
      </w:r>
    </w:p>
    <w:p w14:paraId="0361F5F0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11)</w:t>
      </w:r>
      <w:r w:rsidRPr="00F2120E">
        <w:rPr>
          <w:sz w:val="20"/>
        </w:rPr>
        <w:tab/>
        <w:t xml:space="preserve">CCR – </w:t>
      </w:r>
      <w:r w:rsidRPr="00F2120E">
        <w:rPr>
          <w:sz w:val="20"/>
        </w:rPr>
        <w:tab/>
        <w:t>cena ciepła obliczoną na podstawie średniej ceny wytwarzania ciepła z rekompensatą [zł/GJ],</w:t>
      </w:r>
    </w:p>
    <w:p w14:paraId="6024BB2C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12)</w:t>
      </w:r>
      <w:r w:rsidRPr="00F2120E">
        <w:rPr>
          <w:sz w:val="20"/>
        </w:rPr>
        <w:tab/>
        <w:t xml:space="preserve">CMR – </w:t>
      </w:r>
      <w:r w:rsidRPr="00F2120E">
        <w:rPr>
          <w:sz w:val="20"/>
        </w:rPr>
        <w:tab/>
        <w:t>cena za zamówioną moc cieplną obliczoną na podstawie średniej ceny wytwarzania ciepła z rekompensatą [zł/MW],</w:t>
      </w:r>
    </w:p>
    <w:p w14:paraId="7C2D6FA8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13)</w:t>
      </w:r>
      <w:r w:rsidRPr="00F2120E">
        <w:rPr>
          <w:sz w:val="20"/>
        </w:rPr>
        <w:tab/>
        <w:t xml:space="preserve">CNR – </w:t>
      </w:r>
      <w:r w:rsidRPr="00F2120E">
        <w:rPr>
          <w:sz w:val="20"/>
        </w:rPr>
        <w:tab/>
        <w:t>cena nośnika ciepła – wody dostarczonej do napełniania sieci ciepłowniczych i instalacji odbiorczych oraz do uzupełnienia ubytków wody poza źródłem ciepła lub niezwróconych skroplin obliczoną na podstawie średniej ceny wytwarzania ciepła z rekompensatą ‒ wyrażoną odpowiednio w złotych za metr sześcienny lub za tonę.</w:t>
      </w:r>
    </w:p>
    <w:p w14:paraId="762176B7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14)</w:t>
      </w:r>
      <w:r w:rsidRPr="00F2120E">
        <w:rPr>
          <w:sz w:val="20"/>
        </w:rPr>
        <w:tab/>
        <w:t xml:space="preserve">PSC – </w:t>
      </w:r>
      <w:r w:rsidRPr="00F2120E">
        <w:rPr>
          <w:sz w:val="20"/>
        </w:rPr>
        <w:tab/>
        <w:t>planowana roczna sprzedaż ciepła we wniosku o zatwierdzenie obowiązującej taryfy dla ciepła lub w ostatniej kalkulacji dokonanej przez przedsiębiorstwa energetyczne, o których mowa w art. 3 ust. 2 ustawy[GJ];</w:t>
      </w:r>
    </w:p>
    <w:p w14:paraId="7CD43FE4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15)</w:t>
      </w:r>
      <w:r w:rsidRPr="00F2120E">
        <w:rPr>
          <w:sz w:val="20"/>
        </w:rPr>
        <w:tab/>
        <w:t xml:space="preserve">PMZ – </w:t>
      </w:r>
      <w:r w:rsidRPr="00F2120E">
        <w:rPr>
          <w:sz w:val="20"/>
        </w:rPr>
        <w:tab/>
        <w:t>planowana wielkość zamówionej mocy cieplnej uwzględniona w ostatnim wniosku o zatwierdzenie obowiązującej taryfy dla ciepła lub w ostatniej kalkulacji dokonanej przez przedsiębiorstwa energetyczne, o których mowa w art. 3 ust. 2 ustawy[MW];</w:t>
      </w:r>
    </w:p>
    <w:p w14:paraId="75A3FFF1" w14:textId="77777777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16)</w:t>
      </w:r>
      <w:r w:rsidRPr="00F2120E">
        <w:rPr>
          <w:sz w:val="20"/>
        </w:rPr>
        <w:tab/>
        <w:t xml:space="preserve">PSN – </w:t>
      </w:r>
      <w:r w:rsidRPr="00F2120E">
        <w:rPr>
          <w:sz w:val="20"/>
        </w:rPr>
        <w:tab/>
        <w:t>planowana roczna ilość nośnika ciepła dostarczanego do sieci ciepłowniczych w celu napełniania i uzupełniania ubytków tego nośnika w tych sieciach oraz sprzedaży tego nośnika odbiorcom, uwzględnioną w ostatnim wniosku o zatwierdzenie obowiązującej taryfy dla ciepła lub w ostatniej kalkulacji dokonanej przez przedsiębiorstwa energetyczne, o których mowa w art. 3 ust. 2 ustawy [w metrach sześciennych lub w tonach.</w:t>
      </w:r>
    </w:p>
    <w:p w14:paraId="58C8552F" w14:textId="2F9EB2F8" w:rsidR="00316C97" w:rsidRPr="00F2120E" w:rsidRDefault="00316C97" w:rsidP="00F2120E">
      <w:pPr>
        <w:pStyle w:val="PKTpunkt"/>
        <w:spacing w:line="240" w:lineRule="auto"/>
        <w:rPr>
          <w:sz w:val="20"/>
        </w:rPr>
      </w:pPr>
      <w:r w:rsidRPr="00F2120E">
        <w:rPr>
          <w:sz w:val="20"/>
          <w:vertAlign w:val="superscript"/>
        </w:rPr>
        <w:t>17)</w:t>
      </w:r>
      <w:r w:rsidRPr="00F2120E">
        <w:rPr>
          <w:sz w:val="20"/>
        </w:rPr>
        <w:tab/>
        <w:t>T –</w:t>
      </w:r>
      <w:r w:rsidRPr="00F2120E">
        <w:rPr>
          <w:sz w:val="20"/>
        </w:rPr>
        <w:tab/>
        <w:t>stawka podatku od towarów i usług dla dostaw ciepła [%];</w:t>
      </w:r>
    </w:p>
    <w:p w14:paraId="5DC24565" w14:textId="00537E40" w:rsidR="0086695E" w:rsidRPr="00F2120E" w:rsidRDefault="0086695E" w:rsidP="00F2120E">
      <w:pPr>
        <w:pStyle w:val="ARTartustawynprozporzdzenia"/>
        <w:spacing w:line="240" w:lineRule="auto"/>
        <w:ind w:firstLine="0"/>
        <w:rPr>
          <w:sz w:val="20"/>
        </w:rPr>
      </w:pPr>
    </w:p>
    <w:sectPr w:rsidR="0086695E" w:rsidRPr="00F2120E" w:rsidSect="00A13F17">
      <w:headerReference w:type="default" r:id="rId9"/>
      <w:footnotePr>
        <w:numRestart w:val="eachSect"/>
      </w:footnotePr>
      <w:pgSz w:w="16838" w:h="11906" w:orient="landscape"/>
      <w:pgMar w:top="1418" w:right="1560" w:bottom="1434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00F9" w14:textId="77777777" w:rsidR="007F0C21" w:rsidRDefault="007F0C21">
      <w:r>
        <w:separator/>
      </w:r>
    </w:p>
  </w:endnote>
  <w:endnote w:type="continuationSeparator" w:id="0">
    <w:p w14:paraId="7FB49D8F" w14:textId="77777777" w:rsidR="007F0C21" w:rsidRDefault="007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8BA4" w14:textId="77777777" w:rsidR="007F0C21" w:rsidRDefault="007F0C21">
      <w:r>
        <w:separator/>
      </w:r>
    </w:p>
  </w:footnote>
  <w:footnote w:type="continuationSeparator" w:id="0">
    <w:p w14:paraId="353C743B" w14:textId="77777777" w:rsidR="007F0C21" w:rsidRDefault="007F0C21">
      <w:r>
        <w:continuationSeparator/>
      </w:r>
    </w:p>
  </w:footnote>
  <w:footnote w:id="1">
    <w:p w14:paraId="1ADCBC18" w14:textId="6F7134B6" w:rsidR="00AD7837" w:rsidRPr="009C5635" w:rsidRDefault="00AD7837" w:rsidP="0045056C">
      <w:pPr>
        <w:pStyle w:val="ODNONIKtreodnonika"/>
      </w:pPr>
      <w:r w:rsidRPr="009C5635">
        <w:rPr>
          <w:rStyle w:val="Odwoanieprzypisudolnego"/>
          <w:sz w:val="18"/>
          <w:szCs w:val="18"/>
        </w:rPr>
        <w:footnoteRef/>
      </w:r>
      <w:r w:rsidR="004655D8" w:rsidRPr="009E30B4">
        <w:rPr>
          <w:vertAlign w:val="superscript"/>
        </w:rPr>
        <w:t>)</w:t>
      </w:r>
      <w:r w:rsidR="00883EA6" w:rsidRPr="00E80C18">
        <w:tab/>
      </w:r>
      <w:r w:rsidRPr="009C5635">
        <w:t>Minister Klimatu i Środowiska kieruje działem administracji rządowej – energia, na podstawie § 1 ust. 2 pkt 1 rozporządzenia Prezesa Rady Ministrów z dnia 27 października 2021 r. w sprawie szczegółowego zakresu działania Ministra Klimatu i</w:t>
      </w:r>
      <w:r w:rsidR="00883EA6">
        <w:t> </w:t>
      </w:r>
      <w:r w:rsidRPr="009C5635">
        <w:t>Środowiska (Dz. U. poz. 1949).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691B" w14:textId="77777777" w:rsidR="00AD7837" w:rsidRPr="00B371CC" w:rsidRDefault="00AD783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83EA6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8807C7"/>
    <w:multiLevelType w:val="hybridMultilevel"/>
    <w:tmpl w:val="41967F42"/>
    <w:lvl w:ilvl="0" w:tplc="827E8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3EB4486"/>
    <w:multiLevelType w:val="hybridMultilevel"/>
    <w:tmpl w:val="732CFCDC"/>
    <w:lvl w:ilvl="0" w:tplc="FF4A6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0496049">
    <w:abstractNumId w:val="24"/>
  </w:num>
  <w:num w:numId="2" w16cid:durableId="465391431">
    <w:abstractNumId w:val="24"/>
  </w:num>
  <w:num w:numId="3" w16cid:durableId="850025983">
    <w:abstractNumId w:val="18"/>
  </w:num>
  <w:num w:numId="4" w16cid:durableId="323824016">
    <w:abstractNumId w:val="18"/>
  </w:num>
  <w:num w:numId="5" w16cid:durableId="249434508">
    <w:abstractNumId w:val="39"/>
  </w:num>
  <w:num w:numId="6" w16cid:durableId="1691490786">
    <w:abstractNumId w:val="34"/>
  </w:num>
  <w:num w:numId="7" w16cid:durableId="252592386">
    <w:abstractNumId w:val="39"/>
  </w:num>
  <w:num w:numId="8" w16cid:durableId="479616792">
    <w:abstractNumId w:val="34"/>
  </w:num>
  <w:num w:numId="9" w16cid:durableId="1993832970">
    <w:abstractNumId w:val="39"/>
  </w:num>
  <w:num w:numId="10" w16cid:durableId="758911914">
    <w:abstractNumId w:val="34"/>
  </w:num>
  <w:num w:numId="11" w16cid:durableId="737944146">
    <w:abstractNumId w:val="14"/>
  </w:num>
  <w:num w:numId="12" w16cid:durableId="438260406">
    <w:abstractNumId w:val="10"/>
  </w:num>
  <w:num w:numId="13" w16cid:durableId="808670437">
    <w:abstractNumId w:val="15"/>
  </w:num>
  <w:num w:numId="14" w16cid:durableId="1517114351">
    <w:abstractNumId w:val="29"/>
  </w:num>
  <w:num w:numId="15" w16cid:durableId="1358847480">
    <w:abstractNumId w:val="14"/>
  </w:num>
  <w:num w:numId="16" w16cid:durableId="407075800">
    <w:abstractNumId w:val="16"/>
  </w:num>
  <w:num w:numId="17" w16cid:durableId="613102283">
    <w:abstractNumId w:val="8"/>
  </w:num>
  <w:num w:numId="18" w16cid:durableId="1459491701">
    <w:abstractNumId w:val="3"/>
  </w:num>
  <w:num w:numId="19" w16cid:durableId="1737049850">
    <w:abstractNumId w:val="2"/>
  </w:num>
  <w:num w:numId="20" w16cid:durableId="307172561">
    <w:abstractNumId w:val="1"/>
  </w:num>
  <w:num w:numId="21" w16cid:durableId="136729363">
    <w:abstractNumId w:val="0"/>
  </w:num>
  <w:num w:numId="22" w16cid:durableId="702678051">
    <w:abstractNumId w:val="9"/>
  </w:num>
  <w:num w:numId="23" w16cid:durableId="726799345">
    <w:abstractNumId w:val="7"/>
  </w:num>
  <w:num w:numId="24" w16cid:durableId="1329602406">
    <w:abstractNumId w:val="6"/>
  </w:num>
  <w:num w:numId="25" w16cid:durableId="451829327">
    <w:abstractNumId w:val="5"/>
  </w:num>
  <w:num w:numId="26" w16cid:durableId="868102479">
    <w:abstractNumId w:val="4"/>
  </w:num>
  <w:num w:numId="27" w16cid:durableId="2101095223">
    <w:abstractNumId w:val="36"/>
  </w:num>
  <w:num w:numId="28" w16cid:durableId="2137873086">
    <w:abstractNumId w:val="28"/>
  </w:num>
  <w:num w:numId="29" w16cid:durableId="618728026">
    <w:abstractNumId w:val="40"/>
  </w:num>
  <w:num w:numId="30" w16cid:durableId="203446145">
    <w:abstractNumId w:val="35"/>
  </w:num>
  <w:num w:numId="31" w16cid:durableId="1466041462">
    <w:abstractNumId w:val="19"/>
  </w:num>
  <w:num w:numId="32" w16cid:durableId="1776898912">
    <w:abstractNumId w:val="11"/>
  </w:num>
  <w:num w:numId="33" w16cid:durableId="217909973">
    <w:abstractNumId w:val="33"/>
  </w:num>
  <w:num w:numId="34" w16cid:durableId="1460027379">
    <w:abstractNumId w:val="20"/>
  </w:num>
  <w:num w:numId="35" w16cid:durableId="1757090096">
    <w:abstractNumId w:val="17"/>
  </w:num>
  <w:num w:numId="36" w16cid:durableId="1885830391">
    <w:abstractNumId w:val="23"/>
  </w:num>
  <w:num w:numId="37" w16cid:durableId="1041128591">
    <w:abstractNumId w:val="30"/>
  </w:num>
  <w:num w:numId="38" w16cid:durableId="267198837">
    <w:abstractNumId w:val="27"/>
  </w:num>
  <w:num w:numId="39" w16cid:durableId="1436749643">
    <w:abstractNumId w:val="13"/>
  </w:num>
  <w:num w:numId="40" w16cid:durableId="1608079806">
    <w:abstractNumId w:val="32"/>
  </w:num>
  <w:num w:numId="41" w16cid:durableId="833028481">
    <w:abstractNumId w:val="31"/>
  </w:num>
  <w:num w:numId="42" w16cid:durableId="161547752">
    <w:abstractNumId w:val="22"/>
  </w:num>
  <w:num w:numId="43" w16cid:durableId="2132934909">
    <w:abstractNumId w:val="37"/>
  </w:num>
  <w:num w:numId="44" w16cid:durableId="343363076">
    <w:abstractNumId w:val="12"/>
  </w:num>
  <w:num w:numId="45" w16cid:durableId="846481460">
    <w:abstractNumId w:val="21"/>
  </w:num>
  <w:num w:numId="46" w16cid:durableId="881137448">
    <w:abstractNumId w:val="25"/>
  </w:num>
  <w:num w:numId="47" w16cid:durableId="263342726">
    <w:abstractNumId w:val="26"/>
  </w:num>
  <w:num w:numId="48" w16cid:durableId="89582086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F8"/>
    <w:rsid w:val="000012DA"/>
    <w:rsid w:val="0000246E"/>
    <w:rsid w:val="00002774"/>
    <w:rsid w:val="00003862"/>
    <w:rsid w:val="00012A35"/>
    <w:rsid w:val="00012FE6"/>
    <w:rsid w:val="000148B9"/>
    <w:rsid w:val="00016099"/>
    <w:rsid w:val="00017DC2"/>
    <w:rsid w:val="00021522"/>
    <w:rsid w:val="00021D8A"/>
    <w:rsid w:val="00022560"/>
    <w:rsid w:val="000227F8"/>
    <w:rsid w:val="00023471"/>
    <w:rsid w:val="00023F13"/>
    <w:rsid w:val="00026579"/>
    <w:rsid w:val="00030634"/>
    <w:rsid w:val="0003189D"/>
    <w:rsid w:val="000319C1"/>
    <w:rsid w:val="00031A8B"/>
    <w:rsid w:val="00031BCA"/>
    <w:rsid w:val="000330FA"/>
    <w:rsid w:val="0003362F"/>
    <w:rsid w:val="000362BB"/>
    <w:rsid w:val="00036B63"/>
    <w:rsid w:val="00037436"/>
    <w:rsid w:val="00037E1A"/>
    <w:rsid w:val="00042863"/>
    <w:rsid w:val="00042C15"/>
    <w:rsid w:val="00043495"/>
    <w:rsid w:val="00046A75"/>
    <w:rsid w:val="00046CBF"/>
    <w:rsid w:val="000470FC"/>
    <w:rsid w:val="00047312"/>
    <w:rsid w:val="00047D19"/>
    <w:rsid w:val="000508BD"/>
    <w:rsid w:val="000517AB"/>
    <w:rsid w:val="0005339C"/>
    <w:rsid w:val="00055485"/>
    <w:rsid w:val="0005571B"/>
    <w:rsid w:val="00057AB3"/>
    <w:rsid w:val="00060076"/>
    <w:rsid w:val="00060432"/>
    <w:rsid w:val="00060D87"/>
    <w:rsid w:val="000615A5"/>
    <w:rsid w:val="00061DD2"/>
    <w:rsid w:val="0006232F"/>
    <w:rsid w:val="00063382"/>
    <w:rsid w:val="00064E4C"/>
    <w:rsid w:val="00066592"/>
    <w:rsid w:val="00066901"/>
    <w:rsid w:val="00071A70"/>
    <w:rsid w:val="00071BEE"/>
    <w:rsid w:val="000736CD"/>
    <w:rsid w:val="0007533B"/>
    <w:rsid w:val="0007545D"/>
    <w:rsid w:val="000760BF"/>
    <w:rsid w:val="0007613E"/>
    <w:rsid w:val="00076BFC"/>
    <w:rsid w:val="00080BC0"/>
    <w:rsid w:val="000814A7"/>
    <w:rsid w:val="000828A4"/>
    <w:rsid w:val="0008557B"/>
    <w:rsid w:val="00085CE7"/>
    <w:rsid w:val="0008648A"/>
    <w:rsid w:val="000906EE"/>
    <w:rsid w:val="00090AE6"/>
    <w:rsid w:val="00091BA2"/>
    <w:rsid w:val="000944EF"/>
    <w:rsid w:val="00095A02"/>
    <w:rsid w:val="0009605E"/>
    <w:rsid w:val="0009732D"/>
    <w:rsid w:val="000973F0"/>
    <w:rsid w:val="000A0F86"/>
    <w:rsid w:val="000A1296"/>
    <w:rsid w:val="000A162C"/>
    <w:rsid w:val="000A1C27"/>
    <w:rsid w:val="000A1DAD"/>
    <w:rsid w:val="000A2649"/>
    <w:rsid w:val="000A323B"/>
    <w:rsid w:val="000B0E15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EF0"/>
    <w:rsid w:val="000E6241"/>
    <w:rsid w:val="000F10CE"/>
    <w:rsid w:val="000F2BE3"/>
    <w:rsid w:val="000F3D0D"/>
    <w:rsid w:val="000F4997"/>
    <w:rsid w:val="000F6ED4"/>
    <w:rsid w:val="000F7A6E"/>
    <w:rsid w:val="001042BA"/>
    <w:rsid w:val="00106D03"/>
    <w:rsid w:val="001070C1"/>
    <w:rsid w:val="00110465"/>
    <w:rsid w:val="00110628"/>
    <w:rsid w:val="0011245A"/>
    <w:rsid w:val="0011493E"/>
    <w:rsid w:val="00115B72"/>
    <w:rsid w:val="00116FB5"/>
    <w:rsid w:val="00120710"/>
    <w:rsid w:val="001209EC"/>
    <w:rsid w:val="00120A9E"/>
    <w:rsid w:val="00123316"/>
    <w:rsid w:val="001246A7"/>
    <w:rsid w:val="00125A9C"/>
    <w:rsid w:val="001270A2"/>
    <w:rsid w:val="00131237"/>
    <w:rsid w:val="001329AC"/>
    <w:rsid w:val="00134CA0"/>
    <w:rsid w:val="0014026F"/>
    <w:rsid w:val="00147A47"/>
    <w:rsid w:val="00147AA1"/>
    <w:rsid w:val="001505D4"/>
    <w:rsid w:val="001510E0"/>
    <w:rsid w:val="001520CF"/>
    <w:rsid w:val="00154AAB"/>
    <w:rsid w:val="0015667C"/>
    <w:rsid w:val="00157110"/>
    <w:rsid w:val="0015742A"/>
    <w:rsid w:val="00157DA1"/>
    <w:rsid w:val="00163147"/>
    <w:rsid w:val="00163B01"/>
    <w:rsid w:val="0016458E"/>
    <w:rsid w:val="00164C57"/>
    <w:rsid w:val="00164C9D"/>
    <w:rsid w:val="0016632E"/>
    <w:rsid w:val="00172F7A"/>
    <w:rsid w:val="00173150"/>
    <w:rsid w:val="00173390"/>
    <w:rsid w:val="001736F0"/>
    <w:rsid w:val="00173BB3"/>
    <w:rsid w:val="001740D0"/>
    <w:rsid w:val="00174F2C"/>
    <w:rsid w:val="0017624C"/>
    <w:rsid w:val="00180975"/>
    <w:rsid w:val="00180F2A"/>
    <w:rsid w:val="00181BAA"/>
    <w:rsid w:val="00183F66"/>
    <w:rsid w:val="00184B91"/>
    <w:rsid w:val="00184D4A"/>
    <w:rsid w:val="00186152"/>
    <w:rsid w:val="00186EC1"/>
    <w:rsid w:val="00191E1F"/>
    <w:rsid w:val="00192665"/>
    <w:rsid w:val="0019393A"/>
    <w:rsid w:val="0019473B"/>
    <w:rsid w:val="0019501E"/>
    <w:rsid w:val="001952B1"/>
    <w:rsid w:val="00196E39"/>
    <w:rsid w:val="00197649"/>
    <w:rsid w:val="001A01FB"/>
    <w:rsid w:val="001A0495"/>
    <w:rsid w:val="001A10E9"/>
    <w:rsid w:val="001A183D"/>
    <w:rsid w:val="001A24DE"/>
    <w:rsid w:val="001A2B65"/>
    <w:rsid w:val="001A3CD3"/>
    <w:rsid w:val="001A5BEF"/>
    <w:rsid w:val="001A74D8"/>
    <w:rsid w:val="001A7F15"/>
    <w:rsid w:val="001B342E"/>
    <w:rsid w:val="001B3AF2"/>
    <w:rsid w:val="001C0DA3"/>
    <w:rsid w:val="001C1832"/>
    <w:rsid w:val="001C188C"/>
    <w:rsid w:val="001C6BE1"/>
    <w:rsid w:val="001D0500"/>
    <w:rsid w:val="001D0A41"/>
    <w:rsid w:val="001D1783"/>
    <w:rsid w:val="001D34F2"/>
    <w:rsid w:val="001D53CD"/>
    <w:rsid w:val="001D5466"/>
    <w:rsid w:val="001D55A3"/>
    <w:rsid w:val="001D5AF5"/>
    <w:rsid w:val="001D77FC"/>
    <w:rsid w:val="001E1E73"/>
    <w:rsid w:val="001E4E0C"/>
    <w:rsid w:val="001E526D"/>
    <w:rsid w:val="001E5655"/>
    <w:rsid w:val="001E582F"/>
    <w:rsid w:val="001F1832"/>
    <w:rsid w:val="001F220F"/>
    <w:rsid w:val="001F25B3"/>
    <w:rsid w:val="001F60FD"/>
    <w:rsid w:val="001F6616"/>
    <w:rsid w:val="00202BD4"/>
    <w:rsid w:val="00203085"/>
    <w:rsid w:val="002046F9"/>
    <w:rsid w:val="00204A97"/>
    <w:rsid w:val="0020509E"/>
    <w:rsid w:val="00207CD6"/>
    <w:rsid w:val="002114EF"/>
    <w:rsid w:val="0021173A"/>
    <w:rsid w:val="0021578B"/>
    <w:rsid w:val="00216204"/>
    <w:rsid w:val="002166AD"/>
    <w:rsid w:val="00217731"/>
    <w:rsid w:val="00217871"/>
    <w:rsid w:val="00220118"/>
    <w:rsid w:val="00221ED8"/>
    <w:rsid w:val="0022231F"/>
    <w:rsid w:val="002231EA"/>
    <w:rsid w:val="0022335C"/>
    <w:rsid w:val="00223FDF"/>
    <w:rsid w:val="0022661E"/>
    <w:rsid w:val="002279C0"/>
    <w:rsid w:val="0023051A"/>
    <w:rsid w:val="0023727E"/>
    <w:rsid w:val="00242081"/>
    <w:rsid w:val="00243777"/>
    <w:rsid w:val="002441CD"/>
    <w:rsid w:val="00244E7E"/>
    <w:rsid w:val="00246F47"/>
    <w:rsid w:val="002501A3"/>
    <w:rsid w:val="00250A73"/>
    <w:rsid w:val="0025166C"/>
    <w:rsid w:val="002555D4"/>
    <w:rsid w:val="00257C7B"/>
    <w:rsid w:val="00260A8D"/>
    <w:rsid w:val="00261A16"/>
    <w:rsid w:val="00263522"/>
    <w:rsid w:val="00264EC6"/>
    <w:rsid w:val="00271013"/>
    <w:rsid w:val="00271697"/>
    <w:rsid w:val="00273FE4"/>
    <w:rsid w:val="002765B4"/>
    <w:rsid w:val="00276A94"/>
    <w:rsid w:val="0028606C"/>
    <w:rsid w:val="0029405D"/>
    <w:rsid w:val="00294FA6"/>
    <w:rsid w:val="00295A6F"/>
    <w:rsid w:val="00297C75"/>
    <w:rsid w:val="002A20C4"/>
    <w:rsid w:val="002A3407"/>
    <w:rsid w:val="002A3CB5"/>
    <w:rsid w:val="002A570F"/>
    <w:rsid w:val="002A7292"/>
    <w:rsid w:val="002A7358"/>
    <w:rsid w:val="002A7902"/>
    <w:rsid w:val="002B0F6B"/>
    <w:rsid w:val="002B13FF"/>
    <w:rsid w:val="002B23B8"/>
    <w:rsid w:val="002B4429"/>
    <w:rsid w:val="002B5D35"/>
    <w:rsid w:val="002B68A6"/>
    <w:rsid w:val="002B739C"/>
    <w:rsid w:val="002B7FAF"/>
    <w:rsid w:val="002C3E9E"/>
    <w:rsid w:val="002D0C4F"/>
    <w:rsid w:val="002D1364"/>
    <w:rsid w:val="002D3BE2"/>
    <w:rsid w:val="002D4D30"/>
    <w:rsid w:val="002D5000"/>
    <w:rsid w:val="002D598D"/>
    <w:rsid w:val="002D6C6B"/>
    <w:rsid w:val="002D7188"/>
    <w:rsid w:val="002E1DD9"/>
    <w:rsid w:val="002E1DE3"/>
    <w:rsid w:val="002E2AB6"/>
    <w:rsid w:val="002E397C"/>
    <w:rsid w:val="002E3F34"/>
    <w:rsid w:val="002E5F79"/>
    <w:rsid w:val="002E64FA"/>
    <w:rsid w:val="002F0454"/>
    <w:rsid w:val="002F0A00"/>
    <w:rsid w:val="002F0CFA"/>
    <w:rsid w:val="002F669F"/>
    <w:rsid w:val="00300F3B"/>
    <w:rsid w:val="00301C97"/>
    <w:rsid w:val="00302BAB"/>
    <w:rsid w:val="00304996"/>
    <w:rsid w:val="00307331"/>
    <w:rsid w:val="0031004C"/>
    <w:rsid w:val="003105F6"/>
    <w:rsid w:val="00311297"/>
    <w:rsid w:val="003113BE"/>
    <w:rsid w:val="003122CA"/>
    <w:rsid w:val="003148FD"/>
    <w:rsid w:val="0031626F"/>
    <w:rsid w:val="00316C97"/>
    <w:rsid w:val="003204B8"/>
    <w:rsid w:val="00321080"/>
    <w:rsid w:val="00322D45"/>
    <w:rsid w:val="003252E8"/>
    <w:rsid w:val="0032569A"/>
    <w:rsid w:val="00325A1F"/>
    <w:rsid w:val="00325AAA"/>
    <w:rsid w:val="003268F9"/>
    <w:rsid w:val="00330BAF"/>
    <w:rsid w:val="00333926"/>
    <w:rsid w:val="00333D5B"/>
    <w:rsid w:val="00334E3A"/>
    <w:rsid w:val="003355F0"/>
    <w:rsid w:val="003361DD"/>
    <w:rsid w:val="00341A6A"/>
    <w:rsid w:val="003426B4"/>
    <w:rsid w:val="00343926"/>
    <w:rsid w:val="00345B9C"/>
    <w:rsid w:val="00350B40"/>
    <w:rsid w:val="00352DAE"/>
    <w:rsid w:val="00354EB9"/>
    <w:rsid w:val="003602AE"/>
    <w:rsid w:val="00360929"/>
    <w:rsid w:val="00363BFB"/>
    <w:rsid w:val="00363FCB"/>
    <w:rsid w:val="003647D5"/>
    <w:rsid w:val="003674B0"/>
    <w:rsid w:val="00371B2B"/>
    <w:rsid w:val="00371DED"/>
    <w:rsid w:val="00375974"/>
    <w:rsid w:val="00376028"/>
    <w:rsid w:val="0037727C"/>
    <w:rsid w:val="00377E70"/>
    <w:rsid w:val="00380904"/>
    <w:rsid w:val="0038164F"/>
    <w:rsid w:val="003823EE"/>
    <w:rsid w:val="00382422"/>
    <w:rsid w:val="00382960"/>
    <w:rsid w:val="00382F12"/>
    <w:rsid w:val="003846CA"/>
    <w:rsid w:val="003846F7"/>
    <w:rsid w:val="003851ED"/>
    <w:rsid w:val="00385B39"/>
    <w:rsid w:val="00386785"/>
    <w:rsid w:val="00390E89"/>
    <w:rsid w:val="00391B1A"/>
    <w:rsid w:val="003936C3"/>
    <w:rsid w:val="00394423"/>
    <w:rsid w:val="00396942"/>
    <w:rsid w:val="00396B49"/>
    <w:rsid w:val="00396E3E"/>
    <w:rsid w:val="003A306E"/>
    <w:rsid w:val="003A5FF5"/>
    <w:rsid w:val="003A60DC"/>
    <w:rsid w:val="003A6A46"/>
    <w:rsid w:val="003A7A63"/>
    <w:rsid w:val="003B000C"/>
    <w:rsid w:val="003B0F1D"/>
    <w:rsid w:val="003B1176"/>
    <w:rsid w:val="003B1C7C"/>
    <w:rsid w:val="003B4A57"/>
    <w:rsid w:val="003C0ACA"/>
    <w:rsid w:val="003C0AD9"/>
    <w:rsid w:val="003C0ED0"/>
    <w:rsid w:val="003C1D49"/>
    <w:rsid w:val="003C21FC"/>
    <w:rsid w:val="003C35C4"/>
    <w:rsid w:val="003C6DBC"/>
    <w:rsid w:val="003D12C2"/>
    <w:rsid w:val="003D29A7"/>
    <w:rsid w:val="003D31B9"/>
    <w:rsid w:val="003D3867"/>
    <w:rsid w:val="003D43EF"/>
    <w:rsid w:val="003D70D2"/>
    <w:rsid w:val="003E0D1A"/>
    <w:rsid w:val="003E1C11"/>
    <w:rsid w:val="003E1E69"/>
    <w:rsid w:val="003E2DA3"/>
    <w:rsid w:val="003F020D"/>
    <w:rsid w:val="003F03D9"/>
    <w:rsid w:val="003F13D4"/>
    <w:rsid w:val="003F2FBE"/>
    <w:rsid w:val="003F318D"/>
    <w:rsid w:val="003F4FA5"/>
    <w:rsid w:val="003F5BAE"/>
    <w:rsid w:val="003F5BE1"/>
    <w:rsid w:val="003F6ED7"/>
    <w:rsid w:val="003F74D9"/>
    <w:rsid w:val="00401C84"/>
    <w:rsid w:val="00403210"/>
    <w:rsid w:val="004035BB"/>
    <w:rsid w:val="004035EB"/>
    <w:rsid w:val="004059AC"/>
    <w:rsid w:val="00407332"/>
    <w:rsid w:val="00407649"/>
    <w:rsid w:val="00407828"/>
    <w:rsid w:val="00412D8C"/>
    <w:rsid w:val="00413696"/>
    <w:rsid w:val="00413D8E"/>
    <w:rsid w:val="004140F2"/>
    <w:rsid w:val="00414B76"/>
    <w:rsid w:val="004152AD"/>
    <w:rsid w:val="00417B22"/>
    <w:rsid w:val="00420456"/>
    <w:rsid w:val="00421085"/>
    <w:rsid w:val="004217A2"/>
    <w:rsid w:val="0042465E"/>
    <w:rsid w:val="00424BC7"/>
    <w:rsid w:val="00424DF7"/>
    <w:rsid w:val="004313EE"/>
    <w:rsid w:val="00431A4E"/>
    <w:rsid w:val="00432254"/>
    <w:rsid w:val="00432B76"/>
    <w:rsid w:val="00434D01"/>
    <w:rsid w:val="00435514"/>
    <w:rsid w:val="00435D26"/>
    <w:rsid w:val="00436C13"/>
    <w:rsid w:val="00440C99"/>
    <w:rsid w:val="0044175C"/>
    <w:rsid w:val="00443616"/>
    <w:rsid w:val="00445F4D"/>
    <w:rsid w:val="00447C3D"/>
    <w:rsid w:val="00450092"/>
    <w:rsid w:val="004504C0"/>
    <w:rsid w:val="0045056C"/>
    <w:rsid w:val="00451DF0"/>
    <w:rsid w:val="004550FB"/>
    <w:rsid w:val="004566C6"/>
    <w:rsid w:val="00457CD3"/>
    <w:rsid w:val="0046111A"/>
    <w:rsid w:val="00461FEB"/>
    <w:rsid w:val="00462509"/>
    <w:rsid w:val="00462946"/>
    <w:rsid w:val="00463F43"/>
    <w:rsid w:val="00464854"/>
    <w:rsid w:val="00464B94"/>
    <w:rsid w:val="00464E78"/>
    <w:rsid w:val="004653A8"/>
    <w:rsid w:val="004655D8"/>
    <w:rsid w:val="00465A0B"/>
    <w:rsid w:val="0047077C"/>
    <w:rsid w:val="00470B05"/>
    <w:rsid w:val="0047207C"/>
    <w:rsid w:val="00472CD6"/>
    <w:rsid w:val="00474E3C"/>
    <w:rsid w:val="00475754"/>
    <w:rsid w:val="004760F6"/>
    <w:rsid w:val="00480A58"/>
    <w:rsid w:val="00482151"/>
    <w:rsid w:val="004839FB"/>
    <w:rsid w:val="004845C2"/>
    <w:rsid w:val="00485FAD"/>
    <w:rsid w:val="00487AED"/>
    <w:rsid w:val="00491EDF"/>
    <w:rsid w:val="00492A3F"/>
    <w:rsid w:val="00494F62"/>
    <w:rsid w:val="004A1507"/>
    <w:rsid w:val="004A2001"/>
    <w:rsid w:val="004A279A"/>
    <w:rsid w:val="004A3590"/>
    <w:rsid w:val="004B00A7"/>
    <w:rsid w:val="004B25E2"/>
    <w:rsid w:val="004B2ACB"/>
    <w:rsid w:val="004B34D7"/>
    <w:rsid w:val="004B5037"/>
    <w:rsid w:val="004B5B2F"/>
    <w:rsid w:val="004B626A"/>
    <w:rsid w:val="004B660E"/>
    <w:rsid w:val="004C05BD"/>
    <w:rsid w:val="004C081F"/>
    <w:rsid w:val="004C1A35"/>
    <w:rsid w:val="004C3B06"/>
    <w:rsid w:val="004C3F97"/>
    <w:rsid w:val="004C528F"/>
    <w:rsid w:val="004C529B"/>
    <w:rsid w:val="004C660F"/>
    <w:rsid w:val="004C7739"/>
    <w:rsid w:val="004C7EE7"/>
    <w:rsid w:val="004D2DEE"/>
    <w:rsid w:val="004D2E1F"/>
    <w:rsid w:val="004D7FD9"/>
    <w:rsid w:val="004E1324"/>
    <w:rsid w:val="004E19A5"/>
    <w:rsid w:val="004E37E5"/>
    <w:rsid w:val="004E3FDB"/>
    <w:rsid w:val="004E5507"/>
    <w:rsid w:val="004E5E37"/>
    <w:rsid w:val="004F1F4A"/>
    <w:rsid w:val="004F296D"/>
    <w:rsid w:val="004F508B"/>
    <w:rsid w:val="004F6342"/>
    <w:rsid w:val="004F695F"/>
    <w:rsid w:val="004F6CA4"/>
    <w:rsid w:val="00500752"/>
    <w:rsid w:val="00500D1B"/>
    <w:rsid w:val="00501A50"/>
    <w:rsid w:val="0050222D"/>
    <w:rsid w:val="00502C39"/>
    <w:rsid w:val="00503AF3"/>
    <w:rsid w:val="0050696D"/>
    <w:rsid w:val="00507959"/>
    <w:rsid w:val="0051094B"/>
    <w:rsid w:val="005110D7"/>
    <w:rsid w:val="00511D99"/>
    <w:rsid w:val="005128D3"/>
    <w:rsid w:val="005147E8"/>
    <w:rsid w:val="005158F2"/>
    <w:rsid w:val="00521D25"/>
    <w:rsid w:val="00521E06"/>
    <w:rsid w:val="00525489"/>
    <w:rsid w:val="00525CF0"/>
    <w:rsid w:val="00526DFC"/>
    <w:rsid w:val="00526F43"/>
    <w:rsid w:val="00527651"/>
    <w:rsid w:val="00531CDB"/>
    <w:rsid w:val="00534446"/>
    <w:rsid w:val="005363AB"/>
    <w:rsid w:val="00544EF4"/>
    <w:rsid w:val="00545E53"/>
    <w:rsid w:val="005479D9"/>
    <w:rsid w:val="00551352"/>
    <w:rsid w:val="0055403C"/>
    <w:rsid w:val="00554439"/>
    <w:rsid w:val="005572BD"/>
    <w:rsid w:val="00557A12"/>
    <w:rsid w:val="00560AC7"/>
    <w:rsid w:val="00561AFB"/>
    <w:rsid w:val="00561FA8"/>
    <w:rsid w:val="005635ED"/>
    <w:rsid w:val="00565253"/>
    <w:rsid w:val="00567477"/>
    <w:rsid w:val="00570191"/>
    <w:rsid w:val="00570570"/>
    <w:rsid w:val="00571386"/>
    <w:rsid w:val="00571A59"/>
    <w:rsid w:val="00572471"/>
    <w:rsid w:val="00572512"/>
    <w:rsid w:val="00573EE6"/>
    <w:rsid w:val="0057547F"/>
    <w:rsid w:val="005754EE"/>
    <w:rsid w:val="0057617E"/>
    <w:rsid w:val="00576497"/>
    <w:rsid w:val="00577F9D"/>
    <w:rsid w:val="00580902"/>
    <w:rsid w:val="005812DE"/>
    <w:rsid w:val="00581808"/>
    <w:rsid w:val="005835E7"/>
    <w:rsid w:val="0058397F"/>
    <w:rsid w:val="00583BF8"/>
    <w:rsid w:val="00584808"/>
    <w:rsid w:val="00585F33"/>
    <w:rsid w:val="0058695B"/>
    <w:rsid w:val="00591124"/>
    <w:rsid w:val="00591ECD"/>
    <w:rsid w:val="00595A04"/>
    <w:rsid w:val="00597024"/>
    <w:rsid w:val="005A0274"/>
    <w:rsid w:val="005A095C"/>
    <w:rsid w:val="005A0DC2"/>
    <w:rsid w:val="005A2C96"/>
    <w:rsid w:val="005A3955"/>
    <w:rsid w:val="005A48AF"/>
    <w:rsid w:val="005A669D"/>
    <w:rsid w:val="005A74B3"/>
    <w:rsid w:val="005A75D8"/>
    <w:rsid w:val="005B085F"/>
    <w:rsid w:val="005B713E"/>
    <w:rsid w:val="005B7F75"/>
    <w:rsid w:val="005C03B6"/>
    <w:rsid w:val="005C0E38"/>
    <w:rsid w:val="005C348E"/>
    <w:rsid w:val="005C3666"/>
    <w:rsid w:val="005C384F"/>
    <w:rsid w:val="005C4CE3"/>
    <w:rsid w:val="005C68E1"/>
    <w:rsid w:val="005D2EE9"/>
    <w:rsid w:val="005D3763"/>
    <w:rsid w:val="005D3ED4"/>
    <w:rsid w:val="005D55E1"/>
    <w:rsid w:val="005D75EF"/>
    <w:rsid w:val="005E19F7"/>
    <w:rsid w:val="005E4F04"/>
    <w:rsid w:val="005E62C2"/>
    <w:rsid w:val="005E6C71"/>
    <w:rsid w:val="005F0963"/>
    <w:rsid w:val="005F1415"/>
    <w:rsid w:val="005F2824"/>
    <w:rsid w:val="005F2EBA"/>
    <w:rsid w:val="005F35ED"/>
    <w:rsid w:val="005F3D44"/>
    <w:rsid w:val="005F7812"/>
    <w:rsid w:val="005F7A88"/>
    <w:rsid w:val="00601D5E"/>
    <w:rsid w:val="00603A1A"/>
    <w:rsid w:val="006046D5"/>
    <w:rsid w:val="006049DA"/>
    <w:rsid w:val="00607A93"/>
    <w:rsid w:val="00610A90"/>
    <w:rsid w:val="00610C08"/>
    <w:rsid w:val="00611F74"/>
    <w:rsid w:val="00613445"/>
    <w:rsid w:val="006144FE"/>
    <w:rsid w:val="006148C8"/>
    <w:rsid w:val="00615772"/>
    <w:rsid w:val="00617C67"/>
    <w:rsid w:val="00620D58"/>
    <w:rsid w:val="00621256"/>
    <w:rsid w:val="00621A17"/>
    <w:rsid w:val="00621FCC"/>
    <w:rsid w:val="00622E4B"/>
    <w:rsid w:val="006248DD"/>
    <w:rsid w:val="006271B6"/>
    <w:rsid w:val="006333DA"/>
    <w:rsid w:val="00634377"/>
    <w:rsid w:val="00634CC1"/>
    <w:rsid w:val="00635134"/>
    <w:rsid w:val="006356E2"/>
    <w:rsid w:val="00642A65"/>
    <w:rsid w:val="00645DCE"/>
    <w:rsid w:val="006460EE"/>
    <w:rsid w:val="006465AC"/>
    <w:rsid w:val="006465BF"/>
    <w:rsid w:val="00653B22"/>
    <w:rsid w:val="00654E80"/>
    <w:rsid w:val="00655939"/>
    <w:rsid w:val="00657BF4"/>
    <w:rsid w:val="006603FB"/>
    <w:rsid w:val="006608DF"/>
    <w:rsid w:val="006623AC"/>
    <w:rsid w:val="00662E21"/>
    <w:rsid w:val="006678AF"/>
    <w:rsid w:val="006701EF"/>
    <w:rsid w:val="00672833"/>
    <w:rsid w:val="0067289D"/>
    <w:rsid w:val="0067294D"/>
    <w:rsid w:val="00673BA5"/>
    <w:rsid w:val="006777C2"/>
    <w:rsid w:val="00677B46"/>
    <w:rsid w:val="00680058"/>
    <w:rsid w:val="00681F9F"/>
    <w:rsid w:val="006840EA"/>
    <w:rsid w:val="006844E2"/>
    <w:rsid w:val="00684F89"/>
    <w:rsid w:val="00685267"/>
    <w:rsid w:val="006871F2"/>
    <w:rsid w:val="006872AE"/>
    <w:rsid w:val="00690082"/>
    <w:rsid w:val="00690252"/>
    <w:rsid w:val="006946BB"/>
    <w:rsid w:val="006969FA"/>
    <w:rsid w:val="006A35D5"/>
    <w:rsid w:val="006A748A"/>
    <w:rsid w:val="006B09E8"/>
    <w:rsid w:val="006B1DD0"/>
    <w:rsid w:val="006B36FA"/>
    <w:rsid w:val="006B521B"/>
    <w:rsid w:val="006B5FD6"/>
    <w:rsid w:val="006C047B"/>
    <w:rsid w:val="006C2A21"/>
    <w:rsid w:val="006C2ECC"/>
    <w:rsid w:val="006C419E"/>
    <w:rsid w:val="006C4A31"/>
    <w:rsid w:val="006C4A6F"/>
    <w:rsid w:val="006C5AC2"/>
    <w:rsid w:val="006C6AFB"/>
    <w:rsid w:val="006D1540"/>
    <w:rsid w:val="006D2735"/>
    <w:rsid w:val="006D45B2"/>
    <w:rsid w:val="006E0FCC"/>
    <w:rsid w:val="006E1E96"/>
    <w:rsid w:val="006E5E21"/>
    <w:rsid w:val="006E60E2"/>
    <w:rsid w:val="006E7527"/>
    <w:rsid w:val="006F0CC2"/>
    <w:rsid w:val="006F2648"/>
    <w:rsid w:val="006F2F10"/>
    <w:rsid w:val="006F482B"/>
    <w:rsid w:val="006F6311"/>
    <w:rsid w:val="00701952"/>
    <w:rsid w:val="00702556"/>
    <w:rsid w:val="0070277E"/>
    <w:rsid w:val="0070390B"/>
    <w:rsid w:val="00703C9D"/>
    <w:rsid w:val="00704156"/>
    <w:rsid w:val="00704227"/>
    <w:rsid w:val="00704B6C"/>
    <w:rsid w:val="00704EE0"/>
    <w:rsid w:val="007069FC"/>
    <w:rsid w:val="0070730B"/>
    <w:rsid w:val="00710B4D"/>
    <w:rsid w:val="00711221"/>
    <w:rsid w:val="00712675"/>
    <w:rsid w:val="00713808"/>
    <w:rsid w:val="007151B6"/>
    <w:rsid w:val="0071520D"/>
    <w:rsid w:val="00715EDB"/>
    <w:rsid w:val="007160D5"/>
    <w:rsid w:val="007163FB"/>
    <w:rsid w:val="007179F0"/>
    <w:rsid w:val="00717C2E"/>
    <w:rsid w:val="007204FA"/>
    <w:rsid w:val="007213B3"/>
    <w:rsid w:val="00722F0D"/>
    <w:rsid w:val="00723291"/>
    <w:rsid w:val="0072457F"/>
    <w:rsid w:val="00725406"/>
    <w:rsid w:val="0072621B"/>
    <w:rsid w:val="00730555"/>
    <w:rsid w:val="007312CC"/>
    <w:rsid w:val="007326E8"/>
    <w:rsid w:val="00736A64"/>
    <w:rsid w:val="00737F6A"/>
    <w:rsid w:val="007402BE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5AC"/>
    <w:rsid w:val="0076378D"/>
    <w:rsid w:val="00763E28"/>
    <w:rsid w:val="007642DE"/>
    <w:rsid w:val="00764A67"/>
    <w:rsid w:val="00764AC5"/>
    <w:rsid w:val="007653F8"/>
    <w:rsid w:val="00765F16"/>
    <w:rsid w:val="0076759B"/>
    <w:rsid w:val="00770161"/>
    <w:rsid w:val="00770F6B"/>
    <w:rsid w:val="00771883"/>
    <w:rsid w:val="00774D34"/>
    <w:rsid w:val="00776DC2"/>
    <w:rsid w:val="00780122"/>
    <w:rsid w:val="0078214B"/>
    <w:rsid w:val="0078498A"/>
    <w:rsid w:val="00785813"/>
    <w:rsid w:val="007878FE"/>
    <w:rsid w:val="00790366"/>
    <w:rsid w:val="00791BB7"/>
    <w:rsid w:val="00792207"/>
    <w:rsid w:val="00792B64"/>
    <w:rsid w:val="00792E29"/>
    <w:rsid w:val="0079379A"/>
    <w:rsid w:val="00794953"/>
    <w:rsid w:val="00794CF3"/>
    <w:rsid w:val="007A1F2F"/>
    <w:rsid w:val="007A2A5C"/>
    <w:rsid w:val="007A4B31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A9E"/>
    <w:rsid w:val="007D6DCE"/>
    <w:rsid w:val="007D72C4"/>
    <w:rsid w:val="007D7A7C"/>
    <w:rsid w:val="007E2CFE"/>
    <w:rsid w:val="007E59C9"/>
    <w:rsid w:val="007F0072"/>
    <w:rsid w:val="007F0C21"/>
    <w:rsid w:val="007F2EB6"/>
    <w:rsid w:val="007F54C3"/>
    <w:rsid w:val="007F7268"/>
    <w:rsid w:val="00802499"/>
    <w:rsid w:val="00802949"/>
    <w:rsid w:val="0080301E"/>
    <w:rsid w:val="00803318"/>
    <w:rsid w:val="0080365F"/>
    <w:rsid w:val="008059CE"/>
    <w:rsid w:val="00812BE5"/>
    <w:rsid w:val="008140B5"/>
    <w:rsid w:val="00816B5D"/>
    <w:rsid w:val="008173CC"/>
    <w:rsid w:val="00817429"/>
    <w:rsid w:val="00820475"/>
    <w:rsid w:val="00821514"/>
    <w:rsid w:val="00821E35"/>
    <w:rsid w:val="00822555"/>
    <w:rsid w:val="00824591"/>
    <w:rsid w:val="00824AED"/>
    <w:rsid w:val="00827820"/>
    <w:rsid w:val="00831B8B"/>
    <w:rsid w:val="0083405D"/>
    <w:rsid w:val="008343AB"/>
    <w:rsid w:val="00834EBF"/>
    <w:rsid w:val="008352D4"/>
    <w:rsid w:val="00835AAC"/>
    <w:rsid w:val="00836DB9"/>
    <w:rsid w:val="00837C67"/>
    <w:rsid w:val="008415B0"/>
    <w:rsid w:val="00842028"/>
    <w:rsid w:val="008436B8"/>
    <w:rsid w:val="008460B6"/>
    <w:rsid w:val="00846F79"/>
    <w:rsid w:val="00850C9D"/>
    <w:rsid w:val="00852B59"/>
    <w:rsid w:val="008531B3"/>
    <w:rsid w:val="00856272"/>
    <w:rsid w:val="00856355"/>
    <w:rsid w:val="008563FF"/>
    <w:rsid w:val="0086018B"/>
    <w:rsid w:val="00860435"/>
    <w:rsid w:val="008611DD"/>
    <w:rsid w:val="008620DE"/>
    <w:rsid w:val="008629B4"/>
    <w:rsid w:val="00865494"/>
    <w:rsid w:val="00866867"/>
    <w:rsid w:val="0086695E"/>
    <w:rsid w:val="00867518"/>
    <w:rsid w:val="00872257"/>
    <w:rsid w:val="00873B6F"/>
    <w:rsid w:val="0087497D"/>
    <w:rsid w:val="008753E6"/>
    <w:rsid w:val="0087738C"/>
    <w:rsid w:val="008802AF"/>
    <w:rsid w:val="00880569"/>
    <w:rsid w:val="00881926"/>
    <w:rsid w:val="0088318F"/>
    <w:rsid w:val="0088331D"/>
    <w:rsid w:val="00883EA6"/>
    <w:rsid w:val="008852B0"/>
    <w:rsid w:val="00885AE7"/>
    <w:rsid w:val="00886B60"/>
    <w:rsid w:val="00887889"/>
    <w:rsid w:val="00890E70"/>
    <w:rsid w:val="008920FF"/>
    <w:rsid w:val="008926E8"/>
    <w:rsid w:val="00894F19"/>
    <w:rsid w:val="00896A10"/>
    <w:rsid w:val="008971B5"/>
    <w:rsid w:val="008977CB"/>
    <w:rsid w:val="008A3114"/>
    <w:rsid w:val="008A5D26"/>
    <w:rsid w:val="008A6B13"/>
    <w:rsid w:val="008A6ECB"/>
    <w:rsid w:val="008B0BF9"/>
    <w:rsid w:val="008B2866"/>
    <w:rsid w:val="008B3859"/>
    <w:rsid w:val="008B436D"/>
    <w:rsid w:val="008B4E49"/>
    <w:rsid w:val="008B6065"/>
    <w:rsid w:val="008B7712"/>
    <w:rsid w:val="008B7B26"/>
    <w:rsid w:val="008C2C19"/>
    <w:rsid w:val="008C3524"/>
    <w:rsid w:val="008C4061"/>
    <w:rsid w:val="008C4229"/>
    <w:rsid w:val="008C5BE0"/>
    <w:rsid w:val="008C7233"/>
    <w:rsid w:val="008C7F8E"/>
    <w:rsid w:val="008D2434"/>
    <w:rsid w:val="008D306E"/>
    <w:rsid w:val="008E171D"/>
    <w:rsid w:val="008E2785"/>
    <w:rsid w:val="008E2E89"/>
    <w:rsid w:val="008E5850"/>
    <w:rsid w:val="008E78A3"/>
    <w:rsid w:val="008E7D77"/>
    <w:rsid w:val="008F0654"/>
    <w:rsid w:val="008F06CB"/>
    <w:rsid w:val="008F1C1E"/>
    <w:rsid w:val="008F2E83"/>
    <w:rsid w:val="008F612A"/>
    <w:rsid w:val="0090293D"/>
    <w:rsid w:val="009034DE"/>
    <w:rsid w:val="00905396"/>
    <w:rsid w:val="009058BD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2DC"/>
    <w:rsid w:val="00922BD9"/>
    <w:rsid w:val="00925241"/>
    <w:rsid w:val="00925CEC"/>
    <w:rsid w:val="009260A6"/>
    <w:rsid w:val="00926A3F"/>
    <w:rsid w:val="0092794E"/>
    <w:rsid w:val="00930D30"/>
    <w:rsid w:val="009332A2"/>
    <w:rsid w:val="00935CEE"/>
    <w:rsid w:val="00937598"/>
    <w:rsid w:val="0093790B"/>
    <w:rsid w:val="00943751"/>
    <w:rsid w:val="00944782"/>
    <w:rsid w:val="00946DD0"/>
    <w:rsid w:val="009509E6"/>
    <w:rsid w:val="00950E63"/>
    <w:rsid w:val="00952018"/>
    <w:rsid w:val="00952800"/>
    <w:rsid w:val="0095300D"/>
    <w:rsid w:val="00954726"/>
    <w:rsid w:val="00955D74"/>
    <w:rsid w:val="00956812"/>
    <w:rsid w:val="0095719A"/>
    <w:rsid w:val="009623E9"/>
    <w:rsid w:val="00963EEB"/>
    <w:rsid w:val="009647A3"/>
    <w:rsid w:val="009648BC"/>
    <w:rsid w:val="00964C2F"/>
    <w:rsid w:val="00965F88"/>
    <w:rsid w:val="00967EF6"/>
    <w:rsid w:val="00975495"/>
    <w:rsid w:val="00980C74"/>
    <w:rsid w:val="00981465"/>
    <w:rsid w:val="0098228A"/>
    <w:rsid w:val="00982C53"/>
    <w:rsid w:val="00984E03"/>
    <w:rsid w:val="00986736"/>
    <w:rsid w:val="009868CF"/>
    <w:rsid w:val="00987E85"/>
    <w:rsid w:val="009905A7"/>
    <w:rsid w:val="00992BA0"/>
    <w:rsid w:val="009A0D12"/>
    <w:rsid w:val="009A1987"/>
    <w:rsid w:val="009A2BEE"/>
    <w:rsid w:val="009A5289"/>
    <w:rsid w:val="009A7A53"/>
    <w:rsid w:val="009B0402"/>
    <w:rsid w:val="009B0B75"/>
    <w:rsid w:val="009B0DAD"/>
    <w:rsid w:val="009B16DF"/>
    <w:rsid w:val="009B4CB2"/>
    <w:rsid w:val="009B65D5"/>
    <w:rsid w:val="009B6701"/>
    <w:rsid w:val="009B6EF7"/>
    <w:rsid w:val="009B7000"/>
    <w:rsid w:val="009B724D"/>
    <w:rsid w:val="009B739C"/>
    <w:rsid w:val="009C04EC"/>
    <w:rsid w:val="009C2F9E"/>
    <w:rsid w:val="009C328C"/>
    <w:rsid w:val="009C4444"/>
    <w:rsid w:val="009C5635"/>
    <w:rsid w:val="009C79AD"/>
    <w:rsid w:val="009C7CA6"/>
    <w:rsid w:val="009D2C58"/>
    <w:rsid w:val="009D3316"/>
    <w:rsid w:val="009D4221"/>
    <w:rsid w:val="009D55AA"/>
    <w:rsid w:val="009E00A4"/>
    <w:rsid w:val="009E30B4"/>
    <w:rsid w:val="009E3537"/>
    <w:rsid w:val="009E3E77"/>
    <w:rsid w:val="009E3FAB"/>
    <w:rsid w:val="009E5B3F"/>
    <w:rsid w:val="009E6DD4"/>
    <w:rsid w:val="009E7D90"/>
    <w:rsid w:val="009F03DC"/>
    <w:rsid w:val="009F1AB0"/>
    <w:rsid w:val="009F501D"/>
    <w:rsid w:val="009F621D"/>
    <w:rsid w:val="00A00C45"/>
    <w:rsid w:val="00A039D5"/>
    <w:rsid w:val="00A046AD"/>
    <w:rsid w:val="00A079C1"/>
    <w:rsid w:val="00A12520"/>
    <w:rsid w:val="00A130FD"/>
    <w:rsid w:val="00A13D6D"/>
    <w:rsid w:val="00A13F17"/>
    <w:rsid w:val="00A14769"/>
    <w:rsid w:val="00A16151"/>
    <w:rsid w:val="00A16EC6"/>
    <w:rsid w:val="00A17C06"/>
    <w:rsid w:val="00A2126E"/>
    <w:rsid w:val="00A21706"/>
    <w:rsid w:val="00A23BDA"/>
    <w:rsid w:val="00A24FCC"/>
    <w:rsid w:val="00A25773"/>
    <w:rsid w:val="00A26A90"/>
    <w:rsid w:val="00A26B27"/>
    <w:rsid w:val="00A30E4F"/>
    <w:rsid w:val="00A32253"/>
    <w:rsid w:val="00A3310E"/>
    <w:rsid w:val="00A333A0"/>
    <w:rsid w:val="00A33AEA"/>
    <w:rsid w:val="00A3453E"/>
    <w:rsid w:val="00A35B89"/>
    <w:rsid w:val="00A37E70"/>
    <w:rsid w:val="00A40103"/>
    <w:rsid w:val="00A437E1"/>
    <w:rsid w:val="00A4685E"/>
    <w:rsid w:val="00A50CD4"/>
    <w:rsid w:val="00A51191"/>
    <w:rsid w:val="00A550F9"/>
    <w:rsid w:val="00A56C1F"/>
    <w:rsid w:val="00A56D62"/>
    <w:rsid w:val="00A56F07"/>
    <w:rsid w:val="00A5762C"/>
    <w:rsid w:val="00A600FC"/>
    <w:rsid w:val="00A60BCA"/>
    <w:rsid w:val="00A6285C"/>
    <w:rsid w:val="00A638DA"/>
    <w:rsid w:val="00A65B41"/>
    <w:rsid w:val="00A65E00"/>
    <w:rsid w:val="00A66A78"/>
    <w:rsid w:val="00A67EBE"/>
    <w:rsid w:val="00A73D7A"/>
    <w:rsid w:val="00A7436E"/>
    <w:rsid w:val="00A74E96"/>
    <w:rsid w:val="00A75A8E"/>
    <w:rsid w:val="00A76A68"/>
    <w:rsid w:val="00A80A5D"/>
    <w:rsid w:val="00A824DD"/>
    <w:rsid w:val="00A83676"/>
    <w:rsid w:val="00A83B7B"/>
    <w:rsid w:val="00A83EF6"/>
    <w:rsid w:val="00A84274"/>
    <w:rsid w:val="00A84B9D"/>
    <w:rsid w:val="00A850F3"/>
    <w:rsid w:val="00A864E3"/>
    <w:rsid w:val="00A93FAE"/>
    <w:rsid w:val="00A94574"/>
    <w:rsid w:val="00A95936"/>
    <w:rsid w:val="00A96265"/>
    <w:rsid w:val="00A97058"/>
    <w:rsid w:val="00A97084"/>
    <w:rsid w:val="00A976D8"/>
    <w:rsid w:val="00AA1C2C"/>
    <w:rsid w:val="00AA2549"/>
    <w:rsid w:val="00AA35F6"/>
    <w:rsid w:val="00AA667C"/>
    <w:rsid w:val="00AA6E91"/>
    <w:rsid w:val="00AA7439"/>
    <w:rsid w:val="00AB047E"/>
    <w:rsid w:val="00AB0B0A"/>
    <w:rsid w:val="00AB0BB7"/>
    <w:rsid w:val="00AB1A78"/>
    <w:rsid w:val="00AB1FA3"/>
    <w:rsid w:val="00AB2226"/>
    <w:rsid w:val="00AB22C6"/>
    <w:rsid w:val="00AB2AD0"/>
    <w:rsid w:val="00AB3E9C"/>
    <w:rsid w:val="00AB6561"/>
    <w:rsid w:val="00AB67FC"/>
    <w:rsid w:val="00AB6C79"/>
    <w:rsid w:val="00AC00F2"/>
    <w:rsid w:val="00AC31B5"/>
    <w:rsid w:val="00AC3885"/>
    <w:rsid w:val="00AC4EA1"/>
    <w:rsid w:val="00AC5381"/>
    <w:rsid w:val="00AC5920"/>
    <w:rsid w:val="00AD09C3"/>
    <w:rsid w:val="00AD0E65"/>
    <w:rsid w:val="00AD2BF2"/>
    <w:rsid w:val="00AD4E90"/>
    <w:rsid w:val="00AD5422"/>
    <w:rsid w:val="00AD7837"/>
    <w:rsid w:val="00AE1386"/>
    <w:rsid w:val="00AE4179"/>
    <w:rsid w:val="00AE4425"/>
    <w:rsid w:val="00AE4FBE"/>
    <w:rsid w:val="00AE650F"/>
    <w:rsid w:val="00AE6555"/>
    <w:rsid w:val="00AE7D16"/>
    <w:rsid w:val="00AF1812"/>
    <w:rsid w:val="00AF30ED"/>
    <w:rsid w:val="00AF4CAA"/>
    <w:rsid w:val="00AF571A"/>
    <w:rsid w:val="00AF60A0"/>
    <w:rsid w:val="00AF67FC"/>
    <w:rsid w:val="00AF686C"/>
    <w:rsid w:val="00AF7DF5"/>
    <w:rsid w:val="00B006E5"/>
    <w:rsid w:val="00B024C2"/>
    <w:rsid w:val="00B07700"/>
    <w:rsid w:val="00B1322C"/>
    <w:rsid w:val="00B13921"/>
    <w:rsid w:val="00B1528C"/>
    <w:rsid w:val="00B16ACD"/>
    <w:rsid w:val="00B21487"/>
    <w:rsid w:val="00B232D1"/>
    <w:rsid w:val="00B24DB5"/>
    <w:rsid w:val="00B26125"/>
    <w:rsid w:val="00B263BD"/>
    <w:rsid w:val="00B26B81"/>
    <w:rsid w:val="00B31F9E"/>
    <w:rsid w:val="00B3268F"/>
    <w:rsid w:val="00B32C2C"/>
    <w:rsid w:val="00B33A1A"/>
    <w:rsid w:val="00B33B4E"/>
    <w:rsid w:val="00B33E6C"/>
    <w:rsid w:val="00B346B5"/>
    <w:rsid w:val="00B34F8F"/>
    <w:rsid w:val="00B371CC"/>
    <w:rsid w:val="00B41CD9"/>
    <w:rsid w:val="00B427E6"/>
    <w:rsid w:val="00B428A6"/>
    <w:rsid w:val="00B43E1F"/>
    <w:rsid w:val="00B446AC"/>
    <w:rsid w:val="00B45FBC"/>
    <w:rsid w:val="00B50BEE"/>
    <w:rsid w:val="00B51A7D"/>
    <w:rsid w:val="00B530AC"/>
    <w:rsid w:val="00B535C2"/>
    <w:rsid w:val="00B545F0"/>
    <w:rsid w:val="00B55544"/>
    <w:rsid w:val="00B569BB"/>
    <w:rsid w:val="00B642FC"/>
    <w:rsid w:val="00B64D26"/>
    <w:rsid w:val="00B64FBB"/>
    <w:rsid w:val="00B6686C"/>
    <w:rsid w:val="00B70E22"/>
    <w:rsid w:val="00B72DD2"/>
    <w:rsid w:val="00B774CB"/>
    <w:rsid w:val="00B80402"/>
    <w:rsid w:val="00B80B9A"/>
    <w:rsid w:val="00B81C85"/>
    <w:rsid w:val="00B830B7"/>
    <w:rsid w:val="00B848EA"/>
    <w:rsid w:val="00B84B2B"/>
    <w:rsid w:val="00B86408"/>
    <w:rsid w:val="00B87C11"/>
    <w:rsid w:val="00B87C61"/>
    <w:rsid w:val="00B90500"/>
    <w:rsid w:val="00B9176C"/>
    <w:rsid w:val="00B91F86"/>
    <w:rsid w:val="00B935A4"/>
    <w:rsid w:val="00BA0B9B"/>
    <w:rsid w:val="00BA561A"/>
    <w:rsid w:val="00BB0DC6"/>
    <w:rsid w:val="00BB15E4"/>
    <w:rsid w:val="00BB1E19"/>
    <w:rsid w:val="00BB21D1"/>
    <w:rsid w:val="00BB32F2"/>
    <w:rsid w:val="00BB4171"/>
    <w:rsid w:val="00BB4338"/>
    <w:rsid w:val="00BB489E"/>
    <w:rsid w:val="00BB6C0E"/>
    <w:rsid w:val="00BB7B38"/>
    <w:rsid w:val="00BB7C78"/>
    <w:rsid w:val="00BC11E5"/>
    <w:rsid w:val="00BC4BC6"/>
    <w:rsid w:val="00BC52FD"/>
    <w:rsid w:val="00BC66EA"/>
    <w:rsid w:val="00BC6E62"/>
    <w:rsid w:val="00BC7443"/>
    <w:rsid w:val="00BC7CC7"/>
    <w:rsid w:val="00BD0648"/>
    <w:rsid w:val="00BD1040"/>
    <w:rsid w:val="00BD34AA"/>
    <w:rsid w:val="00BE0C44"/>
    <w:rsid w:val="00BE1B8B"/>
    <w:rsid w:val="00BE2A18"/>
    <w:rsid w:val="00BE2C01"/>
    <w:rsid w:val="00BE41EC"/>
    <w:rsid w:val="00BE435C"/>
    <w:rsid w:val="00BE56FB"/>
    <w:rsid w:val="00BE5705"/>
    <w:rsid w:val="00BF3DDE"/>
    <w:rsid w:val="00BF6589"/>
    <w:rsid w:val="00BF6F7F"/>
    <w:rsid w:val="00BF73A0"/>
    <w:rsid w:val="00C00647"/>
    <w:rsid w:val="00C00E6D"/>
    <w:rsid w:val="00C02764"/>
    <w:rsid w:val="00C03169"/>
    <w:rsid w:val="00C03E6F"/>
    <w:rsid w:val="00C04CEF"/>
    <w:rsid w:val="00C0662F"/>
    <w:rsid w:val="00C11943"/>
    <w:rsid w:val="00C12E96"/>
    <w:rsid w:val="00C146AB"/>
    <w:rsid w:val="00C14763"/>
    <w:rsid w:val="00C16141"/>
    <w:rsid w:val="00C2363F"/>
    <w:rsid w:val="00C236C8"/>
    <w:rsid w:val="00C23A0B"/>
    <w:rsid w:val="00C260B1"/>
    <w:rsid w:val="00C26E56"/>
    <w:rsid w:val="00C31406"/>
    <w:rsid w:val="00C36A1A"/>
    <w:rsid w:val="00C37194"/>
    <w:rsid w:val="00C40637"/>
    <w:rsid w:val="00C40F6C"/>
    <w:rsid w:val="00C433C2"/>
    <w:rsid w:val="00C44426"/>
    <w:rsid w:val="00C445F3"/>
    <w:rsid w:val="00C451F4"/>
    <w:rsid w:val="00C45A09"/>
    <w:rsid w:val="00C45EB1"/>
    <w:rsid w:val="00C54A3A"/>
    <w:rsid w:val="00C55566"/>
    <w:rsid w:val="00C56448"/>
    <w:rsid w:val="00C629EE"/>
    <w:rsid w:val="00C667BE"/>
    <w:rsid w:val="00C6766B"/>
    <w:rsid w:val="00C67C9E"/>
    <w:rsid w:val="00C72223"/>
    <w:rsid w:val="00C72943"/>
    <w:rsid w:val="00C74EC0"/>
    <w:rsid w:val="00C75D49"/>
    <w:rsid w:val="00C76417"/>
    <w:rsid w:val="00C769D6"/>
    <w:rsid w:val="00C7726F"/>
    <w:rsid w:val="00C778E1"/>
    <w:rsid w:val="00C823DA"/>
    <w:rsid w:val="00C8259F"/>
    <w:rsid w:val="00C82746"/>
    <w:rsid w:val="00C8312F"/>
    <w:rsid w:val="00C84C47"/>
    <w:rsid w:val="00C858A4"/>
    <w:rsid w:val="00C85BAA"/>
    <w:rsid w:val="00C86AFA"/>
    <w:rsid w:val="00C94591"/>
    <w:rsid w:val="00CA4E3C"/>
    <w:rsid w:val="00CA6C72"/>
    <w:rsid w:val="00CB0D94"/>
    <w:rsid w:val="00CB18D0"/>
    <w:rsid w:val="00CB1B5E"/>
    <w:rsid w:val="00CB1C8A"/>
    <w:rsid w:val="00CB24F5"/>
    <w:rsid w:val="00CB2663"/>
    <w:rsid w:val="00CB3ADE"/>
    <w:rsid w:val="00CB3BBE"/>
    <w:rsid w:val="00CB59E9"/>
    <w:rsid w:val="00CC0D6A"/>
    <w:rsid w:val="00CC1829"/>
    <w:rsid w:val="00CC3831"/>
    <w:rsid w:val="00CC3AA0"/>
    <w:rsid w:val="00CC3E3D"/>
    <w:rsid w:val="00CC519B"/>
    <w:rsid w:val="00CD1150"/>
    <w:rsid w:val="00CD12C1"/>
    <w:rsid w:val="00CD1CE0"/>
    <w:rsid w:val="00CD214E"/>
    <w:rsid w:val="00CD3552"/>
    <w:rsid w:val="00CD4174"/>
    <w:rsid w:val="00CD46FA"/>
    <w:rsid w:val="00CD5973"/>
    <w:rsid w:val="00CD716E"/>
    <w:rsid w:val="00CE2492"/>
    <w:rsid w:val="00CE31A6"/>
    <w:rsid w:val="00CE445C"/>
    <w:rsid w:val="00CF09AA"/>
    <w:rsid w:val="00CF4813"/>
    <w:rsid w:val="00CF5233"/>
    <w:rsid w:val="00D029B8"/>
    <w:rsid w:val="00D02F60"/>
    <w:rsid w:val="00D0464E"/>
    <w:rsid w:val="00D04A96"/>
    <w:rsid w:val="00D05768"/>
    <w:rsid w:val="00D07A7B"/>
    <w:rsid w:val="00D10E06"/>
    <w:rsid w:val="00D14994"/>
    <w:rsid w:val="00D15197"/>
    <w:rsid w:val="00D15D24"/>
    <w:rsid w:val="00D16820"/>
    <w:rsid w:val="00D169C8"/>
    <w:rsid w:val="00D1793F"/>
    <w:rsid w:val="00D21638"/>
    <w:rsid w:val="00D22589"/>
    <w:rsid w:val="00D22AF5"/>
    <w:rsid w:val="00D235EA"/>
    <w:rsid w:val="00D23820"/>
    <w:rsid w:val="00D247A9"/>
    <w:rsid w:val="00D31F77"/>
    <w:rsid w:val="00D32721"/>
    <w:rsid w:val="00D328DC"/>
    <w:rsid w:val="00D33387"/>
    <w:rsid w:val="00D402FB"/>
    <w:rsid w:val="00D439D8"/>
    <w:rsid w:val="00D457F1"/>
    <w:rsid w:val="00D463A4"/>
    <w:rsid w:val="00D47D7A"/>
    <w:rsid w:val="00D50ABD"/>
    <w:rsid w:val="00D526A2"/>
    <w:rsid w:val="00D53F71"/>
    <w:rsid w:val="00D55290"/>
    <w:rsid w:val="00D57791"/>
    <w:rsid w:val="00D6046A"/>
    <w:rsid w:val="00D613C1"/>
    <w:rsid w:val="00D62870"/>
    <w:rsid w:val="00D655D9"/>
    <w:rsid w:val="00D65872"/>
    <w:rsid w:val="00D676F3"/>
    <w:rsid w:val="00D70B3A"/>
    <w:rsid w:val="00D70EF5"/>
    <w:rsid w:val="00D71024"/>
    <w:rsid w:val="00D71A25"/>
    <w:rsid w:val="00D71FCF"/>
    <w:rsid w:val="00D72A54"/>
    <w:rsid w:val="00D72CC1"/>
    <w:rsid w:val="00D76EC9"/>
    <w:rsid w:val="00D7720F"/>
    <w:rsid w:val="00D80E7D"/>
    <w:rsid w:val="00D81397"/>
    <w:rsid w:val="00D848B9"/>
    <w:rsid w:val="00D90E69"/>
    <w:rsid w:val="00D91368"/>
    <w:rsid w:val="00D93106"/>
    <w:rsid w:val="00D933E9"/>
    <w:rsid w:val="00D946E2"/>
    <w:rsid w:val="00D9505D"/>
    <w:rsid w:val="00D953D0"/>
    <w:rsid w:val="00D957A9"/>
    <w:rsid w:val="00D959F5"/>
    <w:rsid w:val="00D96884"/>
    <w:rsid w:val="00DA3AF5"/>
    <w:rsid w:val="00DA3FDD"/>
    <w:rsid w:val="00DA51CF"/>
    <w:rsid w:val="00DA6A23"/>
    <w:rsid w:val="00DA6D98"/>
    <w:rsid w:val="00DA7017"/>
    <w:rsid w:val="00DA7028"/>
    <w:rsid w:val="00DB1AD2"/>
    <w:rsid w:val="00DB2B58"/>
    <w:rsid w:val="00DB5206"/>
    <w:rsid w:val="00DB6276"/>
    <w:rsid w:val="00DB63F5"/>
    <w:rsid w:val="00DC1C6B"/>
    <w:rsid w:val="00DC24D0"/>
    <w:rsid w:val="00DC2C2E"/>
    <w:rsid w:val="00DC4AF0"/>
    <w:rsid w:val="00DC4FF3"/>
    <w:rsid w:val="00DC6D15"/>
    <w:rsid w:val="00DC7886"/>
    <w:rsid w:val="00DD0CF2"/>
    <w:rsid w:val="00DD6002"/>
    <w:rsid w:val="00DD68CC"/>
    <w:rsid w:val="00DD6F57"/>
    <w:rsid w:val="00DE1554"/>
    <w:rsid w:val="00DE1C18"/>
    <w:rsid w:val="00DE2364"/>
    <w:rsid w:val="00DE2901"/>
    <w:rsid w:val="00DE590F"/>
    <w:rsid w:val="00DE7DC1"/>
    <w:rsid w:val="00DF20AF"/>
    <w:rsid w:val="00DF2C1F"/>
    <w:rsid w:val="00DF3F7E"/>
    <w:rsid w:val="00DF7648"/>
    <w:rsid w:val="00E00E29"/>
    <w:rsid w:val="00E02BAB"/>
    <w:rsid w:val="00E04CEB"/>
    <w:rsid w:val="00E060BC"/>
    <w:rsid w:val="00E066E3"/>
    <w:rsid w:val="00E11420"/>
    <w:rsid w:val="00E115E5"/>
    <w:rsid w:val="00E132FB"/>
    <w:rsid w:val="00E170B7"/>
    <w:rsid w:val="00E177DD"/>
    <w:rsid w:val="00E20900"/>
    <w:rsid w:val="00E20C7F"/>
    <w:rsid w:val="00E228FC"/>
    <w:rsid w:val="00E2396E"/>
    <w:rsid w:val="00E24728"/>
    <w:rsid w:val="00E276AC"/>
    <w:rsid w:val="00E319F8"/>
    <w:rsid w:val="00E34A35"/>
    <w:rsid w:val="00E36786"/>
    <w:rsid w:val="00E37C2F"/>
    <w:rsid w:val="00E41C28"/>
    <w:rsid w:val="00E46308"/>
    <w:rsid w:val="00E47787"/>
    <w:rsid w:val="00E50CF1"/>
    <w:rsid w:val="00E51E17"/>
    <w:rsid w:val="00E52DAB"/>
    <w:rsid w:val="00E539B0"/>
    <w:rsid w:val="00E541CF"/>
    <w:rsid w:val="00E55994"/>
    <w:rsid w:val="00E566B2"/>
    <w:rsid w:val="00E60606"/>
    <w:rsid w:val="00E60C66"/>
    <w:rsid w:val="00E60FD2"/>
    <w:rsid w:val="00E6164D"/>
    <w:rsid w:val="00E618C9"/>
    <w:rsid w:val="00E61C4E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D93"/>
    <w:rsid w:val="00E75DDA"/>
    <w:rsid w:val="00E773E8"/>
    <w:rsid w:val="00E77E3D"/>
    <w:rsid w:val="00E83ADD"/>
    <w:rsid w:val="00E84F38"/>
    <w:rsid w:val="00E85623"/>
    <w:rsid w:val="00E8583D"/>
    <w:rsid w:val="00E858B2"/>
    <w:rsid w:val="00E87441"/>
    <w:rsid w:val="00E91FAE"/>
    <w:rsid w:val="00E94451"/>
    <w:rsid w:val="00E94CEE"/>
    <w:rsid w:val="00E96E3F"/>
    <w:rsid w:val="00E97F76"/>
    <w:rsid w:val="00EA1922"/>
    <w:rsid w:val="00EA270C"/>
    <w:rsid w:val="00EA333E"/>
    <w:rsid w:val="00EA372A"/>
    <w:rsid w:val="00EA4274"/>
    <w:rsid w:val="00EA4974"/>
    <w:rsid w:val="00EA532E"/>
    <w:rsid w:val="00EB06D9"/>
    <w:rsid w:val="00EB135B"/>
    <w:rsid w:val="00EB192B"/>
    <w:rsid w:val="00EB19ED"/>
    <w:rsid w:val="00EB1CAB"/>
    <w:rsid w:val="00EB24B5"/>
    <w:rsid w:val="00EB31FF"/>
    <w:rsid w:val="00EB7917"/>
    <w:rsid w:val="00EC0F5A"/>
    <w:rsid w:val="00EC4265"/>
    <w:rsid w:val="00EC4CEB"/>
    <w:rsid w:val="00EC659E"/>
    <w:rsid w:val="00ED0A3B"/>
    <w:rsid w:val="00ED1C4F"/>
    <w:rsid w:val="00ED2072"/>
    <w:rsid w:val="00ED2AE0"/>
    <w:rsid w:val="00ED5553"/>
    <w:rsid w:val="00ED5E36"/>
    <w:rsid w:val="00ED6961"/>
    <w:rsid w:val="00EF08A2"/>
    <w:rsid w:val="00EF0B96"/>
    <w:rsid w:val="00EF2641"/>
    <w:rsid w:val="00EF3486"/>
    <w:rsid w:val="00EF47AF"/>
    <w:rsid w:val="00EF53B6"/>
    <w:rsid w:val="00EF5B02"/>
    <w:rsid w:val="00F005FA"/>
    <w:rsid w:val="00F00B73"/>
    <w:rsid w:val="00F017E9"/>
    <w:rsid w:val="00F02A65"/>
    <w:rsid w:val="00F10A50"/>
    <w:rsid w:val="00F115CA"/>
    <w:rsid w:val="00F14817"/>
    <w:rsid w:val="00F14B3C"/>
    <w:rsid w:val="00F14EBA"/>
    <w:rsid w:val="00F1510F"/>
    <w:rsid w:val="00F1533A"/>
    <w:rsid w:val="00F15E5A"/>
    <w:rsid w:val="00F17F0A"/>
    <w:rsid w:val="00F2120E"/>
    <w:rsid w:val="00F227F9"/>
    <w:rsid w:val="00F246A4"/>
    <w:rsid w:val="00F2668F"/>
    <w:rsid w:val="00F2742F"/>
    <w:rsid w:val="00F2753B"/>
    <w:rsid w:val="00F3151E"/>
    <w:rsid w:val="00F32066"/>
    <w:rsid w:val="00F33B76"/>
    <w:rsid w:val="00F33F8B"/>
    <w:rsid w:val="00F340B2"/>
    <w:rsid w:val="00F36C31"/>
    <w:rsid w:val="00F43390"/>
    <w:rsid w:val="00F443B2"/>
    <w:rsid w:val="00F444B5"/>
    <w:rsid w:val="00F458D8"/>
    <w:rsid w:val="00F50237"/>
    <w:rsid w:val="00F53596"/>
    <w:rsid w:val="00F55BA8"/>
    <w:rsid w:val="00F55DB1"/>
    <w:rsid w:val="00F56ACA"/>
    <w:rsid w:val="00F56EA9"/>
    <w:rsid w:val="00F600FE"/>
    <w:rsid w:val="00F6061E"/>
    <w:rsid w:val="00F62E4D"/>
    <w:rsid w:val="00F66B34"/>
    <w:rsid w:val="00F6714E"/>
    <w:rsid w:val="00F675B9"/>
    <w:rsid w:val="00F711C9"/>
    <w:rsid w:val="00F71722"/>
    <w:rsid w:val="00F7335E"/>
    <w:rsid w:val="00F74C59"/>
    <w:rsid w:val="00F75B86"/>
    <w:rsid w:val="00F75C3A"/>
    <w:rsid w:val="00F82E30"/>
    <w:rsid w:val="00F831CB"/>
    <w:rsid w:val="00F848A3"/>
    <w:rsid w:val="00F84ACF"/>
    <w:rsid w:val="00F85742"/>
    <w:rsid w:val="00F85BF8"/>
    <w:rsid w:val="00F85CB2"/>
    <w:rsid w:val="00F871CE"/>
    <w:rsid w:val="00F87802"/>
    <w:rsid w:val="00F92C0A"/>
    <w:rsid w:val="00F9415B"/>
    <w:rsid w:val="00F970CF"/>
    <w:rsid w:val="00F9745A"/>
    <w:rsid w:val="00FA13C2"/>
    <w:rsid w:val="00FA7CC4"/>
    <w:rsid w:val="00FA7F91"/>
    <w:rsid w:val="00FB121C"/>
    <w:rsid w:val="00FB1CDD"/>
    <w:rsid w:val="00FB1FBF"/>
    <w:rsid w:val="00FB2C2F"/>
    <w:rsid w:val="00FB305C"/>
    <w:rsid w:val="00FB3465"/>
    <w:rsid w:val="00FC2E3D"/>
    <w:rsid w:val="00FC3BDE"/>
    <w:rsid w:val="00FC6E71"/>
    <w:rsid w:val="00FD1DBE"/>
    <w:rsid w:val="00FD25A7"/>
    <w:rsid w:val="00FD27B6"/>
    <w:rsid w:val="00FD3689"/>
    <w:rsid w:val="00FD42A3"/>
    <w:rsid w:val="00FD54A6"/>
    <w:rsid w:val="00FD7468"/>
    <w:rsid w:val="00FD7CE0"/>
    <w:rsid w:val="00FE0B3B"/>
    <w:rsid w:val="00FE1BE2"/>
    <w:rsid w:val="00FE251B"/>
    <w:rsid w:val="00FE25F6"/>
    <w:rsid w:val="00FE6C49"/>
    <w:rsid w:val="00FE6E3F"/>
    <w:rsid w:val="00FE730A"/>
    <w:rsid w:val="00FF1DD7"/>
    <w:rsid w:val="00FF4453"/>
    <w:rsid w:val="00FF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2B05D"/>
  <w15:docId w15:val="{77E10EDA-88DF-420F-BD0A-A33A94A8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0F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A372A"/>
    <w:pPr>
      <w:spacing w:line="240" w:lineRule="auto"/>
    </w:pPr>
    <w:rPr>
      <w:rFonts w:ascii="Times New Roman" w:eastAsiaTheme="minorEastAsia" w:hAnsi="Times New Roman" w:cs="Arial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6152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1B2B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D0A41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0DDD5F-28A0-4C99-9221-8F6FC41B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7</Pages>
  <Words>1845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Gonia</dc:creator>
  <cp:lastModifiedBy>Przybylski Marcin</cp:lastModifiedBy>
  <cp:revision>2</cp:revision>
  <cp:lastPrinted>2022-01-14T11:37:00Z</cp:lastPrinted>
  <dcterms:created xsi:type="dcterms:W3CDTF">2022-09-15T09:05:00Z</dcterms:created>
  <dcterms:modified xsi:type="dcterms:W3CDTF">2022-09-15T09:05:00Z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