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11D0" w14:textId="4B94DA64" w:rsidR="00B07271" w:rsidRPr="00B07271" w:rsidRDefault="00B07271" w:rsidP="00B07271">
      <w:pPr>
        <w:pStyle w:val="TEKSTZacznikido"/>
      </w:pPr>
      <w:bookmarkStart w:id="0" w:name="_GoBack"/>
      <w:bookmarkEnd w:id="0"/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19208237" w14:textId="0F30288A" w:rsidR="001F0000" w:rsidRDefault="001F0000" w:rsidP="00B07271">
      <w:pPr>
        <w:pStyle w:val="TEKSTZacznikido"/>
      </w:pPr>
      <w:r w:rsidRPr="00B07271">
        <w:t>Załącznik nr 1</w:t>
      </w:r>
    </w:p>
    <w:p w14:paraId="73CEFD86" w14:textId="77777777" w:rsidR="00B07271" w:rsidRPr="006F6CB0" w:rsidRDefault="00B07271" w:rsidP="00CD2CFF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8998A57" w14:textId="6B9233C2" w:rsidR="00707441" w:rsidRPr="0074333D" w:rsidRDefault="00B07271" w:rsidP="00C831EA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 w:rsidR="00EE4BAB">
        <w:t xml:space="preserve">, O KTÓRYM MOWA W ART. 5 UST. 1 USTAWY Z DNIA </w:t>
      </w:r>
      <w:r w:rsidR="00D348E8">
        <w:t xml:space="preserve">15 </w:t>
      </w:r>
      <w:r w:rsidR="00EE4BAB">
        <w:t>WRZEŚNIA 2022 R. O SZCZEGÓLNYCH ROZWIĄZANIACH W ZAKRESIE NIEKTÓRYCH ŹRÓDEŁ CIEPŁA W ZWIĄZKU Z SYTUACJĄ NA RYNKU PALIW</w:t>
      </w:r>
      <w:r w:rsidR="00356715">
        <w:rPr>
          <w:rStyle w:val="IGindeksgrny"/>
        </w:rPr>
        <w:t>1)</w:t>
      </w:r>
    </w:p>
    <w:p w14:paraId="1E599C19" w14:textId="192A85E0" w:rsidR="005213EE" w:rsidRDefault="00707441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 w:rsidR="006F6CB0">
        <w:t xml:space="preserve"> </w:t>
      </w:r>
      <w:r w:rsidR="00247337">
        <w:t>15</w:t>
      </w:r>
      <w:r w:rsidR="006F6CB0">
        <w:t xml:space="preserve">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 w:rsidR="00D3606E">
        <w:t>1967</w:t>
      </w:r>
      <w:r w:rsidR="00DE52E4">
        <w:t>,</w:t>
      </w:r>
      <w:r w:rsidR="00F42A04">
        <w:t xml:space="preserve"> z </w:t>
      </w:r>
      <w:proofErr w:type="spellStart"/>
      <w:r w:rsidR="00F42A04">
        <w:t>późn</w:t>
      </w:r>
      <w:proofErr w:type="spellEnd"/>
      <w:r w:rsidR="00F42A04">
        <w:t>. zm.</w:t>
      </w:r>
      <w:r w:rsidR="00D3606E" w:rsidRPr="00707441">
        <w:rPr>
          <w:lang w:eastAsia="en-US"/>
        </w:rPr>
        <w:t xml:space="preserve">), </w:t>
      </w:r>
      <w:r w:rsidRPr="00707441">
        <w:rPr>
          <w:lang w:eastAsia="en-US"/>
        </w:rPr>
        <w:t>zwanej dalej „ustawą”, oświadczam, że</w:t>
      </w:r>
    </w:p>
    <w:p w14:paraId="4B7C7D8B" w14:textId="4E0BA174" w:rsidR="00BF1E12" w:rsidRDefault="005213EE" w:rsidP="00BF1E12">
      <w:bookmarkStart w:id="1" w:name="_Hlk113629381"/>
      <w:r>
        <w:t>…………………………………………………………………………………………………</w:t>
      </w:r>
      <w:r w:rsidR="00BF1E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DE7">
        <w:t>:</w:t>
      </w:r>
    </w:p>
    <w:p w14:paraId="5AA63567" w14:textId="4E7A4827" w:rsidR="001463EC" w:rsidRDefault="001463EC" w:rsidP="00BF1E12">
      <w:pPr>
        <w:rPr>
          <w:rStyle w:val="IGindeksgrny"/>
        </w:rPr>
      </w:pPr>
      <w:r>
        <w:tab/>
      </w:r>
      <w:r w:rsidR="005213EE">
        <w:t xml:space="preserve">                                                       (</w:t>
      </w:r>
      <w:r w:rsidR="00BF1E12">
        <w:t>dane</w:t>
      </w:r>
      <w:r w:rsidR="005213EE">
        <w:t xml:space="preserve"> </w:t>
      </w:r>
      <w:r w:rsidR="00EE4BAB">
        <w:t>odbiorcy ciepła</w:t>
      </w:r>
      <w:r w:rsidR="005213EE">
        <w:t>)</w:t>
      </w:r>
      <w:bookmarkEnd w:id="1"/>
      <w:r w:rsidR="00E8701B">
        <w:rPr>
          <w:rStyle w:val="IGindeksgrny"/>
        </w:rPr>
        <w:t>2)</w:t>
      </w:r>
    </w:p>
    <w:p w14:paraId="45F7C687" w14:textId="6D4BC466" w:rsidR="001463EC" w:rsidRPr="00BF1E12" w:rsidRDefault="001463EC" w:rsidP="00EE6DD9">
      <w:pPr>
        <w:pStyle w:val="PKTpunkt"/>
        <w:rPr>
          <w:rStyle w:val="IGindeksgrny"/>
          <w:vertAlign w:val="baseline"/>
        </w:rPr>
      </w:pPr>
      <w:bookmarkStart w:id="2" w:name="_Hlk113629762"/>
      <w:r w:rsidRPr="00BF1E12">
        <w:rPr>
          <w:rStyle w:val="IGindeksgrny"/>
          <w:vertAlign w:val="baseline"/>
        </w:rPr>
        <w:t>1)</w:t>
      </w:r>
      <w:r w:rsidRPr="00BF1E12">
        <w:rPr>
          <w:rStyle w:val="IGindeksgrny"/>
          <w:vertAlign w:val="baseline"/>
        </w:rPr>
        <w:tab/>
        <w:t>spełnia warunki pozwalające uznać go za odbiorcę ciepła, o którym mowa w art. 4</w:t>
      </w:r>
      <w:r w:rsidR="00F42A04">
        <w:rPr>
          <w:rStyle w:val="IGindeksgrny"/>
        </w:rPr>
        <w:t xml:space="preserve"> </w:t>
      </w:r>
      <w:r w:rsidRPr="00BF1E12">
        <w:rPr>
          <w:rStyle w:val="IGindeksgrny"/>
          <w:vertAlign w:val="baseline"/>
        </w:rPr>
        <w:t>ust. 1</w:t>
      </w:r>
      <w:r w:rsidR="00E8701B" w:rsidRPr="0074333D">
        <w:rPr>
          <w:rStyle w:val="IGindeksgrny"/>
        </w:rPr>
        <w:t>3)</w:t>
      </w:r>
      <w:r w:rsidRPr="00BF1E12">
        <w:rPr>
          <w:rStyle w:val="IGindeksgrny"/>
          <w:vertAlign w:val="baseline"/>
        </w:rPr>
        <w:t>:</w:t>
      </w:r>
      <w:bookmarkEnd w:id="2"/>
    </w:p>
    <w:p w14:paraId="4D87F804" w14:textId="5F3AC887" w:rsidR="001463EC" w:rsidRPr="001463EC" w:rsidRDefault="001463EC" w:rsidP="00BF1E12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>a)</w:t>
      </w:r>
      <w:r>
        <w:rPr>
          <w:rStyle w:val="IGindeksgrny"/>
        </w:rPr>
        <w:tab/>
      </w:r>
      <w:r w:rsidRPr="001463EC">
        <w:rPr>
          <w:rStyle w:val="IGindeksgrny"/>
          <w:vertAlign w:val="baseline"/>
        </w:rPr>
        <w:t>pkt 2 albo</w:t>
      </w:r>
    </w:p>
    <w:p w14:paraId="32634ACD" w14:textId="77777777" w:rsidR="009402C9" w:rsidRDefault="001463EC" w:rsidP="009402C9">
      <w:pPr>
        <w:pStyle w:val="LITlitera"/>
        <w:rPr>
          <w:rStyle w:val="IGindeksgrny"/>
          <w:vertAlign w:val="baseline"/>
        </w:rPr>
      </w:pPr>
      <w:r w:rsidRPr="001463EC">
        <w:rPr>
          <w:rStyle w:val="IGindeksgrny"/>
          <w:vertAlign w:val="baseline"/>
        </w:rPr>
        <w:t>b)</w:t>
      </w:r>
      <w:r w:rsidRPr="001463EC">
        <w:rPr>
          <w:rStyle w:val="IGindeksgrny"/>
          <w:vertAlign w:val="baseline"/>
        </w:rPr>
        <w:tab/>
        <w:t xml:space="preserve">pkt 3 </w:t>
      </w:r>
    </w:p>
    <w:p w14:paraId="0B254BBB" w14:textId="348EF899" w:rsidR="001463EC" w:rsidRPr="00707441" w:rsidRDefault="009402C9" w:rsidP="0074333D">
      <w:pPr>
        <w:pStyle w:val="CZWSPLITczwsplnaliter"/>
      </w:pPr>
      <w:r w:rsidRPr="00890CC4">
        <w:rPr>
          <w:rStyle w:val="IGindeksgrny"/>
          <w:vertAlign w:val="baseline"/>
        </w:rPr>
        <w:t xml:space="preserve">– </w:t>
      </w:r>
      <w:r w:rsidR="001463EC" w:rsidRPr="00890CC4">
        <w:rPr>
          <w:rStyle w:val="IGindeksgrny"/>
          <w:vertAlign w:val="baseline"/>
        </w:rPr>
        <w:t>ustawy</w:t>
      </w:r>
      <w:r w:rsidR="001463EC" w:rsidRPr="001463EC">
        <w:rPr>
          <w:rStyle w:val="IGindeksgrny"/>
          <w:vertAlign w:val="baseline"/>
        </w:rPr>
        <w:t>;</w:t>
      </w:r>
    </w:p>
    <w:p w14:paraId="770FF13B" w14:textId="43669BF8" w:rsidR="002653D1" w:rsidRPr="00707441" w:rsidRDefault="001463EC" w:rsidP="00BF1E12">
      <w:pPr>
        <w:pStyle w:val="PKTpunkt"/>
        <w:rPr>
          <w:lang w:eastAsia="en-US"/>
        </w:rPr>
      </w:pPr>
      <w:r>
        <w:t>2)</w:t>
      </w:r>
      <w:r>
        <w:tab/>
      </w:r>
      <w:r w:rsidR="00707441" w:rsidRPr="00707441">
        <w:rPr>
          <w:lang w:eastAsia="en-US"/>
        </w:rPr>
        <w:t xml:space="preserve">w </w:t>
      </w:r>
      <w:r w:rsidR="006B6B4E">
        <w:t>dacie</w:t>
      </w:r>
      <w:r w:rsidR="00707441" w:rsidRPr="00707441">
        <w:rPr>
          <w:lang w:eastAsia="en-US"/>
        </w:rPr>
        <w:t xml:space="preserve"> składania oświadczenia ma </w:t>
      </w:r>
      <w:bookmarkStart w:id="3" w:name="_Hlk113535554"/>
      <w:r w:rsidR="00707441" w:rsidRPr="00707441">
        <w:rPr>
          <w:lang w:eastAsia="en-US"/>
        </w:rPr>
        <w:t>zawartą ze sprzedawcą ciepła umowę sprzedaży ciepła</w:t>
      </w:r>
      <w:bookmarkEnd w:id="3"/>
      <w:r w:rsidR="006F6CB0">
        <w:t xml:space="preserve">/nie ma </w:t>
      </w:r>
      <w:r w:rsidR="006F6CB0" w:rsidRPr="006F6CB0">
        <w:t>zawart</w:t>
      </w:r>
      <w:r w:rsidR="006F6CB0">
        <w:t>ej</w:t>
      </w:r>
      <w:r w:rsidR="006F6CB0" w:rsidRPr="006F6CB0">
        <w:t xml:space="preserve"> ze sprzedawcą ciepła umow</w:t>
      </w:r>
      <w:r w:rsidR="006F6CB0">
        <w:t>y</w:t>
      </w:r>
      <w:r w:rsidR="006F6CB0" w:rsidRPr="006F6CB0">
        <w:t xml:space="preserve"> sprzedaży ciepła</w:t>
      </w:r>
      <w:r w:rsidR="00E8701B">
        <w:rPr>
          <w:rStyle w:val="IGindeksgrny"/>
        </w:rPr>
        <w:t>3)</w:t>
      </w:r>
      <w:r w:rsidR="00C44E22">
        <w:t>;</w:t>
      </w:r>
    </w:p>
    <w:p w14:paraId="541CBAE4" w14:textId="384ED41F" w:rsidR="007D3468" w:rsidRDefault="001463EC" w:rsidP="009812F6">
      <w:pPr>
        <w:pStyle w:val="PKTpunkt"/>
        <w:rPr>
          <w:lang w:eastAsia="en-US"/>
        </w:rPr>
      </w:pPr>
      <w:bookmarkStart w:id="4" w:name="_Hlk112329020"/>
      <w:r>
        <w:t>3</w:t>
      </w:r>
      <w:r w:rsidR="00707441" w:rsidRPr="00707441">
        <w:rPr>
          <w:lang w:eastAsia="en-US"/>
        </w:rPr>
        <w:t>)</w:t>
      </w:r>
      <w:r w:rsidR="009F5B38">
        <w:tab/>
      </w:r>
      <w:r w:rsidR="00707441" w:rsidRPr="00707441">
        <w:rPr>
          <w:lang w:eastAsia="en-US"/>
        </w:rPr>
        <w:t>na potrzeby, o których mowa w kolumnie VI</w:t>
      </w:r>
      <w:r w:rsidR="009402C9">
        <w:t>I</w:t>
      </w:r>
      <w:r w:rsidR="00707441" w:rsidRPr="00707441">
        <w:rPr>
          <w:lang w:eastAsia="en-US"/>
        </w:rPr>
        <w:t xml:space="preserve"> w częściach 1–3 poniższej tabeli, będzie zużywać szacowaną na podstawie następujących danych iloś</w:t>
      </w:r>
      <w:r w:rsidR="00EE4BAB">
        <w:t>ć</w:t>
      </w:r>
      <w:r w:rsidR="00707441" w:rsidRPr="00707441">
        <w:rPr>
          <w:lang w:eastAsia="en-US"/>
        </w:rPr>
        <w:t xml:space="preserve"> ciepł</w:t>
      </w:r>
      <w:r w:rsidR="009812F6">
        <w:t>a</w:t>
      </w:r>
      <w:r w:rsidR="00B24A0A">
        <w:t>:</w:t>
      </w:r>
    </w:p>
    <w:p w14:paraId="31631823" w14:textId="2DC962F8" w:rsidR="00C831EA" w:rsidRDefault="00C831EA" w:rsidP="008048C7">
      <w:pPr>
        <w:pStyle w:val="PKTpunkt"/>
        <w:ind w:left="0" w:firstLine="0"/>
        <w:rPr>
          <w:lang w:eastAsia="en-US"/>
        </w:rPr>
      </w:pPr>
    </w:p>
    <w:p w14:paraId="21E67EFD" w14:textId="154C2D1B" w:rsidR="00E8701B" w:rsidRDefault="00E8701B" w:rsidP="0074333D">
      <w:pPr>
        <w:pStyle w:val="PKTpunkt"/>
        <w:ind w:left="0" w:firstLine="0"/>
        <w:rPr>
          <w:lang w:eastAsia="en-US"/>
        </w:rPr>
      </w:pPr>
      <w:r>
        <w:rPr>
          <w:lang w:eastAsia="en-US"/>
        </w:rPr>
        <w:br w:type="column"/>
      </w: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43"/>
        <w:gridCol w:w="1070"/>
        <w:gridCol w:w="1199"/>
        <w:gridCol w:w="1230"/>
        <w:gridCol w:w="1536"/>
        <w:gridCol w:w="1513"/>
        <w:gridCol w:w="984"/>
        <w:gridCol w:w="945"/>
        <w:gridCol w:w="876"/>
        <w:gridCol w:w="726"/>
        <w:gridCol w:w="588"/>
        <w:gridCol w:w="562"/>
      </w:tblGrid>
      <w:tr w:rsidR="009D7F6C" w14:paraId="6AE8825A" w14:textId="77777777" w:rsidTr="00743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</w:tcPr>
          <w:p w14:paraId="183E02E0" w14:textId="2413590E" w:rsidR="009D7F6C" w:rsidRDefault="00E8701B" w:rsidP="00055756">
            <w:pPr>
              <w:pStyle w:val="TEKSTwTABELIWYRODKOWANYtekstwyrodkowanywpoziomie"/>
              <w:rPr>
                <w:lang w:eastAsia="en-US"/>
              </w:rPr>
            </w:pPr>
            <w:r>
              <w:rPr>
                <w:lang w:eastAsia="en-US"/>
              </w:rPr>
              <w:br w:type="column"/>
            </w:r>
            <w:r w:rsidR="009D7F6C">
              <w:t>I</w:t>
            </w:r>
          </w:p>
        </w:tc>
        <w:tc>
          <w:tcPr>
            <w:tcW w:w="0" w:type="dxa"/>
          </w:tcPr>
          <w:p w14:paraId="1E00FC28" w14:textId="0D49EE79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199" w:type="dxa"/>
          </w:tcPr>
          <w:p w14:paraId="26D64786" w14:textId="75DCD39E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230" w:type="dxa"/>
          </w:tcPr>
          <w:p w14:paraId="0582B3FA" w14:textId="67CC0F96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0" w:type="dxa"/>
          </w:tcPr>
          <w:p w14:paraId="44EFD38E" w14:textId="302F33A7" w:rsidR="009D7F6C" w:rsidRDefault="009D7F6C" w:rsidP="00055756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513" w:type="dxa"/>
          </w:tcPr>
          <w:p w14:paraId="023F3E90" w14:textId="01DFBAF5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39541CFA" w14:textId="72F97E7D" w:rsidR="009D7F6C" w:rsidRDefault="009D7F6C" w:rsidP="00055756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9D7F6C" w14:paraId="65859C3B" w14:textId="77777777" w:rsidTr="0074333D"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74DDA73C" w14:textId="7FAA194C" w:rsidR="009D7F6C" w:rsidRPr="003637D9" w:rsidRDefault="009D7F6C" w:rsidP="001F0000">
            <w:pPr>
              <w:pStyle w:val="TEKSTwTABELIWYRODKOWANYtekstwyrodkowanywpoziomie"/>
            </w:pPr>
            <w:r w:rsidRPr="00707441">
              <w:rPr>
                <w:lang w:eastAsia="en-US"/>
              </w:rPr>
              <w:t>Lp.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5A267" w14:textId="482AEE13" w:rsidR="009D7F6C" w:rsidRPr="009D7F6C" w:rsidRDefault="009D7F6C" w:rsidP="009D7F6C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44221" w14:textId="2980E0F8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9B772" w14:textId="0689170E" w:rsidR="009D7F6C" w:rsidRPr="009D7F6C" w:rsidRDefault="009D7F6C" w:rsidP="009D7F6C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2611F187" w14:textId="4B27623F" w:rsidR="009D7F6C" w:rsidRPr="009D7F6C" w:rsidRDefault="009D7F6C" w:rsidP="009D7F6C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5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80B723" w14:textId="77777777" w:rsidR="009D7F6C" w:rsidRPr="008048C7" w:rsidRDefault="009D7F6C" w:rsidP="009D7F6C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293F4085" w14:textId="41D1D189" w:rsidR="009D7F6C" w:rsidRPr="009D7F6C" w:rsidRDefault="009D7F6C" w:rsidP="009D7F6C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F7E6EE" w14:textId="62E050E5" w:rsidR="00EE50A4" w:rsidRDefault="009D7F6C" w:rsidP="009D7F6C">
            <w:pPr>
              <w:pStyle w:val="TEKSTwTABELIWYRODKOWANYtekstwyrodkowanywpoziomie"/>
            </w:pPr>
            <w:r w:rsidRPr="008048C7">
              <w:t>Szacowana ilość</w:t>
            </w:r>
            <w:r w:rsidR="00EE50A4">
              <w:t xml:space="preserve"> </w:t>
            </w:r>
            <w:r w:rsidR="00E44BCE" w:rsidRPr="008048C7">
              <w:t>ciepła</w:t>
            </w:r>
          </w:p>
          <w:p w14:paraId="21F595EE" w14:textId="61801722" w:rsidR="009D7F6C" w:rsidRPr="009D7F6C" w:rsidRDefault="009D7F6C" w:rsidP="00E44BC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="00C44E22" w:rsidRPr="00C44E22">
              <w:rPr>
                <w:rStyle w:val="IGindeksgrny"/>
              </w:rPr>
              <w:t>5),6)</w:t>
            </w:r>
            <w:r w:rsidRPr="009D7F6C">
              <w:t>:</w:t>
            </w:r>
          </w:p>
        </w:tc>
      </w:tr>
      <w:tr w:rsidR="009D7F6C" w14:paraId="291760BB" w14:textId="77777777" w:rsidTr="0074333D">
        <w:trPr>
          <w:trHeight w:val="432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51C77C4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8228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2B59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C71F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D0C5C5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DC97C" w14:textId="196B865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3F8" w14:textId="2DCF7591" w:rsidR="009D7F6C" w:rsidRPr="003637D9" w:rsidRDefault="009D7F6C" w:rsidP="00E246FB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43A" w14:textId="3D4568C8" w:rsidR="009D7F6C" w:rsidRPr="00476520" w:rsidRDefault="009D7F6C" w:rsidP="00E246FB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8976" w14:textId="77777777" w:rsidR="009D7F6C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580DEBAE" w14:textId="139712DF" w:rsidR="009D7F6C" w:rsidRPr="003637D9" w:rsidRDefault="009D7F6C" w:rsidP="00E246FB">
            <w:pPr>
              <w:pStyle w:val="TEKSTwTABELIWYRODKOWANYtekstwyrodkowanywpoziomie"/>
            </w:pPr>
          </w:p>
        </w:tc>
      </w:tr>
      <w:tr w:rsidR="00FB2683" w14:paraId="2058E1AA" w14:textId="77777777" w:rsidTr="00E8701B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E617F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41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3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AA6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CC3" w14:textId="6E40498D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0ED" w14:textId="77777777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FC9" w14:textId="718C56E2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 w:rsidR="001F0000"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D187" w14:textId="3DCA43C8" w:rsidR="009D7F6C" w:rsidRPr="00707441" w:rsidRDefault="009D7F6C" w:rsidP="00E246FB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FB2683" w14:paraId="1AE4E87B" w14:textId="5ED53352" w:rsidTr="00E8701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CB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5E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7D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DA7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DA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75E" w14:textId="055FCE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E66" w14:textId="0901C71D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E6F" w14:textId="243C75FB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634F" w14:textId="0EEEEA25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0AE9" w14:textId="6E3727AC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DA8E3" w14:textId="614BD649" w:rsidR="009D7F6C" w:rsidRPr="003637D9" w:rsidRDefault="009D7F6C" w:rsidP="00055756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B1BF" w14:textId="0DB1CB46" w:rsidR="009D7F6C" w:rsidRPr="003637D9" w:rsidRDefault="009D7F6C" w:rsidP="00055756">
            <w:pPr>
              <w:pStyle w:val="TEKSTwTABELIWYRODKOWANYtekstwyrodkowanywpoziomie"/>
            </w:pPr>
            <w:r>
              <w:t>%</w:t>
            </w:r>
          </w:p>
        </w:tc>
      </w:tr>
      <w:tr w:rsidR="00FB2683" w14:paraId="4661428C" w14:textId="4BCCD0A4" w:rsidTr="00E8701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6C4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4F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1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C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F3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780" w14:textId="5F733E79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A5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129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BA93" w14:textId="266DAE6E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7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739E" w14:textId="3A303AB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0750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FB2683" w14:paraId="1784264D" w14:textId="28180E9B" w:rsidTr="00E8701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00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CD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8B2A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BE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A11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A14" w14:textId="5B59EDF4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241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D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B68" w14:textId="7C3F90D0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D5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6854" w14:textId="009E0E9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1C49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FB2683" w14:paraId="130E0F56" w14:textId="3E38685D" w:rsidTr="00E8701B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BE6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BA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EC8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E2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A43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8AA" w14:textId="46D24446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FDC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241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7AF" w14:textId="2DA3052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B6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5F9D" w14:textId="4A45B0B2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936D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  <w:tr w:rsidR="009D7F6C" w14:paraId="242BC297" w14:textId="05928BE3" w:rsidTr="0074333D"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1D6F0F1D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3A034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CE78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BACB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71DF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D87D" w14:textId="7A3AA518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DE59C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6FBE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E8657" w14:textId="579E9365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EFD82" w14:textId="77777777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87463F6" w14:textId="5D3C0B6B" w:rsidR="009D7F6C" w:rsidRPr="003637D9" w:rsidRDefault="009D7F6C" w:rsidP="00055756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620D4493" w14:textId="77777777" w:rsidR="009D7F6C" w:rsidRPr="003637D9" w:rsidRDefault="009D7F6C" w:rsidP="00055756">
            <w:pPr>
              <w:pStyle w:val="TEKSTwTABELIWYRODKOWANYtekstwyrodkowanywpoziomie"/>
            </w:pPr>
          </w:p>
        </w:tc>
      </w:tr>
    </w:tbl>
    <w:p w14:paraId="2E140213" w14:textId="77777777" w:rsidR="00707441" w:rsidRPr="00707441" w:rsidRDefault="00707441" w:rsidP="00707441">
      <w:pPr>
        <w:rPr>
          <w:lang w:eastAsia="en-US"/>
        </w:rPr>
      </w:pPr>
    </w:p>
    <w:p w14:paraId="50A066BF" w14:textId="67299EA8" w:rsidR="00707441" w:rsidRDefault="00707441" w:rsidP="001E719F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2B881C7" w14:textId="7EF113D4" w:rsidR="001E719F" w:rsidRPr="001E719F" w:rsidRDefault="001E719F" w:rsidP="001E719F">
      <w:pPr>
        <w:pStyle w:val="CZWSPP3wTABELIczwsppoziomu3numeracjiwtabeli"/>
      </w:pPr>
    </w:p>
    <w:p w14:paraId="01929ECF" w14:textId="79BB4CDB" w:rsidR="001E719F" w:rsidRPr="001E719F" w:rsidRDefault="001E719F" w:rsidP="001E719F">
      <w:pPr>
        <w:pStyle w:val="CZWSPP3wTABELIczwsppoziomu3numeracjiwtabeli"/>
      </w:pPr>
      <w:r w:rsidRPr="001E719F">
        <w:t xml:space="preserve">………………………. </w:t>
      </w:r>
      <w:r w:rsidR="001F0000">
        <w:t xml:space="preserve"> </w:t>
      </w:r>
      <w:r w:rsidRPr="001E719F">
        <w:t xml:space="preserve"> ………………..</w:t>
      </w:r>
      <w:r w:rsidR="001F0000">
        <w:t>.</w:t>
      </w:r>
      <w:r w:rsidRPr="001E719F">
        <w:t xml:space="preserve">         ……………………………………….</w:t>
      </w:r>
    </w:p>
    <w:p w14:paraId="61F6AE6F" w14:textId="5701AD2C" w:rsidR="001E719F" w:rsidRPr="001E719F" w:rsidRDefault="001E719F" w:rsidP="001E719F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="00806FA1" w:rsidRPr="00E82D4D">
        <w:rPr>
          <w:rStyle w:val="IGindeksgrny"/>
        </w:rPr>
        <w:t>8)</w:t>
      </w:r>
    </w:p>
    <w:p w14:paraId="4F8EB7EF" w14:textId="77777777" w:rsidR="001E719F" w:rsidRPr="001E719F" w:rsidRDefault="001E719F" w:rsidP="001E719F">
      <w:pPr>
        <w:pStyle w:val="CZWSPP3wTABELIczwsppoziomu3numeracjiwtabeli"/>
      </w:pPr>
    </w:p>
    <w:p w14:paraId="3CFF7BA3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00A984E8" w14:textId="3036DE31" w:rsidR="00FF096D" w:rsidRDefault="00FF096D" w:rsidP="00FF096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5D2EE9">
        <w:t xml:space="preserve">Niniejsze oświadczenie jest składane sprzedawcy </w:t>
      </w:r>
      <w:r>
        <w:t>ciepła</w:t>
      </w:r>
      <w:r w:rsidRPr="005D2EE9">
        <w:t xml:space="preserve">, z którym odbiorca </w:t>
      </w:r>
      <w:r>
        <w:t xml:space="preserve">ciepła </w:t>
      </w:r>
      <w:r w:rsidRPr="005D2EE9">
        <w:t>zawiera albo ma zawartą</w:t>
      </w:r>
      <w:r>
        <w:t xml:space="preserve"> </w:t>
      </w:r>
      <w:r w:rsidRPr="005D2EE9">
        <w:t xml:space="preserve">umowę </w:t>
      </w:r>
      <w:r w:rsidRPr="004163C5">
        <w:t>sprzedaży</w:t>
      </w:r>
      <w:r w:rsidRPr="005D2EE9">
        <w:t xml:space="preserve"> </w:t>
      </w:r>
      <w:r>
        <w:t xml:space="preserve">ciepła. </w:t>
      </w:r>
    </w:p>
    <w:p w14:paraId="025C72A8" w14:textId="5689D344" w:rsidR="00FF096D" w:rsidRDefault="00FF096D" w:rsidP="00FF096D">
      <w:pPr>
        <w:pStyle w:val="ODNONIKtreodnonika"/>
      </w:pPr>
      <w:r w:rsidRPr="00BF1E12">
        <w:rPr>
          <w:rStyle w:val="IGindeksgrny"/>
        </w:rPr>
        <w:t>2)</w:t>
      </w:r>
      <w:r>
        <w:tab/>
        <w:t>Należy podać: n</w:t>
      </w:r>
      <w:r w:rsidRPr="006B6B4E">
        <w:t>azw</w:t>
      </w:r>
      <w:r>
        <w:t>ę</w:t>
      </w:r>
      <w:r w:rsidRPr="006B6B4E">
        <w:t xml:space="preserve"> firmy, pod którą </w:t>
      </w:r>
      <w:r>
        <w:t>działa odbiorca ciepła, adres siedziby odbiorcy ciepła oraz, o ile je posiada: adres e-mail, numer telefonu odbiorcy ciepła, numer identyfikacji podatkowej (NIP) i numer REGON a</w:t>
      </w:r>
      <w:r w:rsidRPr="008D31F6">
        <w:t>lbo imię i nazwisko</w:t>
      </w:r>
      <w:r>
        <w:t xml:space="preserve">, </w:t>
      </w:r>
      <w:r w:rsidRPr="008D31F6">
        <w:t>adres zamieszkania odbiorcy ciepła</w:t>
      </w:r>
      <w:r>
        <w:t xml:space="preserve"> oraz, </w:t>
      </w:r>
      <w:r w:rsidRPr="008D31F6">
        <w:t>o ile je posiada: adres e-mail, numer telefonu odbiorcy ciepła</w:t>
      </w:r>
      <w:r>
        <w:t xml:space="preserve"> i numer PESEL.</w:t>
      </w:r>
    </w:p>
    <w:p w14:paraId="2FA73741" w14:textId="77777777" w:rsidR="00FF096D" w:rsidRDefault="00FF096D" w:rsidP="00FF096D">
      <w:pPr>
        <w:pStyle w:val="ODNONIKtreodnonika"/>
      </w:pPr>
      <w:r>
        <w:rPr>
          <w:rStyle w:val="Odwoanieprzypisudolnego"/>
        </w:rPr>
        <w:t>3)</w:t>
      </w:r>
      <w:r>
        <w:tab/>
        <w:t>Niewłaściwe skreślić.</w:t>
      </w:r>
    </w:p>
    <w:p w14:paraId="244A3F84" w14:textId="3898DA39" w:rsidR="00FF096D" w:rsidRPr="0074333D" w:rsidRDefault="00FF096D" w:rsidP="003519B2">
      <w:pPr>
        <w:pStyle w:val="ODNONIKtreodnonika"/>
        <w:rPr>
          <w:rStyle w:val="IGindeksgrny"/>
        </w:rPr>
      </w:pPr>
      <w:r w:rsidRPr="001E719F">
        <w:rPr>
          <w:rStyle w:val="IGindeksgrny"/>
        </w:rPr>
        <w:t>4)</w:t>
      </w:r>
      <w:r w:rsidR="003519B2">
        <w:rPr>
          <w:rStyle w:val="IGindeksgrny"/>
        </w:rPr>
        <w:tab/>
      </w:r>
      <w:bookmarkStart w:id="5" w:name="_Hlk114211238"/>
      <w:r w:rsidRPr="003519B2">
        <w:rPr>
          <w:rStyle w:val="IGindeksgrny"/>
          <w:vertAlign w:val="baseline"/>
        </w:rPr>
        <w:t>W przypadku braku zmiany wielkości szacowanego udziału należy wpisać datę początkową obowiązywania możliwości stosowania</w:t>
      </w:r>
      <w:r w:rsidR="003519B2" w:rsidRPr="003519B2">
        <w:rPr>
          <w:rStyle w:val="IGindeksgrny"/>
          <w:vertAlign w:val="baseline"/>
        </w:rPr>
        <w:t xml:space="preserve"> </w:t>
      </w:r>
      <w:r w:rsidRPr="003519B2">
        <w:rPr>
          <w:rStyle w:val="IGindeksgrny"/>
          <w:vertAlign w:val="baseline"/>
        </w:rPr>
        <w:t>średniej ceny wytwarzania ciepła z rekompensatą.</w:t>
      </w:r>
    </w:p>
    <w:bookmarkEnd w:id="5"/>
    <w:p w14:paraId="4F7361E0" w14:textId="56AF2735" w:rsidR="00FF096D" w:rsidRPr="00FF096D" w:rsidRDefault="00FF096D" w:rsidP="00FF096D">
      <w:pPr>
        <w:pStyle w:val="ODNONIKtreodnonika"/>
      </w:pPr>
      <w:r w:rsidRPr="001E719F">
        <w:rPr>
          <w:rStyle w:val="IGindeksgrny"/>
        </w:rPr>
        <w:t>5)</w:t>
      </w:r>
      <w:r>
        <w:tab/>
      </w:r>
      <w:r w:rsidRPr="00FF096D">
        <w:t>Określenie szacowanej ilości ciepła</w:t>
      </w:r>
      <w:r>
        <w:t xml:space="preserve"> jest dokonywane </w:t>
      </w:r>
      <w:r w:rsidRPr="00FF096D">
        <w:t xml:space="preserve">przez odbiorcę zgodnie z zasadami określonymi w art. 45a ustawy z dnia 10 kwietnia 1997 r. </w:t>
      </w:r>
      <w:r>
        <w:t xml:space="preserve">– </w:t>
      </w:r>
      <w:r w:rsidRPr="00FF096D">
        <w:t xml:space="preserve">Prawo energetyczne (Dz. U. z 2022 r. poz. 1385, z </w:t>
      </w:r>
      <w:proofErr w:type="spellStart"/>
      <w:r w:rsidRPr="00FF096D">
        <w:t>późn</w:t>
      </w:r>
      <w:proofErr w:type="spellEnd"/>
      <w:r w:rsidRPr="00FF096D">
        <w:t>. zm.) lub z uwzględnieniem powierzchni lokali mieszkalnych i użytkowych, charakteru prowadzonej w nich działalności oraz posiadanych danych historycznych (odpowiednio art. 5 ust. 2 oraz art. 6 ust. 2 ustawy).</w:t>
      </w:r>
    </w:p>
    <w:p w14:paraId="187EADB0" w14:textId="77777777" w:rsidR="00FF096D" w:rsidRPr="001E719F" w:rsidRDefault="00FF096D" w:rsidP="00FF096D">
      <w:pPr>
        <w:pStyle w:val="ODNONIKtreodnonika"/>
      </w:pPr>
      <w:r w:rsidRPr="001E719F">
        <w:rPr>
          <w:rStyle w:val="IGindeksgrny"/>
        </w:rPr>
        <w:t>6)</w:t>
      </w:r>
      <w:bookmarkStart w:id="6" w:name="_Hlk114241103"/>
      <w:r>
        <w:tab/>
        <w:t>U</w:t>
      </w:r>
      <w:r w:rsidRPr="00FF096D">
        <w:t>dział procentowy</w:t>
      </w:r>
      <w:r>
        <w:t xml:space="preserve"> szacowanej ilości ciepła pobranego z danego punktu pomiarowego.</w:t>
      </w:r>
      <w:bookmarkEnd w:id="6"/>
    </w:p>
    <w:p w14:paraId="4ED9EE36" w14:textId="77777777" w:rsidR="00FF096D" w:rsidRDefault="00FF096D" w:rsidP="00FF096D">
      <w:pPr>
        <w:pStyle w:val="ODNONIKtreodnonika"/>
      </w:pPr>
      <w:r w:rsidRPr="001E719F">
        <w:rPr>
          <w:rStyle w:val="IGindeksgrny"/>
        </w:rPr>
        <w:lastRenderedPageBreak/>
        <w:t>7)</w:t>
      </w:r>
      <w:r>
        <w:tab/>
        <w:t xml:space="preserve">Należy podać szacowaną ilość i udział procentowy szacowanej ilości ciepła dostarczanego na potrzeby jednostek lub podmiotów, </w:t>
      </w:r>
      <w:r w:rsidRPr="001C71F5">
        <w:t>które nie mają umowy zawartej bezpośrednio ze sprzedawcą ciepła</w:t>
      </w:r>
      <w:r>
        <w:t>.</w:t>
      </w:r>
    </w:p>
    <w:p w14:paraId="31331CF9" w14:textId="187FFCEA" w:rsidR="001E719F" w:rsidRPr="001E719F" w:rsidRDefault="00FF096D" w:rsidP="00E8701B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283F96FB" w14:textId="42CB0B5A" w:rsidR="001E719F" w:rsidRDefault="001E719F" w:rsidP="00707441">
      <w:pPr>
        <w:rPr>
          <w:lang w:eastAsia="en-US"/>
        </w:rPr>
      </w:pPr>
    </w:p>
    <w:bookmarkEnd w:id="4"/>
    <w:p w14:paraId="586C6E46" w14:textId="77777777" w:rsidR="00707441" w:rsidRPr="00707441" w:rsidRDefault="00707441" w:rsidP="00707441">
      <w:pPr>
        <w:sectPr w:rsidR="00707441" w:rsidRPr="00707441" w:rsidSect="009812F6">
          <w:headerReference w:type="default" r:id="rId10"/>
          <w:footerReference w:type="default" r:id="rId11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1AC73E" w14:textId="51EC21C4" w:rsidR="00E246FB" w:rsidRDefault="00E246FB" w:rsidP="00D348E8">
      <w:pPr>
        <w:pStyle w:val="TEKSTZacznikido"/>
      </w:pPr>
      <w:r w:rsidRPr="00B07271">
        <w:lastRenderedPageBreak/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74333D" w:rsidRDefault="00E246FB" w:rsidP="00E246FB">
      <w:pPr>
        <w:pStyle w:val="TYTDZOZNoznaczenietytuulubdziau"/>
        <w:rPr>
          <w:rStyle w:val="Kkursywa"/>
        </w:rPr>
      </w:pPr>
      <w:r w:rsidRPr="0074333D">
        <w:rPr>
          <w:rStyle w:val="Kkursywa"/>
        </w:rPr>
        <w:t>WZÓR</w:t>
      </w:r>
    </w:p>
    <w:p w14:paraId="2F26CAB4" w14:textId="2B3607CA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E8701B">
        <w:rPr>
          <w:rStyle w:val="IGindeksgrny"/>
        </w:rPr>
        <w:t>1</w:t>
      </w:r>
      <w:r>
        <w:rPr>
          <w:rStyle w:val="IGindeksgrny"/>
        </w:rPr>
        <w:t>)</w:t>
      </w:r>
    </w:p>
    <w:p w14:paraId="7E3B29FD" w14:textId="02EF6980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9402C9">
        <w:t>1967</w:t>
      </w:r>
      <w:r w:rsidR="00DE52E4">
        <w:t>, z </w:t>
      </w:r>
      <w:proofErr w:type="spellStart"/>
      <w:r w:rsidR="00DE52E4">
        <w:t>późn</w:t>
      </w:r>
      <w:proofErr w:type="spellEnd"/>
      <w:r w:rsidR="00DE52E4">
        <w:t>. zm.</w:t>
      </w:r>
      <w:r w:rsidR="009402C9" w:rsidRPr="00E246FB">
        <w:t xml:space="preserve">), </w:t>
      </w:r>
      <w:r w:rsidRPr="00E246FB">
        <w:t>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39E570AF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E8701B" w:rsidRPr="0074333D">
        <w:rPr>
          <w:rStyle w:val="IGindeksgrny"/>
        </w:rPr>
        <w:t>2)</w:t>
      </w:r>
      <w:r w:rsidR="00E6454F">
        <w:t>)</w:t>
      </w:r>
    </w:p>
    <w:p w14:paraId="354FDEB5" w14:textId="15CB3A3C" w:rsidR="00E246FB" w:rsidRPr="0074333D" w:rsidRDefault="00E246FB" w:rsidP="001F736D">
      <w:pPr>
        <w:pStyle w:val="PKTpunkt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="00E8701B" w:rsidRPr="0074333D">
        <w:rPr>
          <w:rStyle w:val="IGindeksgrny"/>
        </w:rPr>
        <w:t>3)</w:t>
      </w:r>
    </w:p>
    <w:p w14:paraId="5A93A42E" w14:textId="66F380C7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07D8DA5B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 xml:space="preserve">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świadczenia pomocy społecznej,</w:t>
      </w:r>
    </w:p>
    <w:p w14:paraId="5DE2CA75" w14:textId="4269FB70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10BF586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546C2F6F" w14:textId="454CFDF1" w:rsidR="002761F4" w:rsidRPr="002761F4" w:rsidRDefault="002761F4" w:rsidP="002761F4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556488B8" w14:textId="5F238CD4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 xml:space="preserve">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 ciepło na potrzeby podstawowej działalności,</w:t>
      </w:r>
    </w:p>
    <w:p w14:paraId="0CDDDB0E" w14:textId="4B73FF98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 xml:space="preserve">z </w:t>
      </w:r>
      <w:proofErr w:type="spellStart"/>
      <w:r w:rsidR="00A635A7">
        <w:t>późn</w:t>
      </w:r>
      <w:proofErr w:type="spellEnd"/>
      <w:r w:rsidR="00886039">
        <w:t>.</w:t>
      </w:r>
      <w:r w:rsidR="00A635A7">
        <w:t xml:space="preserve"> zm.</w:t>
      </w:r>
      <w:r w:rsidRPr="002761F4">
        <w:t>), w zakresie, w jakim zużywają ciepło na potrzeby podstawowej działalności,</w:t>
      </w:r>
    </w:p>
    <w:p w14:paraId="36296441" w14:textId="0587E844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 xml:space="preserve">, z </w:t>
      </w:r>
      <w:proofErr w:type="spellStart"/>
      <w:r w:rsidR="00A635A7">
        <w:t>późn</w:t>
      </w:r>
      <w:proofErr w:type="spellEnd"/>
      <w:r w:rsidR="00A635A7">
        <w:t>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5ED08321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</w:t>
      </w:r>
      <w:r w:rsidR="00E44D3B">
        <w:t xml:space="preserve">, z </w:t>
      </w:r>
      <w:proofErr w:type="spellStart"/>
      <w:r w:rsidR="00E44D3B">
        <w:t>późn</w:t>
      </w:r>
      <w:proofErr w:type="spellEnd"/>
      <w:r w:rsidR="00E44D3B">
        <w:t>. zm.</w:t>
      </w:r>
      <w:r w:rsidRPr="002761F4">
        <w:t>), w zakresie, w jakim zużywa ciepło na potrzeby tej działalności,</w:t>
      </w:r>
    </w:p>
    <w:p w14:paraId="7D3EBC40" w14:textId="04BDAB9F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</w:t>
      </w:r>
      <w:r w:rsidR="00E44D3B">
        <w:t xml:space="preserve">, z </w:t>
      </w:r>
      <w:proofErr w:type="spellStart"/>
      <w:r w:rsidR="00E44D3B">
        <w:t>późn</w:t>
      </w:r>
      <w:proofErr w:type="spellEnd"/>
      <w:r w:rsidR="00E44D3B">
        <w:t>. zm.</w:t>
      </w:r>
      <w:r w:rsidRPr="002761F4">
        <w:t>), w zakresie, w jakim zużywa ciepło na potrzeby tej działalności,</w:t>
      </w:r>
    </w:p>
    <w:p w14:paraId="6AC8DD02" w14:textId="24378C43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</w:t>
      </w:r>
      <w:proofErr w:type="spellStart"/>
      <w:r w:rsidR="007E0A65">
        <w:t>późn</w:t>
      </w:r>
      <w:proofErr w:type="spellEnd"/>
      <w:r w:rsidR="00886039">
        <w:t>.</w:t>
      </w:r>
      <w:r w:rsidR="007E0A65">
        <w:t xml:space="preserve"> zm. </w:t>
      </w:r>
      <w:r w:rsidRPr="002761F4">
        <w:t>), w zakresie, w jakim zużywa ciepło na potrzeby realizacji zadań określonych w tej ustawie,</w:t>
      </w:r>
    </w:p>
    <w:p w14:paraId="36D37603" w14:textId="020CBB51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279CFC66" w:rsidR="002761F4" w:rsidRPr="002761F4" w:rsidRDefault="002761F4" w:rsidP="002761F4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 xml:space="preserve">, o którym mowa w art. 53 </w:t>
      </w:r>
      <w:r w:rsidRPr="002761F4">
        <w:lastRenderedPageBreak/>
        <w:t>tej ustawy, w zakresie, w jakim zużywają ciepło na potrzeby podstawowej działalności,</w:t>
      </w:r>
    </w:p>
    <w:p w14:paraId="190EA531" w14:textId="0349D510"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 xml:space="preserve">centrum integracji społecznej, o którym mowa w art. 3 ustawy z dnia 13 czerwca 2003 r. o zatrudnieniu socjalnym (Dz. U. z </w:t>
      </w:r>
      <w:r w:rsidR="00E44D3B" w:rsidRPr="002761F4">
        <w:t>202</w:t>
      </w:r>
      <w:r w:rsidR="00E44D3B">
        <w:t>2</w:t>
      </w:r>
      <w:r w:rsidR="00E44D3B" w:rsidRPr="002761F4">
        <w:t xml:space="preserve"> </w:t>
      </w:r>
      <w:r w:rsidRPr="002761F4">
        <w:t xml:space="preserve">r. poz. </w:t>
      </w:r>
      <w:r w:rsidR="00E44D3B">
        <w:t>2241</w:t>
      </w:r>
      <w:r w:rsidRPr="002761F4">
        <w:t>), w zakresie, w jakim zużywa ciepło na potrzeby podstawowej działalności,</w:t>
      </w:r>
    </w:p>
    <w:p w14:paraId="61E40CC2" w14:textId="3CEBED63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9689397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 xml:space="preserve">, z </w:t>
      </w:r>
      <w:proofErr w:type="spellStart"/>
      <w:r w:rsidR="007E0A65">
        <w:t>późn</w:t>
      </w:r>
      <w:proofErr w:type="spellEnd"/>
      <w:r w:rsidR="007E0A65">
        <w:t>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3DC0F33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 xml:space="preserve">z </w:t>
      </w:r>
      <w:proofErr w:type="spellStart"/>
      <w:r w:rsidR="00E44BCE">
        <w:t>późn</w:t>
      </w:r>
      <w:proofErr w:type="spellEnd"/>
      <w:r w:rsidR="00150187">
        <w:t>.</w:t>
      </w:r>
      <w:r w:rsidR="00E44BCE">
        <w:t xml:space="preserve"> zm.</w:t>
      </w:r>
      <w:r w:rsidRPr="002761F4">
        <w:t>) albo podmiot, o którym mowa w art. 3 ust. 3 tej ustawy, w zakresie, w jakim zużywają ciepło na potrzeby działalności pożytku publicznego,</w:t>
      </w:r>
    </w:p>
    <w:p w14:paraId="0416CD91" w14:textId="6BC99FC3" w:rsidR="00982391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 xml:space="preserve">, z </w:t>
      </w:r>
      <w:proofErr w:type="spellStart"/>
      <w:r w:rsidR="00E44BCE">
        <w:t>późn</w:t>
      </w:r>
      <w:proofErr w:type="spellEnd"/>
      <w:r w:rsidR="00E44BCE">
        <w:t>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982391">
        <w:t>,</w:t>
      </w:r>
    </w:p>
    <w:p w14:paraId="3722636E" w14:textId="427F702C" w:rsidR="00794BD5" w:rsidRPr="00982391" w:rsidRDefault="00982391" w:rsidP="00982391">
      <w:pPr>
        <w:pStyle w:val="LITlitera"/>
      </w:pPr>
      <w:r w:rsidRPr="00982391">
        <w:t>s)</w:t>
      </w:r>
      <w:r w:rsidR="00E44D3B">
        <w:tab/>
      </w:r>
      <w:r w:rsidRPr="00982391">
        <w:t>związek zawodowy, o którym mowa w ustawie z dnia 23 maja 1991 r. o związkach zawodowych (Dz. U. z 2022 r. poz. 854), w zakresie, w jakim zużywa ciepło na potrzeby podstawowej działalności;</w:t>
      </w:r>
    </w:p>
    <w:p w14:paraId="28758315" w14:textId="3A116965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ciepła/nie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414E0C27" w14:textId="4F41FF75" w:rsidR="00BE4139" w:rsidRDefault="00EE6DD9" w:rsidP="00982391">
      <w:pPr>
        <w:pStyle w:val="PKTpunkt"/>
      </w:pPr>
      <w:r>
        <w:t>3)</w:t>
      </w:r>
      <w:r>
        <w:tab/>
      </w:r>
      <w:r w:rsidR="00E246FB" w:rsidRPr="00E246FB">
        <w:t>na potrzeby, o których mowa w kolumnie VI</w:t>
      </w:r>
      <w:r w:rsidR="00150187">
        <w:t>I</w:t>
      </w:r>
      <w:r w:rsidR="00E246FB" w:rsidRPr="00E246FB">
        <w:t xml:space="preserve">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31F20951" w14:textId="2D5C2BCA" w:rsidR="00982391" w:rsidRDefault="00982391" w:rsidP="00982391">
      <w:pPr>
        <w:pStyle w:val="PKTpunkt"/>
      </w:pPr>
    </w:p>
    <w:p w14:paraId="4408A32C" w14:textId="1A68B111" w:rsidR="00982391" w:rsidRDefault="00982391" w:rsidP="00982391">
      <w:pPr>
        <w:pStyle w:val="PKTpunkt"/>
      </w:pPr>
    </w:p>
    <w:p w14:paraId="3D5DAA19" w14:textId="4D536184" w:rsidR="00982391" w:rsidRDefault="00982391" w:rsidP="00982391">
      <w:pPr>
        <w:pStyle w:val="PKTpunkt"/>
      </w:pPr>
    </w:p>
    <w:p w14:paraId="12D0D607" w14:textId="70AF928C" w:rsidR="00982391" w:rsidRDefault="00982391" w:rsidP="00982391">
      <w:pPr>
        <w:pStyle w:val="PKTpunkt"/>
      </w:pPr>
    </w:p>
    <w:p w14:paraId="1A95F40E" w14:textId="56D765D9" w:rsidR="00982391" w:rsidRDefault="00982391" w:rsidP="00982391">
      <w:pPr>
        <w:pStyle w:val="PKTpunkt"/>
      </w:pPr>
    </w:p>
    <w:p w14:paraId="206B0F4C" w14:textId="77777777" w:rsidR="00982391" w:rsidRDefault="00982391" w:rsidP="00982391">
      <w:pPr>
        <w:pStyle w:val="PKTpunkt"/>
      </w:pPr>
    </w:p>
    <w:p w14:paraId="45DB7141" w14:textId="0E94B6E3" w:rsidR="00982391" w:rsidRDefault="00982391" w:rsidP="00982391">
      <w:pPr>
        <w:pStyle w:val="PKTpunkt"/>
      </w:pPr>
    </w:p>
    <w:p w14:paraId="668023D2" w14:textId="77777777" w:rsidR="00982391" w:rsidRPr="00E246FB" w:rsidRDefault="00982391" w:rsidP="00982391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543"/>
        <w:gridCol w:w="1070"/>
        <w:gridCol w:w="1176"/>
        <w:gridCol w:w="1230"/>
        <w:gridCol w:w="1536"/>
        <w:gridCol w:w="1496"/>
        <w:gridCol w:w="727"/>
        <w:gridCol w:w="627"/>
        <w:gridCol w:w="1005"/>
        <w:gridCol w:w="865"/>
        <w:gridCol w:w="618"/>
        <w:gridCol w:w="532"/>
      </w:tblGrid>
      <w:tr w:rsidR="00EE50A4" w14:paraId="73E3E7EA" w14:textId="77777777" w:rsidTr="00743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3B9969D4" w:rsidR="00EE50A4" w:rsidRPr="00E246FB" w:rsidRDefault="00EE50A4" w:rsidP="00E44BCE">
            <w:pPr>
              <w:pStyle w:val="TEKSTwTABELIWYRODKOWANYtekstwyrodkowanywpoziomie"/>
            </w:pPr>
            <w:r w:rsidRPr="00E246FB">
              <w:t>Lp.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5B488EC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5B4BA65D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="00A412D7">
              <w:t xml:space="preserve"> </w:t>
            </w:r>
          </w:p>
          <w:p w14:paraId="64F53225" w14:textId="49050AE7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A412D7" w:rsidRPr="00A412D7">
              <w:rPr>
                <w:rStyle w:val="IGindeksgrny"/>
              </w:rPr>
              <w:t>5),6)</w:t>
            </w:r>
            <w:r w:rsidR="00EE50A4" w:rsidRPr="00E246FB">
              <w:t>:</w:t>
            </w:r>
            <w:r w:rsidR="00A412D7" w:rsidRPr="00A412D7">
              <w:rPr>
                <w:rFonts w:ascii="Times New Roman" w:hAnsi="Times New Roman"/>
                <w:bCs w:val="0"/>
                <w:kern w:val="0"/>
                <w:vertAlign w:val="superscript"/>
              </w:rPr>
              <w:t xml:space="preserve"> </w:t>
            </w:r>
          </w:p>
        </w:tc>
      </w:tr>
      <w:tr w:rsidR="00EE50A4" w14:paraId="2691E64B" w14:textId="77777777" w:rsidTr="0074333D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74333D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74333D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74333D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74333D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74333D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DCAFCD8" w14:textId="10819901" w:rsidR="004E308E" w:rsidRDefault="00BE4139" w:rsidP="00982391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Default="00FF096D" w:rsidP="00FF096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5D2EE9">
        <w:t xml:space="preserve">Niniejsze oświadczenie jest składane sprzedawcy </w:t>
      </w:r>
      <w:r>
        <w:t>ciepła</w:t>
      </w:r>
      <w:r w:rsidRPr="005D2EE9">
        <w:t xml:space="preserve">, z którym odbiorca </w:t>
      </w:r>
      <w:r>
        <w:t xml:space="preserve">ciepła </w:t>
      </w:r>
      <w:r w:rsidRPr="005D2EE9">
        <w:t>zawiera albo ma zawartą</w:t>
      </w:r>
      <w:r>
        <w:t xml:space="preserve"> </w:t>
      </w:r>
      <w:r w:rsidRPr="005D2EE9">
        <w:t xml:space="preserve">umowę </w:t>
      </w:r>
      <w:r w:rsidRPr="004163C5">
        <w:t>sprzedaży</w:t>
      </w:r>
      <w:r w:rsidRPr="005D2EE9">
        <w:t xml:space="preserve"> </w:t>
      </w:r>
      <w:r>
        <w:t>ciepła.</w:t>
      </w:r>
    </w:p>
    <w:p w14:paraId="206B354C" w14:textId="77777777" w:rsidR="00FF096D" w:rsidRDefault="00FF096D" w:rsidP="00FF096D">
      <w:pPr>
        <w:pStyle w:val="ODNONIKtreodnonika"/>
      </w:pPr>
      <w:r>
        <w:rPr>
          <w:rStyle w:val="Odwoanieprzypisudolnego"/>
        </w:rPr>
        <w:t>2)</w:t>
      </w:r>
      <w:r>
        <w:tab/>
      </w:r>
      <w:r w:rsidRPr="009D7F6C">
        <w:t xml:space="preserve">Należy podać: nazwę firmy, pod którą działa odbiorca ciepła, adres siedziby odbiorcy ciepła oraz, o ile je posiada: adres e-mail, numer telefonu odbiorcy ciepła, </w:t>
      </w:r>
      <w:r>
        <w:t>numer identyfikacji podatkowej (</w:t>
      </w:r>
      <w:r w:rsidRPr="009D7F6C">
        <w:t>NIP</w:t>
      </w:r>
      <w:r>
        <w:t>)</w:t>
      </w:r>
      <w:r w:rsidRPr="009D7F6C">
        <w:t xml:space="preserve"> i</w:t>
      </w:r>
      <w:r>
        <w:t xml:space="preserve"> numer</w:t>
      </w:r>
      <w:r w:rsidRPr="009D7F6C">
        <w:t xml:space="preserve"> REGON</w:t>
      </w:r>
      <w:r>
        <w:t>.</w:t>
      </w:r>
    </w:p>
    <w:p w14:paraId="437F231B" w14:textId="54718F50" w:rsidR="00FF096D" w:rsidRPr="00E246FB" w:rsidRDefault="00FF096D" w:rsidP="00E8701B">
      <w:pPr>
        <w:pStyle w:val="ODNONIKtreodnonika"/>
      </w:pPr>
      <w:r>
        <w:rPr>
          <w:rStyle w:val="Odwoanieprzypisudolnego"/>
        </w:rPr>
        <w:t>3)</w:t>
      </w:r>
      <w:r>
        <w:tab/>
        <w:t>Właściwe podkreślić.</w:t>
      </w:r>
    </w:p>
    <w:p w14:paraId="39522094" w14:textId="0004BD98" w:rsidR="00577239" w:rsidRPr="00794BD5" w:rsidRDefault="004E308E" w:rsidP="005E5A43">
      <w:pPr>
        <w:pStyle w:val="ODNONIKtreodnonika"/>
        <w:rPr>
          <w:rStyle w:val="IGindeksgrny"/>
          <w:vertAlign w:val="baseline"/>
        </w:rPr>
      </w:pPr>
      <w:r w:rsidRPr="005E580F">
        <w:rPr>
          <w:rStyle w:val="IGindeksgrny"/>
        </w:rPr>
        <w:t>4)</w:t>
      </w:r>
      <w:r w:rsidR="00794BD5">
        <w:rPr>
          <w:rStyle w:val="IGindeksgrny"/>
        </w:rPr>
        <w:tab/>
      </w:r>
      <w:r w:rsidR="00577239" w:rsidRPr="00794BD5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5E5A43">
        <w:rPr>
          <w:rStyle w:val="IGindeksgrny"/>
          <w:vertAlign w:val="baseline"/>
        </w:rPr>
        <w:t>.</w:t>
      </w:r>
    </w:p>
    <w:p w14:paraId="1EB8A9DB" w14:textId="7CED66F0" w:rsidR="00577239" w:rsidRPr="00794BD5" w:rsidRDefault="00577239" w:rsidP="005F5FC7">
      <w:pPr>
        <w:pStyle w:val="ODNONIKtreodnonika"/>
        <w:rPr>
          <w:rStyle w:val="IGindeksgrny"/>
          <w:vertAlign w:val="baseline"/>
        </w:rPr>
      </w:pPr>
      <w:r w:rsidRPr="005E580F">
        <w:rPr>
          <w:rStyle w:val="IGindeksgrny"/>
        </w:rPr>
        <w:t>5)</w:t>
      </w:r>
      <w:r w:rsidR="00794BD5">
        <w:rPr>
          <w:rStyle w:val="IGindeksgrny"/>
        </w:rPr>
        <w:tab/>
      </w:r>
      <w:r w:rsidRPr="00794BD5">
        <w:rPr>
          <w:rStyle w:val="IGindeksgrny"/>
          <w:vertAlign w:val="baseline"/>
        </w:rPr>
        <w:t xml:space="preserve">Określenie szacowanej ilości ciepła </w:t>
      </w:r>
      <w:r w:rsidR="005F5FC7" w:rsidRPr="006F5B4E">
        <w:rPr>
          <w:rStyle w:val="IGindeksgrny"/>
          <w:vertAlign w:val="baseline"/>
        </w:rPr>
        <w:t xml:space="preserve">jest </w:t>
      </w:r>
      <w:r w:rsidRPr="00794BD5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>
        <w:t>–</w:t>
      </w:r>
      <w:r w:rsidRPr="00794BD5">
        <w:rPr>
          <w:rStyle w:val="IGindeksgrny"/>
          <w:vertAlign w:val="baseline"/>
        </w:rPr>
        <w:t xml:space="preserve"> Prawo energetyczne (Dz. U. z 2022 r. poz. 1385, z </w:t>
      </w:r>
      <w:proofErr w:type="spellStart"/>
      <w:r w:rsidRPr="00794BD5">
        <w:rPr>
          <w:rStyle w:val="IGindeksgrny"/>
          <w:vertAlign w:val="baseline"/>
        </w:rPr>
        <w:t>późn</w:t>
      </w:r>
      <w:proofErr w:type="spellEnd"/>
      <w:r w:rsidRPr="00794BD5">
        <w:rPr>
          <w:rStyle w:val="IGindeksgrny"/>
          <w:vertAlign w:val="baseline"/>
        </w:rPr>
        <w:t>. zm.) lub z uwzględnieniem powierzchni lokali mieszkalnych i użytkowych, charakteru prowadzonej w nich działalności oraz posiadanych danych historycznych</w:t>
      </w:r>
      <w:r w:rsidR="005E5A43" w:rsidRPr="005E5A43">
        <w:rPr>
          <w:rStyle w:val="IGindeksgrny"/>
          <w:vertAlign w:val="baseline"/>
        </w:rPr>
        <w:t>.</w:t>
      </w:r>
    </w:p>
    <w:p w14:paraId="2D58F31A" w14:textId="3E83F1E3" w:rsidR="00577239" w:rsidRPr="00794BD5" w:rsidRDefault="00577239" w:rsidP="00794BD5">
      <w:pPr>
        <w:pStyle w:val="ODNONIKtreodnonika"/>
        <w:rPr>
          <w:rStyle w:val="IGindeksgrny"/>
          <w:vertAlign w:val="baseline"/>
        </w:rPr>
      </w:pPr>
      <w:r w:rsidRPr="005E580F">
        <w:rPr>
          <w:rStyle w:val="IGindeksgrny"/>
        </w:rPr>
        <w:t>6)</w:t>
      </w:r>
      <w:r w:rsidR="00794BD5">
        <w:rPr>
          <w:rStyle w:val="IGindeksgrny"/>
        </w:rPr>
        <w:tab/>
      </w:r>
      <w:r w:rsidR="00557F75" w:rsidRPr="00794BD5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2DFF2C04" w:rsidR="00577239" w:rsidRPr="005E5A43" w:rsidRDefault="00577239" w:rsidP="005F5FC7">
      <w:pPr>
        <w:pStyle w:val="ODNONIKtreodnonika"/>
        <w:rPr>
          <w:rStyle w:val="IGindeksgrny"/>
          <w:vertAlign w:val="baseline"/>
        </w:rPr>
      </w:pPr>
      <w:r w:rsidRPr="005E580F">
        <w:rPr>
          <w:rStyle w:val="IGindeksgrny"/>
        </w:rPr>
        <w:lastRenderedPageBreak/>
        <w:t>7)</w:t>
      </w:r>
      <w:r w:rsidR="00794BD5">
        <w:rPr>
          <w:rStyle w:val="IGindeksgrny"/>
        </w:rPr>
        <w:tab/>
      </w:r>
      <w:r w:rsidR="00C001E3" w:rsidRPr="00794BD5">
        <w:rPr>
          <w:rStyle w:val="IGindeksgrny"/>
          <w:vertAlign w:val="baseline"/>
        </w:rPr>
        <w:t>Sz</w:t>
      </w:r>
      <w:r w:rsidRPr="00794BD5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6F5B4E">
        <w:rPr>
          <w:rStyle w:val="IGindeksgrny"/>
          <w:vertAlign w:val="baseline"/>
        </w:rPr>
        <w:t xml:space="preserve">ciepła </w:t>
      </w:r>
      <w:r w:rsidRPr="00794BD5">
        <w:rPr>
          <w:rStyle w:val="IGindeksgrny"/>
          <w:vertAlign w:val="baseline"/>
        </w:rPr>
        <w:t>dostarczanego na potrzeby jednostek lub podmiotów, które nie mają umowy zawartej bezpośrednio ze sprzedawcą ciepła</w:t>
      </w:r>
      <w:r w:rsidR="005E5A43" w:rsidRPr="005E5A43">
        <w:rPr>
          <w:rStyle w:val="IGindeksgrny"/>
          <w:vertAlign w:val="baseline"/>
        </w:rPr>
        <w:t>.</w:t>
      </w:r>
    </w:p>
    <w:p w14:paraId="6BB1A873" w14:textId="470C35CB" w:rsidR="000B6B5F" w:rsidRPr="00737F6A" w:rsidRDefault="00577239" w:rsidP="00982391">
      <w:pPr>
        <w:pStyle w:val="ODNONIKtreodnonika"/>
      </w:pPr>
      <w:r w:rsidRPr="005E580F">
        <w:rPr>
          <w:rStyle w:val="IGindeksgrny"/>
        </w:rPr>
        <w:t>8)</w:t>
      </w:r>
      <w:r w:rsidR="00794BD5">
        <w:rPr>
          <w:rStyle w:val="IGindeksgrny"/>
        </w:rPr>
        <w:tab/>
      </w:r>
      <w:r w:rsidRPr="00794BD5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sectPr w:rsidR="000B6B5F" w:rsidRPr="00737F6A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BB7AC" w14:textId="77777777" w:rsidR="00D05C4C" w:rsidRDefault="00D05C4C">
      <w:r>
        <w:separator/>
      </w:r>
    </w:p>
  </w:endnote>
  <w:endnote w:type="continuationSeparator" w:id="0">
    <w:p w14:paraId="7F0A4E2A" w14:textId="77777777" w:rsidR="00D05C4C" w:rsidRDefault="00D05C4C">
      <w:r>
        <w:continuationSeparator/>
      </w:r>
    </w:p>
  </w:endnote>
  <w:endnote w:type="continuationNotice" w:id="1">
    <w:p w14:paraId="5971AEE3" w14:textId="77777777" w:rsidR="00D05C4C" w:rsidRDefault="00D05C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77F6" w14:textId="77777777" w:rsidR="00FB2683" w:rsidRDefault="00FB2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6169A" w14:textId="77777777" w:rsidR="00D05C4C" w:rsidRDefault="00D05C4C">
      <w:r>
        <w:separator/>
      </w:r>
    </w:p>
  </w:footnote>
  <w:footnote w:type="continuationSeparator" w:id="0">
    <w:p w14:paraId="28AEE802" w14:textId="77777777" w:rsidR="00D05C4C" w:rsidRDefault="00D05C4C">
      <w:r>
        <w:continuationSeparator/>
      </w:r>
    </w:p>
  </w:footnote>
  <w:footnote w:type="continuationNotice" w:id="1">
    <w:p w14:paraId="0877F869" w14:textId="77777777" w:rsidR="00D05C4C" w:rsidRDefault="00D05C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BA289" w14:textId="77777777" w:rsidR="00FB2683" w:rsidRDefault="00FB26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316A4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BB"/>
    <w:rsid w:val="000012DA"/>
    <w:rsid w:val="0000246E"/>
    <w:rsid w:val="00002A2F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5EA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3119"/>
    <w:rsid w:val="00134CA0"/>
    <w:rsid w:val="00137981"/>
    <w:rsid w:val="0014026F"/>
    <w:rsid w:val="00142A66"/>
    <w:rsid w:val="001463EC"/>
    <w:rsid w:val="00147A47"/>
    <w:rsid w:val="00147AA1"/>
    <w:rsid w:val="00150187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9B2"/>
    <w:rsid w:val="00352DAE"/>
    <w:rsid w:val="00352F0E"/>
    <w:rsid w:val="00354EB9"/>
    <w:rsid w:val="00356715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427E"/>
    <w:rsid w:val="00485FAD"/>
    <w:rsid w:val="004861E8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466F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5B4E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333D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344"/>
    <w:rsid w:val="007F2EB6"/>
    <w:rsid w:val="007F453A"/>
    <w:rsid w:val="007F54C3"/>
    <w:rsid w:val="00802949"/>
    <w:rsid w:val="0080301E"/>
    <w:rsid w:val="0080365F"/>
    <w:rsid w:val="008048C7"/>
    <w:rsid w:val="00806FA1"/>
    <w:rsid w:val="00811B94"/>
    <w:rsid w:val="00812BE5"/>
    <w:rsid w:val="00816300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5FC9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6039"/>
    <w:rsid w:val="00886B60"/>
    <w:rsid w:val="00887889"/>
    <w:rsid w:val="00890CC4"/>
    <w:rsid w:val="008920FF"/>
    <w:rsid w:val="008926E8"/>
    <w:rsid w:val="00894F19"/>
    <w:rsid w:val="00895E1F"/>
    <w:rsid w:val="00896A10"/>
    <w:rsid w:val="008971B5"/>
    <w:rsid w:val="008973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29F3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6C46"/>
    <w:rsid w:val="0092794E"/>
    <w:rsid w:val="00930D30"/>
    <w:rsid w:val="009316A4"/>
    <w:rsid w:val="009332A2"/>
    <w:rsid w:val="00937598"/>
    <w:rsid w:val="0093790B"/>
    <w:rsid w:val="009402C9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2391"/>
    <w:rsid w:val="00984E03"/>
    <w:rsid w:val="0098757B"/>
    <w:rsid w:val="00987E85"/>
    <w:rsid w:val="009955BF"/>
    <w:rsid w:val="009A0D12"/>
    <w:rsid w:val="009A1987"/>
    <w:rsid w:val="009A2BEE"/>
    <w:rsid w:val="009A5289"/>
    <w:rsid w:val="009A5C51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08DB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12D7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2A5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3953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E5B89"/>
    <w:rsid w:val="00CF09AA"/>
    <w:rsid w:val="00CF4813"/>
    <w:rsid w:val="00CF5233"/>
    <w:rsid w:val="00CF78B4"/>
    <w:rsid w:val="00D029B8"/>
    <w:rsid w:val="00D02F60"/>
    <w:rsid w:val="00D0464E"/>
    <w:rsid w:val="00D04A96"/>
    <w:rsid w:val="00D05C4C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3606E"/>
    <w:rsid w:val="00D402FB"/>
    <w:rsid w:val="00D47D7A"/>
    <w:rsid w:val="00D50ABD"/>
    <w:rsid w:val="00D510B5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A20"/>
    <w:rsid w:val="00D854A0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2E4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6AC"/>
    <w:rsid w:val="00E338F9"/>
    <w:rsid w:val="00E34A35"/>
    <w:rsid w:val="00E37C2F"/>
    <w:rsid w:val="00E41C28"/>
    <w:rsid w:val="00E44BCE"/>
    <w:rsid w:val="00E44D3B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01B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2A04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24A4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683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 w:unhideWhenUsed="0"/>
    <w:lsdException w:name="macro" w:locked="0"/>
    <w:lsdException w:name="toa heading" w:locked="0"/>
    <w:lsdException w:name="List" w:locked="0" w:unhideWhenUsed="0"/>
    <w:lsdException w:name="List Bullet" w:locked="0" w:unhideWhenUs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 w:unhideWhenUsed="0"/>
    <w:lsdException w:name="List Continue 3" w:locked="0" w:unhideWhenUsed="0"/>
    <w:lsdException w:name="List Continue 4" w:locked="0" w:unhideWhenUsed="0"/>
    <w:lsdException w:name="List Continue 5" w:locked="0" w:unhideWhenUs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 w:unhideWhenUs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15ADFA-0B01-4DF1-B268-8CBB488C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0</TotalTime>
  <Pages>8</Pages>
  <Words>1720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Rozalska Monika</cp:lastModifiedBy>
  <cp:revision>2</cp:revision>
  <cp:lastPrinted>2022-09-20T06:38:00Z</cp:lastPrinted>
  <dcterms:created xsi:type="dcterms:W3CDTF">2022-12-16T10:48:00Z</dcterms:created>
  <dcterms:modified xsi:type="dcterms:W3CDTF">2022-12-16T10:48:00Z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