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52" w:rsidRPr="004E4C52" w:rsidRDefault="0028361F" w:rsidP="00947FFE">
      <w:pPr>
        <w:pStyle w:val="OZNPROJEKTUwskazaniedatylubwersjiprojektu"/>
      </w:pPr>
      <w:bookmarkStart w:id="0" w:name="_GoBack"/>
      <w:bookmarkEnd w:id="0"/>
      <w:r>
        <w:t>Projekt</w:t>
      </w:r>
      <w:r w:rsidR="00F96F64">
        <w:t xml:space="preserve"> </w:t>
      </w:r>
      <w:r w:rsidR="00257A6F">
        <w:t xml:space="preserve">z dnia </w:t>
      </w:r>
      <w:r w:rsidR="00886CC4">
        <w:t>12</w:t>
      </w:r>
      <w:r w:rsidR="00537D58">
        <w:t>.</w:t>
      </w:r>
      <w:r w:rsidR="00B16DC1">
        <w:t>0</w:t>
      </w:r>
      <w:r w:rsidR="009F6A78">
        <w:t>1</w:t>
      </w:r>
      <w:r>
        <w:t>.20</w:t>
      </w:r>
      <w:r w:rsidR="00537D58">
        <w:t>2</w:t>
      </w:r>
      <w:r w:rsidR="00473AD5">
        <w:t>3</w:t>
      </w:r>
      <w:r>
        <w:t xml:space="preserve"> r.</w:t>
      </w:r>
    </w:p>
    <w:p w:rsidR="00E33018" w:rsidRDefault="00333712" w:rsidP="00333712">
      <w:pPr>
        <w:pStyle w:val="OZNRODZAKTUtznustawalubrozporzdzenieiorganwydajcy"/>
      </w:pPr>
      <w:r>
        <w:t xml:space="preserve">rozporządzenie </w:t>
      </w:r>
    </w:p>
    <w:p w:rsidR="00333712" w:rsidRDefault="00333712" w:rsidP="00333712">
      <w:pPr>
        <w:pStyle w:val="OZNRODZAKTUtznustawalubrozporzdzenieiorganwydajcy"/>
      </w:pPr>
      <w:r>
        <w:t>rady ministrów</w:t>
      </w:r>
    </w:p>
    <w:p w:rsidR="00333712" w:rsidRDefault="00333712" w:rsidP="00333712">
      <w:pPr>
        <w:pStyle w:val="DATAAKTUdatauchwalenialubwydaniaaktu"/>
      </w:pPr>
      <w:r>
        <w:t xml:space="preserve">z dnia                     </w:t>
      </w:r>
      <w:r w:rsidR="006F62CB">
        <w:t xml:space="preserve"> </w:t>
      </w:r>
      <w:r w:rsidR="00BE5D6E">
        <w:t xml:space="preserve">      </w:t>
      </w:r>
      <w:r>
        <w:t xml:space="preserve">            </w:t>
      </w:r>
      <w:r w:rsidR="0061693A">
        <w:t>2023</w:t>
      </w:r>
      <w:r>
        <w:t xml:space="preserve"> r.</w:t>
      </w:r>
    </w:p>
    <w:p w:rsidR="004E4C52" w:rsidRDefault="004E4C52" w:rsidP="00333712">
      <w:pPr>
        <w:pStyle w:val="NIEARTTEKSTtekstnieartykuowanynppodstprawnarozplubpreambua"/>
      </w:pPr>
    </w:p>
    <w:p w:rsidR="0010336B" w:rsidRDefault="0010336B" w:rsidP="0010336B">
      <w:pPr>
        <w:pStyle w:val="TYTUAKTUprzedmiotregulacjiustawylubrozporzdzenia"/>
      </w:pPr>
      <w:r>
        <w:t>zmieniające rozporządzenie w sprawie wynagradzania pracowników samorządowych</w:t>
      </w:r>
    </w:p>
    <w:p w:rsidR="00333712" w:rsidRDefault="00333712" w:rsidP="0010336B">
      <w:pPr>
        <w:pStyle w:val="NIEARTTEKSTtekstnieartykuowanynppodstprawnarozplubpreambua"/>
      </w:pPr>
      <w:r>
        <w:t>Na podstawie art. 37 ust. 1 ustawy z dnia 21 listopada 2008 r. o pracownikach samorządow</w:t>
      </w:r>
      <w:r w:rsidR="00D14DA2">
        <w:t>ych (Dz. U. z 2022</w:t>
      </w:r>
      <w:r w:rsidR="009F36AB">
        <w:t xml:space="preserve"> r. poz. </w:t>
      </w:r>
      <w:r w:rsidR="00D14DA2">
        <w:t>530</w:t>
      </w:r>
      <w:r w:rsidR="00860DF9">
        <w:t>)</w:t>
      </w:r>
      <w:r w:rsidR="00250D75">
        <w:t xml:space="preserve"> </w:t>
      </w:r>
      <w:r w:rsidR="00860DF9">
        <w:t>zarządza się, co następuje:</w:t>
      </w:r>
    </w:p>
    <w:p w:rsidR="00226221" w:rsidRDefault="00860DF9" w:rsidP="00860DF9">
      <w:pPr>
        <w:pStyle w:val="ARTartustawynprozporzdzenia"/>
      </w:pPr>
      <w:r w:rsidRPr="00DF69DE">
        <w:rPr>
          <w:rStyle w:val="Ppogrubienie"/>
        </w:rPr>
        <w:t>§ 1.</w:t>
      </w:r>
      <w:r>
        <w:t xml:space="preserve"> </w:t>
      </w:r>
      <w:r w:rsidR="00BC6EDA">
        <w:t>W r</w:t>
      </w:r>
      <w:r>
        <w:t>ozporządzeni</w:t>
      </w:r>
      <w:r w:rsidR="0081282D">
        <w:t>u</w:t>
      </w:r>
      <w:r w:rsidR="007B0CFB">
        <w:t xml:space="preserve"> Rady Ministrów z dnia 2</w:t>
      </w:r>
      <w:r w:rsidR="00BC6EDA">
        <w:t xml:space="preserve">5 </w:t>
      </w:r>
      <w:r w:rsidR="007B0CFB">
        <w:t>października 2021</w:t>
      </w:r>
      <w:r w:rsidR="00BC6EDA">
        <w:t xml:space="preserve"> r. w sprawie wynagradzania pracowników samorządowych (Dz. U. poz. </w:t>
      </w:r>
      <w:r w:rsidR="007B0CFB">
        <w:t>1960</w:t>
      </w:r>
      <w:r w:rsidR="00BC6EDA">
        <w:t xml:space="preserve">) </w:t>
      </w:r>
      <w:r w:rsidR="00511C1C">
        <w:t xml:space="preserve">załącznik nr 3 </w:t>
      </w:r>
      <w:r w:rsidR="007B0CFB">
        <w:t>otrzymuje brzmienie określone w załączniku do niniejszego rozporządzenia.</w:t>
      </w:r>
    </w:p>
    <w:p w:rsidR="00C5424D" w:rsidRDefault="00D214C0" w:rsidP="00C5424D">
      <w:pPr>
        <w:pStyle w:val="ARTartustawynprozporzdzenia"/>
      </w:pPr>
      <w:bookmarkStart w:id="1" w:name="mip40133655"/>
      <w:bookmarkEnd w:id="1"/>
      <w:r>
        <w:rPr>
          <w:rStyle w:val="Ppogrubienie"/>
        </w:rPr>
        <w:t>§ 2</w:t>
      </w:r>
      <w:r w:rsidR="00B6101D" w:rsidRPr="00B6101D">
        <w:rPr>
          <w:rStyle w:val="Ppogrubienie"/>
        </w:rPr>
        <w:t>.</w:t>
      </w:r>
      <w:r w:rsidR="00B6101D">
        <w:tab/>
      </w:r>
      <w:r w:rsidR="00C5424D" w:rsidRPr="00EE3693">
        <w:t xml:space="preserve">Pracownik samorządowy, który nie spełnia minimalnych wymagań kwalifikacyjnych w zakresie wykształcenia, umiejętności zawodowych lub stażu pracy, przewidzianych dla stanowiska zajmowanego przez niego w dniu wejścia w życie </w:t>
      </w:r>
      <w:r w:rsidR="009F6A78">
        <w:t xml:space="preserve">niniejszego </w:t>
      </w:r>
      <w:r w:rsidR="00C5424D" w:rsidRPr="00EE3693">
        <w:t xml:space="preserve">rozporządzenia, może być nadal zatrudniony na tym stanowisku. </w:t>
      </w:r>
    </w:p>
    <w:p w:rsidR="009F6A78" w:rsidRDefault="009F6A78" w:rsidP="00C5424D">
      <w:pPr>
        <w:pStyle w:val="ARTartustawynprozporzdzenia"/>
      </w:pPr>
      <w:r w:rsidRPr="009F6A78">
        <w:rPr>
          <w:b/>
        </w:rPr>
        <w:t>§ 3.</w:t>
      </w:r>
      <w:r>
        <w:t xml:space="preserve"> Pracownik samorządowy zatrudniony</w:t>
      </w:r>
      <w:r w:rsidR="006B08A7">
        <w:t>,</w:t>
      </w:r>
      <w:r>
        <w:t xml:space="preserve"> w dniu wejścia w życie niniejszego rozporządzenia</w:t>
      </w:r>
      <w:r w:rsidR="006B08A7">
        <w:t>,</w:t>
      </w:r>
      <w:r>
        <w:t xml:space="preserve"> na stanowisku nieprzewidzianym w tym rozporządzeniu może być nadal zatrudniony, z tym że na stanowisku określonym w niniejszym rozporządzeniu.</w:t>
      </w:r>
    </w:p>
    <w:p w:rsidR="009F6A78" w:rsidRPr="00EE3693" w:rsidRDefault="009F6A78" w:rsidP="00C5424D">
      <w:pPr>
        <w:pStyle w:val="ARTartustawynprozporzdzenia"/>
      </w:pPr>
      <w:r w:rsidRPr="009F6A78">
        <w:rPr>
          <w:b/>
        </w:rPr>
        <w:t>§ 4.</w:t>
      </w:r>
      <w:r>
        <w:t xml:space="preserve"> Wynagrodzenie pracownika samorządowego ustalone na podstawie przepisów rozporządzenia zmienianego w § 1 w brzmieniu nadanym niniejszym rozporządzeniem nie może być niższe od wynagrodzenia ustalonego temu pracownikowi przed dniem wejścia w życie niniejszego rozporządzenia.</w:t>
      </w:r>
    </w:p>
    <w:p w:rsidR="00DB2A58" w:rsidRDefault="007B0CFB" w:rsidP="00DB2A58">
      <w:pPr>
        <w:pStyle w:val="ARTartustawynprozporzdzenia"/>
      </w:pPr>
      <w:r>
        <w:rPr>
          <w:rStyle w:val="Ppogrubienie"/>
        </w:rPr>
        <w:t xml:space="preserve">§ </w:t>
      </w:r>
      <w:r w:rsidR="00AF43FD">
        <w:rPr>
          <w:rStyle w:val="Ppogrubienie"/>
        </w:rPr>
        <w:t>5</w:t>
      </w:r>
      <w:r w:rsidRPr="00B6101D">
        <w:rPr>
          <w:rStyle w:val="Ppogrubienie"/>
        </w:rPr>
        <w:t>.</w:t>
      </w:r>
      <w:r w:rsidR="005717C2">
        <w:rPr>
          <w:rStyle w:val="Ppogrubienie"/>
        </w:rPr>
        <w:t xml:space="preserve"> </w:t>
      </w:r>
      <w:r w:rsidR="00916A87">
        <w:t>Rozporządzenie wchodzi w życie</w:t>
      </w:r>
      <w:r w:rsidR="000874A5">
        <w:t xml:space="preserve"> </w:t>
      </w:r>
      <w:r w:rsidR="009F6A78">
        <w:t>z dniem 1 marca 2023 r</w:t>
      </w:r>
      <w:r w:rsidR="003552EB">
        <w:t>.</w:t>
      </w:r>
    </w:p>
    <w:p w:rsidR="00257A6F" w:rsidRDefault="00257A6F" w:rsidP="00DB2A58">
      <w:pPr>
        <w:pStyle w:val="ARTartustawynprozporzdzenia"/>
      </w:pPr>
    </w:p>
    <w:p w:rsidR="00F77769" w:rsidRDefault="005557CD" w:rsidP="00947FFE">
      <w:pPr>
        <w:pStyle w:val="NAZORGWYDnazwaorganuwydajcegoprojektowanyakt"/>
      </w:pPr>
      <w:r>
        <w:t>Prezes Rady Ministrów</w:t>
      </w:r>
    </w:p>
    <w:p w:rsidR="00947FFE" w:rsidRDefault="00947FFE" w:rsidP="00947FFE">
      <w:pPr>
        <w:spacing w:line="240" w:lineRule="auto"/>
      </w:pPr>
      <w:r>
        <w:t xml:space="preserve">       Za zgodność pod względem </w:t>
      </w:r>
    </w:p>
    <w:p w:rsidR="00947FFE" w:rsidRDefault="00947FFE" w:rsidP="00947FFE">
      <w:pPr>
        <w:spacing w:line="240" w:lineRule="auto"/>
      </w:pPr>
      <w:r>
        <w:t>prawnym, redakcyjnym i legislacyjnym</w:t>
      </w:r>
    </w:p>
    <w:p w:rsidR="00947FFE" w:rsidRPr="005F5643" w:rsidRDefault="00947FFE" w:rsidP="00947FFE">
      <w:pPr>
        <w:spacing w:line="240" w:lineRule="auto"/>
        <w:rPr>
          <w:b/>
        </w:rPr>
      </w:pPr>
      <w:r>
        <w:rPr>
          <w:b/>
        </w:rPr>
        <w:t xml:space="preserve">        </w:t>
      </w:r>
      <w:r w:rsidRPr="005F5643">
        <w:rPr>
          <w:b/>
        </w:rPr>
        <w:t>Magdalena Fabisiak</w:t>
      </w:r>
    </w:p>
    <w:p w:rsidR="00947FFE" w:rsidRPr="005F5643" w:rsidRDefault="00947FFE" w:rsidP="00947FFE">
      <w:pPr>
        <w:spacing w:line="240" w:lineRule="auto"/>
        <w:rPr>
          <w:b/>
        </w:rPr>
      </w:pPr>
      <w:r>
        <w:rPr>
          <w:b/>
        </w:rPr>
        <w:t xml:space="preserve">        </w:t>
      </w:r>
      <w:r w:rsidRPr="005F5643">
        <w:rPr>
          <w:b/>
        </w:rPr>
        <w:t xml:space="preserve">Zastępca Dyrektora </w:t>
      </w:r>
    </w:p>
    <w:p w:rsidR="00947FFE" w:rsidRPr="005F5643" w:rsidRDefault="00947FFE" w:rsidP="00947FFE">
      <w:pPr>
        <w:spacing w:line="240" w:lineRule="auto"/>
        <w:rPr>
          <w:b/>
        </w:rPr>
      </w:pPr>
      <w:r>
        <w:rPr>
          <w:b/>
        </w:rPr>
        <w:t xml:space="preserve">    </w:t>
      </w:r>
      <w:r w:rsidRPr="005F5643">
        <w:rPr>
          <w:b/>
        </w:rPr>
        <w:t>Departamentu Prawnego</w:t>
      </w:r>
    </w:p>
    <w:p w:rsidR="00947FFE" w:rsidRDefault="00947FFE" w:rsidP="00947FFE">
      <w:pPr>
        <w:spacing w:line="240" w:lineRule="auto"/>
      </w:pPr>
      <w:r>
        <w:t>/-kwalifikowany podpis elektroniczny/</w:t>
      </w:r>
    </w:p>
    <w:p w:rsidR="00F77769" w:rsidRDefault="00F77769" w:rsidP="007F3C08">
      <w:pPr>
        <w:pStyle w:val="NAZORGWYDnazwaorganuwydajcegoprojektowanyakt"/>
        <w:ind w:left="0"/>
        <w:jc w:val="left"/>
        <w:rPr>
          <w:b w:val="0"/>
        </w:rPr>
      </w:pPr>
    </w:p>
    <w:sectPr w:rsidR="00F77769" w:rsidSect="00934569">
      <w:headerReference w:type="default" r:id="rId10"/>
      <w:footerReference w:type="default" r:id="rId11"/>
      <w:footnotePr>
        <w:numRestart w:val="eachSect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16" w:rsidRDefault="00545016">
      <w:r>
        <w:separator/>
      </w:r>
    </w:p>
  </w:endnote>
  <w:endnote w:type="continuationSeparator" w:id="0">
    <w:p w:rsidR="00545016" w:rsidRDefault="0054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EC" w:rsidRDefault="00EC67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16" w:rsidRDefault="00545016">
      <w:r>
        <w:separator/>
      </w:r>
    </w:p>
  </w:footnote>
  <w:footnote w:type="continuationSeparator" w:id="0">
    <w:p w:rsidR="00545016" w:rsidRDefault="0054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3E" w:rsidRPr="00B371CC" w:rsidRDefault="0036183E" w:rsidP="00B371CC">
    <w:pPr>
      <w:pStyle w:val="Nagwek"/>
      <w:jc w:val="center"/>
    </w:pPr>
    <w:r>
      <w:t xml:space="preserve">– </w:t>
    </w:r>
    <w:r w:rsidR="00B84D5D">
      <w:fldChar w:fldCharType="begin"/>
    </w:r>
    <w:r>
      <w:instrText xml:space="preserve"> PAGE  \* MERGEFORMAT </w:instrText>
    </w:r>
    <w:r w:rsidR="00B84D5D">
      <w:fldChar w:fldCharType="separate"/>
    </w:r>
    <w:r w:rsidR="00947FFE">
      <w:rPr>
        <w:noProof/>
      </w:rPr>
      <w:t>2</w:t>
    </w:r>
    <w:r w:rsidR="00B84D5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80531"/>
    <w:multiLevelType w:val="hybridMultilevel"/>
    <w:tmpl w:val="36666576"/>
    <w:lvl w:ilvl="0" w:tplc="B156C564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D2A7927"/>
    <w:multiLevelType w:val="hybridMultilevel"/>
    <w:tmpl w:val="3F46C694"/>
    <w:lvl w:ilvl="0" w:tplc="2FA644D6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1F"/>
    <w:rsid w:val="000012DA"/>
    <w:rsid w:val="0000246E"/>
    <w:rsid w:val="00003862"/>
    <w:rsid w:val="00012A35"/>
    <w:rsid w:val="00015D61"/>
    <w:rsid w:val="00015E50"/>
    <w:rsid w:val="00016099"/>
    <w:rsid w:val="00017DC2"/>
    <w:rsid w:val="00021522"/>
    <w:rsid w:val="00023471"/>
    <w:rsid w:val="00023F13"/>
    <w:rsid w:val="00024467"/>
    <w:rsid w:val="0002560B"/>
    <w:rsid w:val="00030634"/>
    <w:rsid w:val="000319C1"/>
    <w:rsid w:val="00031A8B"/>
    <w:rsid w:val="00031BCA"/>
    <w:rsid w:val="00032E68"/>
    <w:rsid w:val="000330FA"/>
    <w:rsid w:val="0003322F"/>
    <w:rsid w:val="0003362F"/>
    <w:rsid w:val="00035DA5"/>
    <w:rsid w:val="00036B63"/>
    <w:rsid w:val="00036C6B"/>
    <w:rsid w:val="00037E1A"/>
    <w:rsid w:val="00043495"/>
    <w:rsid w:val="00044A5E"/>
    <w:rsid w:val="0004568B"/>
    <w:rsid w:val="00046A75"/>
    <w:rsid w:val="00047312"/>
    <w:rsid w:val="000508BD"/>
    <w:rsid w:val="000517AB"/>
    <w:rsid w:val="0005339C"/>
    <w:rsid w:val="000539A7"/>
    <w:rsid w:val="0005571B"/>
    <w:rsid w:val="00057AB3"/>
    <w:rsid w:val="00060076"/>
    <w:rsid w:val="00060432"/>
    <w:rsid w:val="00060D87"/>
    <w:rsid w:val="00060EC1"/>
    <w:rsid w:val="000615A5"/>
    <w:rsid w:val="000616E3"/>
    <w:rsid w:val="0006180A"/>
    <w:rsid w:val="00062BC0"/>
    <w:rsid w:val="00064E4C"/>
    <w:rsid w:val="00066901"/>
    <w:rsid w:val="00071BEE"/>
    <w:rsid w:val="000736CD"/>
    <w:rsid w:val="0007425A"/>
    <w:rsid w:val="0007533B"/>
    <w:rsid w:val="0007545D"/>
    <w:rsid w:val="000760BF"/>
    <w:rsid w:val="0007613E"/>
    <w:rsid w:val="00076BFC"/>
    <w:rsid w:val="000814A7"/>
    <w:rsid w:val="00084685"/>
    <w:rsid w:val="0008557B"/>
    <w:rsid w:val="00085CE7"/>
    <w:rsid w:val="000874A5"/>
    <w:rsid w:val="000906EE"/>
    <w:rsid w:val="00091BA2"/>
    <w:rsid w:val="000944EF"/>
    <w:rsid w:val="00094C3A"/>
    <w:rsid w:val="000953B0"/>
    <w:rsid w:val="0009732D"/>
    <w:rsid w:val="000973F0"/>
    <w:rsid w:val="000A1296"/>
    <w:rsid w:val="000A1C27"/>
    <w:rsid w:val="000A1DAD"/>
    <w:rsid w:val="000A2649"/>
    <w:rsid w:val="000A323B"/>
    <w:rsid w:val="000A7527"/>
    <w:rsid w:val="000B014F"/>
    <w:rsid w:val="000B298D"/>
    <w:rsid w:val="000B3609"/>
    <w:rsid w:val="000B490C"/>
    <w:rsid w:val="000B5B2D"/>
    <w:rsid w:val="000B5DCE"/>
    <w:rsid w:val="000C05BA"/>
    <w:rsid w:val="000C0C49"/>
    <w:rsid w:val="000C0E8F"/>
    <w:rsid w:val="000C4BC4"/>
    <w:rsid w:val="000C5070"/>
    <w:rsid w:val="000D0110"/>
    <w:rsid w:val="000D1241"/>
    <w:rsid w:val="000D2468"/>
    <w:rsid w:val="000D318A"/>
    <w:rsid w:val="000D3E54"/>
    <w:rsid w:val="000D4D8B"/>
    <w:rsid w:val="000D6173"/>
    <w:rsid w:val="000D6F83"/>
    <w:rsid w:val="000E25CC"/>
    <w:rsid w:val="000E3694"/>
    <w:rsid w:val="000E490F"/>
    <w:rsid w:val="000E6241"/>
    <w:rsid w:val="000F2BE3"/>
    <w:rsid w:val="000F3D0D"/>
    <w:rsid w:val="000F6ABA"/>
    <w:rsid w:val="000F6ED4"/>
    <w:rsid w:val="000F7A6E"/>
    <w:rsid w:val="0010336B"/>
    <w:rsid w:val="00103BB9"/>
    <w:rsid w:val="001042BA"/>
    <w:rsid w:val="00106D03"/>
    <w:rsid w:val="0011040B"/>
    <w:rsid w:val="00110465"/>
    <w:rsid w:val="00110628"/>
    <w:rsid w:val="0011245A"/>
    <w:rsid w:val="001125E7"/>
    <w:rsid w:val="001148A1"/>
    <w:rsid w:val="0011493E"/>
    <w:rsid w:val="00115B72"/>
    <w:rsid w:val="001165A0"/>
    <w:rsid w:val="001175CF"/>
    <w:rsid w:val="001209EC"/>
    <w:rsid w:val="00120A9E"/>
    <w:rsid w:val="00125476"/>
    <w:rsid w:val="0012563E"/>
    <w:rsid w:val="00125A9C"/>
    <w:rsid w:val="001270A2"/>
    <w:rsid w:val="00131237"/>
    <w:rsid w:val="001329AC"/>
    <w:rsid w:val="00133AC0"/>
    <w:rsid w:val="00134CA0"/>
    <w:rsid w:val="00137A57"/>
    <w:rsid w:val="00137D57"/>
    <w:rsid w:val="0014026F"/>
    <w:rsid w:val="00141DA6"/>
    <w:rsid w:val="001444F4"/>
    <w:rsid w:val="00147A47"/>
    <w:rsid w:val="00147AA1"/>
    <w:rsid w:val="001520CF"/>
    <w:rsid w:val="0015667C"/>
    <w:rsid w:val="00157110"/>
    <w:rsid w:val="0015742A"/>
    <w:rsid w:val="00157D0F"/>
    <w:rsid w:val="00157DA1"/>
    <w:rsid w:val="00157FC3"/>
    <w:rsid w:val="00163147"/>
    <w:rsid w:val="00163315"/>
    <w:rsid w:val="00164C57"/>
    <w:rsid w:val="00164C9D"/>
    <w:rsid w:val="00166A22"/>
    <w:rsid w:val="00172F7A"/>
    <w:rsid w:val="00173150"/>
    <w:rsid w:val="00173390"/>
    <w:rsid w:val="001736F0"/>
    <w:rsid w:val="00173AB3"/>
    <w:rsid w:val="00173BB3"/>
    <w:rsid w:val="001740D0"/>
    <w:rsid w:val="00174F2C"/>
    <w:rsid w:val="00174FEF"/>
    <w:rsid w:val="00177585"/>
    <w:rsid w:val="00180F2A"/>
    <w:rsid w:val="00183281"/>
    <w:rsid w:val="00184B91"/>
    <w:rsid w:val="00184D4A"/>
    <w:rsid w:val="00185299"/>
    <w:rsid w:val="0018655C"/>
    <w:rsid w:val="00186EC1"/>
    <w:rsid w:val="00191E1F"/>
    <w:rsid w:val="00193F28"/>
    <w:rsid w:val="0019473B"/>
    <w:rsid w:val="001952B1"/>
    <w:rsid w:val="00195E9C"/>
    <w:rsid w:val="00196E39"/>
    <w:rsid w:val="00197649"/>
    <w:rsid w:val="001A01FB"/>
    <w:rsid w:val="001A10E9"/>
    <w:rsid w:val="001A183D"/>
    <w:rsid w:val="001A2B65"/>
    <w:rsid w:val="001A2C6E"/>
    <w:rsid w:val="001A3CD3"/>
    <w:rsid w:val="001A5455"/>
    <w:rsid w:val="001A5BEF"/>
    <w:rsid w:val="001A7F15"/>
    <w:rsid w:val="001B0116"/>
    <w:rsid w:val="001B342E"/>
    <w:rsid w:val="001C1832"/>
    <w:rsid w:val="001C188C"/>
    <w:rsid w:val="001C498F"/>
    <w:rsid w:val="001D1783"/>
    <w:rsid w:val="001D1DF9"/>
    <w:rsid w:val="001D4866"/>
    <w:rsid w:val="001D53CD"/>
    <w:rsid w:val="001D55A3"/>
    <w:rsid w:val="001D5AF5"/>
    <w:rsid w:val="001D6E75"/>
    <w:rsid w:val="001E0DB3"/>
    <w:rsid w:val="001E1E73"/>
    <w:rsid w:val="001E3A25"/>
    <w:rsid w:val="001E4E0C"/>
    <w:rsid w:val="001E526D"/>
    <w:rsid w:val="001E5655"/>
    <w:rsid w:val="001F1832"/>
    <w:rsid w:val="001F220F"/>
    <w:rsid w:val="001F25B3"/>
    <w:rsid w:val="001F39A3"/>
    <w:rsid w:val="001F6616"/>
    <w:rsid w:val="00202BD4"/>
    <w:rsid w:val="00204A97"/>
    <w:rsid w:val="002114EF"/>
    <w:rsid w:val="00212769"/>
    <w:rsid w:val="0021421C"/>
    <w:rsid w:val="00214777"/>
    <w:rsid w:val="002166AD"/>
    <w:rsid w:val="00217871"/>
    <w:rsid w:val="00217EAD"/>
    <w:rsid w:val="00221ED8"/>
    <w:rsid w:val="002231EA"/>
    <w:rsid w:val="00223FDF"/>
    <w:rsid w:val="00226221"/>
    <w:rsid w:val="002279C0"/>
    <w:rsid w:val="00230220"/>
    <w:rsid w:val="00235214"/>
    <w:rsid w:val="0023727E"/>
    <w:rsid w:val="00242081"/>
    <w:rsid w:val="00243777"/>
    <w:rsid w:val="0024395E"/>
    <w:rsid w:val="002441CD"/>
    <w:rsid w:val="002500D0"/>
    <w:rsid w:val="002501A3"/>
    <w:rsid w:val="00250D75"/>
    <w:rsid w:val="0025166C"/>
    <w:rsid w:val="0025433D"/>
    <w:rsid w:val="002555D4"/>
    <w:rsid w:val="00257A6F"/>
    <w:rsid w:val="00261A16"/>
    <w:rsid w:val="00263522"/>
    <w:rsid w:val="00264EC6"/>
    <w:rsid w:val="00271013"/>
    <w:rsid w:val="002723DC"/>
    <w:rsid w:val="00273FE4"/>
    <w:rsid w:val="002765B4"/>
    <w:rsid w:val="00276A94"/>
    <w:rsid w:val="00280558"/>
    <w:rsid w:val="0028145E"/>
    <w:rsid w:val="002815ED"/>
    <w:rsid w:val="0028361F"/>
    <w:rsid w:val="002874EA"/>
    <w:rsid w:val="00287CED"/>
    <w:rsid w:val="0029405D"/>
    <w:rsid w:val="00294DD8"/>
    <w:rsid w:val="00294FA6"/>
    <w:rsid w:val="00295A6F"/>
    <w:rsid w:val="002974C6"/>
    <w:rsid w:val="002A20C4"/>
    <w:rsid w:val="002A481C"/>
    <w:rsid w:val="002A4AEB"/>
    <w:rsid w:val="002A570F"/>
    <w:rsid w:val="002A616A"/>
    <w:rsid w:val="002A6C3D"/>
    <w:rsid w:val="002A7292"/>
    <w:rsid w:val="002A7358"/>
    <w:rsid w:val="002A7902"/>
    <w:rsid w:val="002B0F6B"/>
    <w:rsid w:val="002B2300"/>
    <w:rsid w:val="002B23B8"/>
    <w:rsid w:val="002B4429"/>
    <w:rsid w:val="002B68A6"/>
    <w:rsid w:val="002B6A88"/>
    <w:rsid w:val="002B77FD"/>
    <w:rsid w:val="002B7FAF"/>
    <w:rsid w:val="002C0A65"/>
    <w:rsid w:val="002C70C6"/>
    <w:rsid w:val="002D0C4F"/>
    <w:rsid w:val="002D1364"/>
    <w:rsid w:val="002D2FA9"/>
    <w:rsid w:val="002D33F8"/>
    <w:rsid w:val="002D4D30"/>
    <w:rsid w:val="002D5000"/>
    <w:rsid w:val="002D598D"/>
    <w:rsid w:val="002D7188"/>
    <w:rsid w:val="002E022C"/>
    <w:rsid w:val="002E1DE3"/>
    <w:rsid w:val="002E2AB6"/>
    <w:rsid w:val="002E3F34"/>
    <w:rsid w:val="002E4EBA"/>
    <w:rsid w:val="002E5F79"/>
    <w:rsid w:val="002E64FA"/>
    <w:rsid w:val="002F0A00"/>
    <w:rsid w:val="002F0CFA"/>
    <w:rsid w:val="002F669F"/>
    <w:rsid w:val="002F6A05"/>
    <w:rsid w:val="003014A4"/>
    <w:rsid w:val="00301C97"/>
    <w:rsid w:val="003036B0"/>
    <w:rsid w:val="0031004C"/>
    <w:rsid w:val="003105F6"/>
    <w:rsid w:val="00311297"/>
    <w:rsid w:val="003113BE"/>
    <w:rsid w:val="003122CA"/>
    <w:rsid w:val="003122CF"/>
    <w:rsid w:val="003148FD"/>
    <w:rsid w:val="00316764"/>
    <w:rsid w:val="00321080"/>
    <w:rsid w:val="00322D45"/>
    <w:rsid w:val="0032569A"/>
    <w:rsid w:val="00325A1F"/>
    <w:rsid w:val="003268F9"/>
    <w:rsid w:val="00330BAF"/>
    <w:rsid w:val="00333712"/>
    <w:rsid w:val="00334641"/>
    <w:rsid w:val="00334E3A"/>
    <w:rsid w:val="003361DD"/>
    <w:rsid w:val="00340E4D"/>
    <w:rsid w:val="003414B8"/>
    <w:rsid w:val="00341A6A"/>
    <w:rsid w:val="003443B9"/>
    <w:rsid w:val="00345B9C"/>
    <w:rsid w:val="003504AE"/>
    <w:rsid w:val="003519D8"/>
    <w:rsid w:val="00352DAE"/>
    <w:rsid w:val="00354EB9"/>
    <w:rsid w:val="003552EB"/>
    <w:rsid w:val="00355433"/>
    <w:rsid w:val="003602AE"/>
    <w:rsid w:val="00360929"/>
    <w:rsid w:val="00360C73"/>
    <w:rsid w:val="0036183E"/>
    <w:rsid w:val="003647D5"/>
    <w:rsid w:val="00367155"/>
    <w:rsid w:val="003674B0"/>
    <w:rsid w:val="0037727C"/>
    <w:rsid w:val="00377E70"/>
    <w:rsid w:val="00380904"/>
    <w:rsid w:val="00381579"/>
    <w:rsid w:val="003823EE"/>
    <w:rsid w:val="00382960"/>
    <w:rsid w:val="00382A45"/>
    <w:rsid w:val="003846F7"/>
    <w:rsid w:val="003851ED"/>
    <w:rsid w:val="00385B39"/>
    <w:rsid w:val="00386047"/>
    <w:rsid w:val="00386785"/>
    <w:rsid w:val="00390A14"/>
    <w:rsid w:val="00390E89"/>
    <w:rsid w:val="0039194F"/>
    <w:rsid w:val="00391B1A"/>
    <w:rsid w:val="00394423"/>
    <w:rsid w:val="00394EB5"/>
    <w:rsid w:val="003955F0"/>
    <w:rsid w:val="00396942"/>
    <w:rsid w:val="00396B49"/>
    <w:rsid w:val="00396E3E"/>
    <w:rsid w:val="003974F4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2E2C"/>
    <w:rsid w:val="003C35C4"/>
    <w:rsid w:val="003D12C2"/>
    <w:rsid w:val="003D31B9"/>
    <w:rsid w:val="003D3706"/>
    <w:rsid w:val="003D3867"/>
    <w:rsid w:val="003D393B"/>
    <w:rsid w:val="003D4012"/>
    <w:rsid w:val="003D46AC"/>
    <w:rsid w:val="003D7201"/>
    <w:rsid w:val="003E0D1A"/>
    <w:rsid w:val="003E2DA3"/>
    <w:rsid w:val="003F020D"/>
    <w:rsid w:val="003F03D9"/>
    <w:rsid w:val="003F165A"/>
    <w:rsid w:val="003F2FBE"/>
    <w:rsid w:val="003F318D"/>
    <w:rsid w:val="003F5BAE"/>
    <w:rsid w:val="003F6ED7"/>
    <w:rsid w:val="003F7504"/>
    <w:rsid w:val="00401C84"/>
    <w:rsid w:val="00403210"/>
    <w:rsid w:val="004035BB"/>
    <w:rsid w:val="004035EB"/>
    <w:rsid w:val="00407332"/>
    <w:rsid w:val="00407828"/>
    <w:rsid w:val="00413D8E"/>
    <w:rsid w:val="004140F2"/>
    <w:rsid w:val="00415174"/>
    <w:rsid w:val="004163EF"/>
    <w:rsid w:val="00417B22"/>
    <w:rsid w:val="00420AA7"/>
    <w:rsid w:val="00420EA9"/>
    <w:rsid w:val="00421085"/>
    <w:rsid w:val="00422AA3"/>
    <w:rsid w:val="0042465E"/>
    <w:rsid w:val="00424DF7"/>
    <w:rsid w:val="0042709F"/>
    <w:rsid w:val="00432B76"/>
    <w:rsid w:val="004335EC"/>
    <w:rsid w:val="004349D0"/>
    <w:rsid w:val="00434D01"/>
    <w:rsid w:val="00435D26"/>
    <w:rsid w:val="00440C99"/>
    <w:rsid w:val="004415B8"/>
    <w:rsid w:val="0044175C"/>
    <w:rsid w:val="00445F4D"/>
    <w:rsid w:val="00447748"/>
    <w:rsid w:val="004504C0"/>
    <w:rsid w:val="00453452"/>
    <w:rsid w:val="004550FB"/>
    <w:rsid w:val="00457A44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3AD5"/>
    <w:rsid w:val="00474E3C"/>
    <w:rsid w:val="00477CB6"/>
    <w:rsid w:val="00480A58"/>
    <w:rsid w:val="00482151"/>
    <w:rsid w:val="00482858"/>
    <w:rsid w:val="00485FAD"/>
    <w:rsid w:val="00487AED"/>
    <w:rsid w:val="00490084"/>
    <w:rsid w:val="00490302"/>
    <w:rsid w:val="00491EDF"/>
    <w:rsid w:val="00492A3F"/>
    <w:rsid w:val="0049372C"/>
    <w:rsid w:val="00494F62"/>
    <w:rsid w:val="0049506B"/>
    <w:rsid w:val="00497CAC"/>
    <w:rsid w:val="004A2001"/>
    <w:rsid w:val="004A3590"/>
    <w:rsid w:val="004A44C4"/>
    <w:rsid w:val="004B00A7"/>
    <w:rsid w:val="004B1B08"/>
    <w:rsid w:val="004B25E2"/>
    <w:rsid w:val="004B26E0"/>
    <w:rsid w:val="004B34D7"/>
    <w:rsid w:val="004B4249"/>
    <w:rsid w:val="004B5037"/>
    <w:rsid w:val="004B5B2F"/>
    <w:rsid w:val="004B626A"/>
    <w:rsid w:val="004B660E"/>
    <w:rsid w:val="004C05BD"/>
    <w:rsid w:val="004C3B06"/>
    <w:rsid w:val="004C3F97"/>
    <w:rsid w:val="004C7EE7"/>
    <w:rsid w:val="004D06BA"/>
    <w:rsid w:val="004D2DEE"/>
    <w:rsid w:val="004D2E1F"/>
    <w:rsid w:val="004D36EA"/>
    <w:rsid w:val="004D7FD9"/>
    <w:rsid w:val="004E1324"/>
    <w:rsid w:val="004E19A5"/>
    <w:rsid w:val="004E278C"/>
    <w:rsid w:val="004E37E5"/>
    <w:rsid w:val="004E3FDB"/>
    <w:rsid w:val="004E4C52"/>
    <w:rsid w:val="004F1F4A"/>
    <w:rsid w:val="004F20D8"/>
    <w:rsid w:val="004F296D"/>
    <w:rsid w:val="004F4A39"/>
    <w:rsid w:val="004F508B"/>
    <w:rsid w:val="004F695F"/>
    <w:rsid w:val="004F6CA4"/>
    <w:rsid w:val="00500752"/>
    <w:rsid w:val="0050095E"/>
    <w:rsid w:val="00501A50"/>
    <w:rsid w:val="0050222D"/>
    <w:rsid w:val="00503AF3"/>
    <w:rsid w:val="00503BD8"/>
    <w:rsid w:val="0050696D"/>
    <w:rsid w:val="00507A4D"/>
    <w:rsid w:val="0051034C"/>
    <w:rsid w:val="0051094B"/>
    <w:rsid w:val="005110D7"/>
    <w:rsid w:val="00511C1C"/>
    <w:rsid w:val="00511D94"/>
    <w:rsid w:val="00511D99"/>
    <w:rsid w:val="00511FCC"/>
    <w:rsid w:val="005128D3"/>
    <w:rsid w:val="005147E8"/>
    <w:rsid w:val="005158F2"/>
    <w:rsid w:val="00520E0A"/>
    <w:rsid w:val="005248A0"/>
    <w:rsid w:val="00526DFC"/>
    <w:rsid w:val="00526F43"/>
    <w:rsid w:val="00527651"/>
    <w:rsid w:val="005310B5"/>
    <w:rsid w:val="00532949"/>
    <w:rsid w:val="005363AB"/>
    <w:rsid w:val="005373A2"/>
    <w:rsid w:val="00537D58"/>
    <w:rsid w:val="00540DF8"/>
    <w:rsid w:val="00544EF4"/>
    <w:rsid w:val="00545016"/>
    <w:rsid w:val="00545E53"/>
    <w:rsid w:val="005479D9"/>
    <w:rsid w:val="005540CD"/>
    <w:rsid w:val="00554EBC"/>
    <w:rsid w:val="005557CD"/>
    <w:rsid w:val="005572BD"/>
    <w:rsid w:val="00557A12"/>
    <w:rsid w:val="00560AC7"/>
    <w:rsid w:val="00561AFB"/>
    <w:rsid w:val="00561FA8"/>
    <w:rsid w:val="00562D82"/>
    <w:rsid w:val="005635ED"/>
    <w:rsid w:val="00565253"/>
    <w:rsid w:val="00565D56"/>
    <w:rsid w:val="00570191"/>
    <w:rsid w:val="00570570"/>
    <w:rsid w:val="005717C2"/>
    <w:rsid w:val="00572512"/>
    <w:rsid w:val="00573EE6"/>
    <w:rsid w:val="0057547F"/>
    <w:rsid w:val="005754EE"/>
    <w:rsid w:val="0057617E"/>
    <w:rsid w:val="00576497"/>
    <w:rsid w:val="0057675B"/>
    <w:rsid w:val="005779AD"/>
    <w:rsid w:val="00580028"/>
    <w:rsid w:val="005835E7"/>
    <w:rsid w:val="0058397F"/>
    <w:rsid w:val="00583BF8"/>
    <w:rsid w:val="005845BC"/>
    <w:rsid w:val="00585E00"/>
    <w:rsid w:val="00585F33"/>
    <w:rsid w:val="00586074"/>
    <w:rsid w:val="0059102C"/>
    <w:rsid w:val="00591124"/>
    <w:rsid w:val="00591C4E"/>
    <w:rsid w:val="00597024"/>
    <w:rsid w:val="00597673"/>
    <w:rsid w:val="005A0274"/>
    <w:rsid w:val="005A0332"/>
    <w:rsid w:val="005A095C"/>
    <w:rsid w:val="005A167F"/>
    <w:rsid w:val="005A46D8"/>
    <w:rsid w:val="005A669D"/>
    <w:rsid w:val="005A75D8"/>
    <w:rsid w:val="005A7BA1"/>
    <w:rsid w:val="005A7CD6"/>
    <w:rsid w:val="005B0CB5"/>
    <w:rsid w:val="005B6996"/>
    <w:rsid w:val="005B713E"/>
    <w:rsid w:val="005C03B6"/>
    <w:rsid w:val="005C23DE"/>
    <w:rsid w:val="005C348E"/>
    <w:rsid w:val="005C41FB"/>
    <w:rsid w:val="005C68E1"/>
    <w:rsid w:val="005D0EDF"/>
    <w:rsid w:val="005D2ADC"/>
    <w:rsid w:val="005D3763"/>
    <w:rsid w:val="005D55E1"/>
    <w:rsid w:val="005E19F7"/>
    <w:rsid w:val="005E3880"/>
    <w:rsid w:val="005E4F04"/>
    <w:rsid w:val="005E5DB1"/>
    <w:rsid w:val="005E62C2"/>
    <w:rsid w:val="005E6C71"/>
    <w:rsid w:val="005F0963"/>
    <w:rsid w:val="005F1BB9"/>
    <w:rsid w:val="005F2824"/>
    <w:rsid w:val="005F2EBA"/>
    <w:rsid w:val="005F35ED"/>
    <w:rsid w:val="005F7812"/>
    <w:rsid w:val="005F7A88"/>
    <w:rsid w:val="00602B5C"/>
    <w:rsid w:val="006032E3"/>
    <w:rsid w:val="00603A1A"/>
    <w:rsid w:val="006046D5"/>
    <w:rsid w:val="0060551D"/>
    <w:rsid w:val="00607A93"/>
    <w:rsid w:val="00610C08"/>
    <w:rsid w:val="00611F74"/>
    <w:rsid w:val="00613E36"/>
    <w:rsid w:val="00614545"/>
    <w:rsid w:val="00615772"/>
    <w:rsid w:val="0061693A"/>
    <w:rsid w:val="006174F6"/>
    <w:rsid w:val="00621256"/>
    <w:rsid w:val="00621FCC"/>
    <w:rsid w:val="00622538"/>
    <w:rsid w:val="00622E4B"/>
    <w:rsid w:val="00630744"/>
    <w:rsid w:val="006333DA"/>
    <w:rsid w:val="00635134"/>
    <w:rsid w:val="006356E2"/>
    <w:rsid w:val="0064148D"/>
    <w:rsid w:val="00642A65"/>
    <w:rsid w:val="00645DCE"/>
    <w:rsid w:val="006465AC"/>
    <w:rsid w:val="006465BF"/>
    <w:rsid w:val="006466BB"/>
    <w:rsid w:val="006516C3"/>
    <w:rsid w:val="00651C3D"/>
    <w:rsid w:val="00652373"/>
    <w:rsid w:val="00653B22"/>
    <w:rsid w:val="00657BF4"/>
    <w:rsid w:val="006603FB"/>
    <w:rsid w:val="006608DF"/>
    <w:rsid w:val="006623AC"/>
    <w:rsid w:val="00662E2D"/>
    <w:rsid w:val="006651B1"/>
    <w:rsid w:val="006678AF"/>
    <w:rsid w:val="006701EF"/>
    <w:rsid w:val="006729A5"/>
    <w:rsid w:val="00673BA5"/>
    <w:rsid w:val="00675827"/>
    <w:rsid w:val="00675A1B"/>
    <w:rsid w:val="00676CAB"/>
    <w:rsid w:val="00680058"/>
    <w:rsid w:val="00681F9F"/>
    <w:rsid w:val="006840EA"/>
    <w:rsid w:val="006844E2"/>
    <w:rsid w:val="00685267"/>
    <w:rsid w:val="006872AE"/>
    <w:rsid w:val="00690082"/>
    <w:rsid w:val="00690252"/>
    <w:rsid w:val="0069400D"/>
    <w:rsid w:val="006946BB"/>
    <w:rsid w:val="006969FA"/>
    <w:rsid w:val="006A0F8B"/>
    <w:rsid w:val="006A1B95"/>
    <w:rsid w:val="006A35D5"/>
    <w:rsid w:val="006A487A"/>
    <w:rsid w:val="006A53AA"/>
    <w:rsid w:val="006A53F0"/>
    <w:rsid w:val="006A59A8"/>
    <w:rsid w:val="006A5CD0"/>
    <w:rsid w:val="006A6925"/>
    <w:rsid w:val="006A748A"/>
    <w:rsid w:val="006B08A7"/>
    <w:rsid w:val="006B117B"/>
    <w:rsid w:val="006C419E"/>
    <w:rsid w:val="006C4A31"/>
    <w:rsid w:val="006C4C77"/>
    <w:rsid w:val="006C560C"/>
    <w:rsid w:val="006C5AC2"/>
    <w:rsid w:val="006C6AFB"/>
    <w:rsid w:val="006C7B10"/>
    <w:rsid w:val="006D2735"/>
    <w:rsid w:val="006D45B2"/>
    <w:rsid w:val="006D48C8"/>
    <w:rsid w:val="006E0FCC"/>
    <w:rsid w:val="006E1E96"/>
    <w:rsid w:val="006E3FEF"/>
    <w:rsid w:val="006E4BA5"/>
    <w:rsid w:val="006E5E21"/>
    <w:rsid w:val="006F1881"/>
    <w:rsid w:val="006F1A81"/>
    <w:rsid w:val="006F2648"/>
    <w:rsid w:val="006F2D4B"/>
    <w:rsid w:val="006F2F10"/>
    <w:rsid w:val="006F482B"/>
    <w:rsid w:val="006F62CB"/>
    <w:rsid w:val="006F6311"/>
    <w:rsid w:val="00701952"/>
    <w:rsid w:val="00702556"/>
    <w:rsid w:val="0070277E"/>
    <w:rsid w:val="00704156"/>
    <w:rsid w:val="00704717"/>
    <w:rsid w:val="007069FC"/>
    <w:rsid w:val="00707851"/>
    <w:rsid w:val="00711221"/>
    <w:rsid w:val="00712675"/>
    <w:rsid w:val="00713808"/>
    <w:rsid w:val="00713D89"/>
    <w:rsid w:val="007151B6"/>
    <w:rsid w:val="0071520D"/>
    <w:rsid w:val="00715EDB"/>
    <w:rsid w:val="007160D5"/>
    <w:rsid w:val="007163FB"/>
    <w:rsid w:val="0071799C"/>
    <w:rsid w:val="00717C2E"/>
    <w:rsid w:val="007204FA"/>
    <w:rsid w:val="007213B3"/>
    <w:rsid w:val="00721623"/>
    <w:rsid w:val="0072457F"/>
    <w:rsid w:val="00725406"/>
    <w:rsid w:val="0072621B"/>
    <w:rsid w:val="00730555"/>
    <w:rsid w:val="007305A5"/>
    <w:rsid w:val="007312CC"/>
    <w:rsid w:val="00732B13"/>
    <w:rsid w:val="00732B59"/>
    <w:rsid w:val="00734665"/>
    <w:rsid w:val="00736A64"/>
    <w:rsid w:val="00737F6A"/>
    <w:rsid w:val="007410B6"/>
    <w:rsid w:val="0074112D"/>
    <w:rsid w:val="00741CAE"/>
    <w:rsid w:val="007422C0"/>
    <w:rsid w:val="00744C6F"/>
    <w:rsid w:val="007457F6"/>
    <w:rsid w:val="00745ABB"/>
    <w:rsid w:val="00746E38"/>
    <w:rsid w:val="007476AB"/>
    <w:rsid w:val="00747CD5"/>
    <w:rsid w:val="0075308B"/>
    <w:rsid w:val="00753B51"/>
    <w:rsid w:val="00755EAE"/>
    <w:rsid w:val="007560B7"/>
    <w:rsid w:val="00756629"/>
    <w:rsid w:val="007575D2"/>
    <w:rsid w:val="007578B8"/>
    <w:rsid w:val="00757B4F"/>
    <w:rsid w:val="00757B6A"/>
    <w:rsid w:val="007610E0"/>
    <w:rsid w:val="0076146C"/>
    <w:rsid w:val="007621AA"/>
    <w:rsid w:val="0076260A"/>
    <w:rsid w:val="00764A67"/>
    <w:rsid w:val="0076622B"/>
    <w:rsid w:val="00770F6B"/>
    <w:rsid w:val="00771883"/>
    <w:rsid w:val="007754E1"/>
    <w:rsid w:val="007767CD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95C76"/>
    <w:rsid w:val="007A1F2F"/>
    <w:rsid w:val="007A2A5C"/>
    <w:rsid w:val="007A2A9A"/>
    <w:rsid w:val="007A5150"/>
    <w:rsid w:val="007A5373"/>
    <w:rsid w:val="007A789F"/>
    <w:rsid w:val="007B0CFB"/>
    <w:rsid w:val="007B2C08"/>
    <w:rsid w:val="007B2C12"/>
    <w:rsid w:val="007B56BF"/>
    <w:rsid w:val="007B75BC"/>
    <w:rsid w:val="007C03D8"/>
    <w:rsid w:val="007C0BD6"/>
    <w:rsid w:val="007C3806"/>
    <w:rsid w:val="007C4F95"/>
    <w:rsid w:val="007C5782"/>
    <w:rsid w:val="007C5BB7"/>
    <w:rsid w:val="007C6F77"/>
    <w:rsid w:val="007C7999"/>
    <w:rsid w:val="007D07D5"/>
    <w:rsid w:val="007D1C64"/>
    <w:rsid w:val="007D32DD"/>
    <w:rsid w:val="007D34F8"/>
    <w:rsid w:val="007D3EBC"/>
    <w:rsid w:val="007D53BA"/>
    <w:rsid w:val="007D6DCE"/>
    <w:rsid w:val="007D72C4"/>
    <w:rsid w:val="007E2CFE"/>
    <w:rsid w:val="007E4EAA"/>
    <w:rsid w:val="007E59C9"/>
    <w:rsid w:val="007E6518"/>
    <w:rsid w:val="007F0072"/>
    <w:rsid w:val="007F283E"/>
    <w:rsid w:val="007F2EB6"/>
    <w:rsid w:val="007F3C08"/>
    <w:rsid w:val="007F54C3"/>
    <w:rsid w:val="00802928"/>
    <w:rsid w:val="00802949"/>
    <w:rsid w:val="0080301E"/>
    <w:rsid w:val="0080365F"/>
    <w:rsid w:val="0080370C"/>
    <w:rsid w:val="008046CA"/>
    <w:rsid w:val="00806F77"/>
    <w:rsid w:val="00807E2E"/>
    <w:rsid w:val="008107EE"/>
    <w:rsid w:val="00810A98"/>
    <w:rsid w:val="0081282D"/>
    <w:rsid w:val="00812BE5"/>
    <w:rsid w:val="00814871"/>
    <w:rsid w:val="00817429"/>
    <w:rsid w:val="00817E88"/>
    <w:rsid w:val="00821514"/>
    <w:rsid w:val="00821E35"/>
    <w:rsid w:val="0082346A"/>
    <w:rsid w:val="00824591"/>
    <w:rsid w:val="00824AED"/>
    <w:rsid w:val="00827820"/>
    <w:rsid w:val="00831B8B"/>
    <w:rsid w:val="0083405D"/>
    <w:rsid w:val="00834BAC"/>
    <w:rsid w:val="008352D4"/>
    <w:rsid w:val="00836DB9"/>
    <w:rsid w:val="008377E3"/>
    <w:rsid w:val="00837C67"/>
    <w:rsid w:val="008415B0"/>
    <w:rsid w:val="00842028"/>
    <w:rsid w:val="0084304C"/>
    <w:rsid w:val="0084347D"/>
    <w:rsid w:val="008436B8"/>
    <w:rsid w:val="00843EBB"/>
    <w:rsid w:val="00844A54"/>
    <w:rsid w:val="008460B6"/>
    <w:rsid w:val="00850C9D"/>
    <w:rsid w:val="00851CE8"/>
    <w:rsid w:val="00852B59"/>
    <w:rsid w:val="00856272"/>
    <w:rsid w:val="008563FF"/>
    <w:rsid w:val="00857A11"/>
    <w:rsid w:val="0086018B"/>
    <w:rsid w:val="00860DF9"/>
    <w:rsid w:val="008611DD"/>
    <w:rsid w:val="008620DE"/>
    <w:rsid w:val="008640C1"/>
    <w:rsid w:val="00866867"/>
    <w:rsid w:val="00872257"/>
    <w:rsid w:val="00872D3B"/>
    <w:rsid w:val="008753E6"/>
    <w:rsid w:val="0087738C"/>
    <w:rsid w:val="008802AF"/>
    <w:rsid w:val="00880597"/>
    <w:rsid w:val="00881926"/>
    <w:rsid w:val="0088318F"/>
    <w:rsid w:val="0088331D"/>
    <w:rsid w:val="00884676"/>
    <w:rsid w:val="008852B0"/>
    <w:rsid w:val="00885AE7"/>
    <w:rsid w:val="00886B60"/>
    <w:rsid w:val="00886CC4"/>
    <w:rsid w:val="00887889"/>
    <w:rsid w:val="008903E1"/>
    <w:rsid w:val="00890E22"/>
    <w:rsid w:val="008920FF"/>
    <w:rsid w:val="008926E8"/>
    <w:rsid w:val="00893573"/>
    <w:rsid w:val="00894924"/>
    <w:rsid w:val="00894F19"/>
    <w:rsid w:val="00896A10"/>
    <w:rsid w:val="008971B5"/>
    <w:rsid w:val="008A2267"/>
    <w:rsid w:val="008A2C3D"/>
    <w:rsid w:val="008A4D20"/>
    <w:rsid w:val="008A5D26"/>
    <w:rsid w:val="008A6B13"/>
    <w:rsid w:val="008A6ECB"/>
    <w:rsid w:val="008A7C58"/>
    <w:rsid w:val="008B0BF9"/>
    <w:rsid w:val="008B2866"/>
    <w:rsid w:val="008B3859"/>
    <w:rsid w:val="008B3E3A"/>
    <w:rsid w:val="008B436D"/>
    <w:rsid w:val="008B4E49"/>
    <w:rsid w:val="008B6E42"/>
    <w:rsid w:val="008B7712"/>
    <w:rsid w:val="008B7B26"/>
    <w:rsid w:val="008C2DD9"/>
    <w:rsid w:val="008C3524"/>
    <w:rsid w:val="008C4061"/>
    <w:rsid w:val="008C4229"/>
    <w:rsid w:val="008C54E8"/>
    <w:rsid w:val="008C5BE0"/>
    <w:rsid w:val="008C7233"/>
    <w:rsid w:val="008D14E4"/>
    <w:rsid w:val="008D2434"/>
    <w:rsid w:val="008D273F"/>
    <w:rsid w:val="008D58E6"/>
    <w:rsid w:val="008D7D42"/>
    <w:rsid w:val="008E171D"/>
    <w:rsid w:val="008E182A"/>
    <w:rsid w:val="008E2785"/>
    <w:rsid w:val="008E352C"/>
    <w:rsid w:val="008E467B"/>
    <w:rsid w:val="008E67A7"/>
    <w:rsid w:val="008E78A3"/>
    <w:rsid w:val="008F0654"/>
    <w:rsid w:val="008F06CB"/>
    <w:rsid w:val="008F16C4"/>
    <w:rsid w:val="008F2E83"/>
    <w:rsid w:val="008F612A"/>
    <w:rsid w:val="0090293D"/>
    <w:rsid w:val="009034DE"/>
    <w:rsid w:val="00905396"/>
    <w:rsid w:val="0090605D"/>
    <w:rsid w:val="00906419"/>
    <w:rsid w:val="00912302"/>
    <w:rsid w:val="00912889"/>
    <w:rsid w:val="00913A42"/>
    <w:rsid w:val="00914167"/>
    <w:rsid w:val="009143DB"/>
    <w:rsid w:val="00915065"/>
    <w:rsid w:val="00916A87"/>
    <w:rsid w:val="00917CE5"/>
    <w:rsid w:val="009217C0"/>
    <w:rsid w:val="00925241"/>
    <w:rsid w:val="00925CEC"/>
    <w:rsid w:val="00926A3F"/>
    <w:rsid w:val="0092794E"/>
    <w:rsid w:val="00930D30"/>
    <w:rsid w:val="009332A2"/>
    <w:rsid w:val="00934569"/>
    <w:rsid w:val="00936DB3"/>
    <w:rsid w:val="00937598"/>
    <w:rsid w:val="0093790B"/>
    <w:rsid w:val="00937BF5"/>
    <w:rsid w:val="0094045C"/>
    <w:rsid w:val="00942D3E"/>
    <w:rsid w:val="00943751"/>
    <w:rsid w:val="00946820"/>
    <w:rsid w:val="00946DD0"/>
    <w:rsid w:val="00947FFE"/>
    <w:rsid w:val="009509E6"/>
    <w:rsid w:val="00952018"/>
    <w:rsid w:val="00952800"/>
    <w:rsid w:val="0095300D"/>
    <w:rsid w:val="00956812"/>
    <w:rsid w:val="00956A96"/>
    <w:rsid w:val="0095719A"/>
    <w:rsid w:val="009623E9"/>
    <w:rsid w:val="00962B63"/>
    <w:rsid w:val="00963EEB"/>
    <w:rsid w:val="009648BC"/>
    <w:rsid w:val="00964C2F"/>
    <w:rsid w:val="00965A45"/>
    <w:rsid w:val="00965F88"/>
    <w:rsid w:val="0097204A"/>
    <w:rsid w:val="00972DF7"/>
    <w:rsid w:val="009739A3"/>
    <w:rsid w:val="00975B44"/>
    <w:rsid w:val="00977834"/>
    <w:rsid w:val="0098063A"/>
    <w:rsid w:val="00983F27"/>
    <w:rsid w:val="00984E03"/>
    <w:rsid w:val="009855C3"/>
    <w:rsid w:val="009861EF"/>
    <w:rsid w:val="00986672"/>
    <w:rsid w:val="00987E85"/>
    <w:rsid w:val="009976DA"/>
    <w:rsid w:val="009A0D12"/>
    <w:rsid w:val="009A1987"/>
    <w:rsid w:val="009A2BEE"/>
    <w:rsid w:val="009A5289"/>
    <w:rsid w:val="009A53C6"/>
    <w:rsid w:val="009A7A53"/>
    <w:rsid w:val="009B0402"/>
    <w:rsid w:val="009B0B75"/>
    <w:rsid w:val="009B16DF"/>
    <w:rsid w:val="009B4CB2"/>
    <w:rsid w:val="009B6099"/>
    <w:rsid w:val="009B63B2"/>
    <w:rsid w:val="009B6701"/>
    <w:rsid w:val="009B6EF7"/>
    <w:rsid w:val="009B7000"/>
    <w:rsid w:val="009B739C"/>
    <w:rsid w:val="009C04EC"/>
    <w:rsid w:val="009C328C"/>
    <w:rsid w:val="009C4444"/>
    <w:rsid w:val="009C6ED0"/>
    <w:rsid w:val="009C79AD"/>
    <w:rsid w:val="009C7CA6"/>
    <w:rsid w:val="009C7E37"/>
    <w:rsid w:val="009D3316"/>
    <w:rsid w:val="009D557A"/>
    <w:rsid w:val="009D55AA"/>
    <w:rsid w:val="009E033F"/>
    <w:rsid w:val="009E32F5"/>
    <w:rsid w:val="009E3E77"/>
    <w:rsid w:val="009E3FAB"/>
    <w:rsid w:val="009E5B3F"/>
    <w:rsid w:val="009E617D"/>
    <w:rsid w:val="009E7D90"/>
    <w:rsid w:val="009F1AB0"/>
    <w:rsid w:val="009F36AB"/>
    <w:rsid w:val="009F49F3"/>
    <w:rsid w:val="009F501D"/>
    <w:rsid w:val="009F5524"/>
    <w:rsid w:val="009F68BD"/>
    <w:rsid w:val="009F6A78"/>
    <w:rsid w:val="00A01D3C"/>
    <w:rsid w:val="00A0238B"/>
    <w:rsid w:val="00A039D5"/>
    <w:rsid w:val="00A046AD"/>
    <w:rsid w:val="00A079C1"/>
    <w:rsid w:val="00A11B72"/>
    <w:rsid w:val="00A12520"/>
    <w:rsid w:val="00A130FD"/>
    <w:rsid w:val="00A13D6D"/>
    <w:rsid w:val="00A14769"/>
    <w:rsid w:val="00A15DF3"/>
    <w:rsid w:val="00A16151"/>
    <w:rsid w:val="00A16EC6"/>
    <w:rsid w:val="00A17C06"/>
    <w:rsid w:val="00A20A0E"/>
    <w:rsid w:val="00A2126E"/>
    <w:rsid w:val="00A21706"/>
    <w:rsid w:val="00A21918"/>
    <w:rsid w:val="00A22C85"/>
    <w:rsid w:val="00A24FCC"/>
    <w:rsid w:val="00A26A90"/>
    <w:rsid w:val="00A26B27"/>
    <w:rsid w:val="00A30E4F"/>
    <w:rsid w:val="00A3112E"/>
    <w:rsid w:val="00A32253"/>
    <w:rsid w:val="00A3310E"/>
    <w:rsid w:val="00A333A0"/>
    <w:rsid w:val="00A34CDD"/>
    <w:rsid w:val="00A37E70"/>
    <w:rsid w:val="00A40E97"/>
    <w:rsid w:val="00A437E1"/>
    <w:rsid w:val="00A4685E"/>
    <w:rsid w:val="00A469C9"/>
    <w:rsid w:val="00A50CD4"/>
    <w:rsid w:val="00A51191"/>
    <w:rsid w:val="00A5153F"/>
    <w:rsid w:val="00A52EAB"/>
    <w:rsid w:val="00A56D62"/>
    <w:rsid w:val="00A56F07"/>
    <w:rsid w:val="00A5762C"/>
    <w:rsid w:val="00A600FC"/>
    <w:rsid w:val="00A60BCA"/>
    <w:rsid w:val="00A61597"/>
    <w:rsid w:val="00A634C8"/>
    <w:rsid w:val="00A638DA"/>
    <w:rsid w:val="00A639B8"/>
    <w:rsid w:val="00A65B41"/>
    <w:rsid w:val="00A65C64"/>
    <w:rsid w:val="00A65E00"/>
    <w:rsid w:val="00A66A78"/>
    <w:rsid w:val="00A71762"/>
    <w:rsid w:val="00A7296F"/>
    <w:rsid w:val="00A7436E"/>
    <w:rsid w:val="00A74E96"/>
    <w:rsid w:val="00A75A8E"/>
    <w:rsid w:val="00A81440"/>
    <w:rsid w:val="00A818AA"/>
    <w:rsid w:val="00A824DD"/>
    <w:rsid w:val="00A83676"/>
    <w:rsid w:val="00A83B7B"/>
    <w:rsid w:val="00A84274"/>
    <w:rsid w:val="00A850F3"/>
    <w:rsid w:val="00A864E3"/>
    <w:rsid w:val="00A86AFA"/>
    <w:rsid w:val="00A873A5"/>
    <w:rsid w:val="00A8749A"/>
    <w:rsid w:val="00A922BF"/>
    <w:rsid w:val="00A94574"/>
    <w:rsid w:val="00A95936"/>
    <w:rsid w:val="00A95D03"/>
    <w:rsid w:val="00A96265"/>
    <w:rsid w:val="00A97084"/>
    <w:rsid w:val="00AA0A8C"/>
    <w:rsid w:val="00AA1C2C"/>
    <w:rsid w:val="00AA35F6"/>
    <w:rsid w:val="00AA466A"/>
    <w:rsid w:val="00AA667C"/>
    <w:rsid w:val="00AA6E91"/>
    <w:rsid w:val="00AA7439"/>
    <w:rsid w:val="00AB0378"/>
    <w:rsid w:val="00AB047E"/>
    <w:rsid w:val="00AB0B0A"/>
    <w:rsid w:val="00AB0BB7"/>
    <w:rsid w:val="00AB22C6"/>
    <w:rsid w:val="00AB2AD0"/>
    <w:rsid w:val="00AB67FC"/>
    <w:rsid w:val="00AB7E13"/>
    <w:rsid w:val="00AC00F2"/>
    <w:rsid w:val="00AC2492"/>
    <w:rsid w:val="00AC2948"/>
    <w:rsid w:val="00AC31B5"/>
    <w:rsid w:val="00AC4EA1"/>
    <w:rsid w:val="00AC5381"/>
    <w:rsid w:val="00AC55CA"/>
    <w:rsid w:val="00AC5920"/>
    <w:rsid w:val="00AC65E7"/>
    <w:rsid w:val="00AD0E65"/>
    <w:rsid w:val="00AD2BF2"/>
    <w:rsid w:val="00AD4E90"/>
    <w:rsid w:val="00AD5422"/>
    <w:rsid w:val="00AE4179"/>
    <w:rsid w:val="00AE4425"/>
    <w:rsid w:val="00AE4FBE"/>
    <w:rsid w:val="00AE514C"/>
    <w:rsid w:val="00AE650F"/>
    <w:rsid w:val="00AE6555"/>
    <w:rsid w:val="00AE7D16"/>
    <w:rsid w:val="00AF43FD"/>
    <w:rsid w:val="00AF4CAA"/>
    <w:rsid w:val="00AF571A"/>
    <w:rsid w:val="00AF60A0"/>
    <w:rsid w:val="00AF67FC"/>
    <w:rsid w:val="00AF6FD1"/>
    <w:rsid w:val="00AF7BDB"/>
    <w:rsid w:val="00AF7DF5"/>
    <w:rsid w:val="00B006E5"/>
    <w:rsid w:val="00B018A1"/>
    <w:rsid w:val="00B024C2"/>
    <w:rsid w:val="00B040D2"/>
    <w:rsid w:val="00B07700"/>
    <w:rsid w:val="00B11C1C"/>
    <w:rsid w:val="00B13921"/>
    <w:rsid w:val="00B1528C"/>
    <w:rsid w:val="00B16ACD"/>
    <w:rsid w:val="00B16DC1"/>
    <w:rsid w:val="00B208F6"/>
    <w:rsid w:val="00B21487"/>
    <w:rsid w:val="00B216B0"/>
    <w:rsid w:val="00B225D9"/>
    <w:rsid w:val="00B232D1"/>
    <w:rsid w:val="00B24DB5"/>
    <w:rsid w:val="00B2739A"/>
    <w:rsid w:val="00B31F9E"/>
    <w:rsid w:val="00B322E3"/>
    <w:rsid w:val="00B3268F"/>
    <w:rsid w:val="00B32C2C"/>
    <w:rsid w:val="00B33666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101D"/>
    <w:rsid w:val="00B642FC"/>
    <w:rsid w:val="00B64D26"/>
    <w:rsid w:val="00B64FBB"/>
    <w:rsid w:val="00B67449"/>
    <w:rsid w:val="00B701D0"/>
    <w:rsid w:val="00B70E22"/>
    <w:rsid w:val="00B716C0"/>
    <w:rsid w:val="00B72551"/>
    <w:rsid w:val="00B774CB"/>
    <w:rsid w:val="00B80402"/>
    <w:rsid w:val="00B80B9A"/>
    <w:rsid w:val="00B830B7"/>
    <w:rsid w:val="00B8346C"/>
    <w:rsid w:val="00B848EA"/>
    <w:rsid w:val="00B84B2B"/>
    <w:rsid w:val="00B84D5D"/>
    <w:rsid w:val="00B90500"/>
    <w:rsid w:val="00B9176C"/>
    <w:rsid w:val="00B935A4"/>
    <w:rsid w:val="00B9616C"/>
    <w:rsid w:val="00B97A1B"/>
    <w:rsid w:val="00BA448D"/>
    <w:rsid w:val="00BA561A"/>
    <w:rsid w:val="00BA762E"/>
    <w:rsid w:val="00BB0DC6"/>
    <w:rsid w:val="00BB15E4"/>
    <w:rsid w:val="00BB1E19"/>
    <w:rsid w:val="00BB21D1"/>
    <w:rsid w:val="00BB2440"/>
    <w:rsid w:val="00BB2503"/>
    <w:rsid w:val="00BB32F2"/>
    <w:rsid w:val="00BB35F4"/>
    <w:rsid w:val="00BB4338"/>
    <w:rsid w:val="00BB6AF8"/>
    <w:rsid w:val="00BB6C0E"/>
    <w:rsid w:val="00BB713E"/>
    <w:rsid w:val="00BB7B38"/>
    <w:rsid w:val="00BC0919"/>
    <w:rsid w:val="00BC11E5"/>
    <w:rsid w:val="00BC3693"/>
    <w:rsid w:val="00BC4BC6"/>
    <w:rsid w:val="00BC5271"/>
    <w:rsid w:val="00BC52FD"/>
    <w:rsid w:val="00BC6E62"/>
    <w:rsid w:val="00BC6EDA"/>
    <w:rsid w:val="00BC73C2"/>
    <w:rsid w:val="00BC7443"/>
    <w:rsid w:val="00BD0648"/>
    <w:rsid w:val="00BD1040"/>
    <w:rsid w:val="00BD34AA"/>
    <w:rsid w:val="00BD6540"/>
    <w:rsid w:val="00BE0C44"/>
    <w:rsid w:val="00BE1B8B"/>
    <w:rsid w:val="00BE2A18"/>
    <w:rsid w:val="00BE2C01"/>
    <w:rsid w:val="00BE41EC"/>
    <w:rsid w:val="00BE56FB"/>
    <w:rsid w:val="00BE5CEC"/>
    <w:rsid w:val="00BE5D6E"/>
    <w:rsid w:val="00BE7595"/>
    <w:rsid w:val="00BF16C9"/>
    <w:rsid w:val="00BF3DDE"/>
    <w:rsid w:val="00BF4BEA"/>
    <w:rsid w:val="00BF6512"/>
    <w:rsid w:val="00BF6589"/>
    <w:rsid w:val="00BF6F7F"/>
    <w:rsid w:val="00BF756D"/>
    <w:rsid w:val="00BF789B"/>
    <w:rsid w:val="00C00647"/>
    <w:rsid w:val="00C02764"/>
    <w:rsid w:val="00C034ED"/>
    <w:rsid w:val="00C03D9D"/>
    <w:rsid w:val="00C04CEF"/>
    <w:rsid w:val="00C0662F"/>
    <w:rsid w:val="00C11943"/>
    <w:rsid w:val="00C12E96"/>
    <w:rsid w:val="00C14763"/>
    <w:rsid w:val="00C156CC"/>
    <w:rsid w:val="00C16141"/>
    <w:rsid w:val="00C17B0E"/>
    <w:rsid w:val="00C22C9B"/>
    <w:rsid w:val="00C2363F"/>
    <w:rsid w:val="00C236C8"/>
    <w:rsid w:val="00C260B1"/>
    <w:rsid w:val="00C26812"/>
    <w:rsid w:val="00C26E56"/>
    <w:rsid w:val="00C3106D"/>
    <w:rsid w:val="00C31406"/>
    <w:rsid w:val="00C34F21"/>
    <w:rsid w:val="00C37194"/>
    <w:rsid w:val="00C40637"/>
    <w:rsid w:val="00C40F6C"/>
    <w:rsid w:val="00C44426"/>
    <w:rsid w:val="00C445F3"/>
    <w:rsid w:val="00C451F4"/>
    <w:rsid w:val="00C45EB1"/>
    <w:rsid w:val="00C46BE7"/>
    <w:rsid w:val="00C47459"/>
    <w:rsid w:val="00C5051A"/>
    <w:rsid w:val="00C5424D"/>
    <w:rsid w:val="00C54A3A"/>
    <w:rsid w:val="00C55566"/>
    <w:rsid w:val="00C56448"/>
    <w:rsid w:val="00C61309"/>
    <w:rsid w:val="00C63FE4"/>
    <w:rsid w:val="00C646F1"/>
    <w:rsid w:val="00C65BFB"/>
    <w:rsid w:val="00C667BE"/>
    <w:rsid w:val="00C6766B"/>
    <w:rsid w:val="00C70768"/>
    <w:rsid w:val="00C72223"/>
    <w:rsid w:val="00C7329B"/>
    <w:rsid w:val="00C7418A"/>
    <w:rsid w:val="00C7440A"/>
    <w:rsid w:val="00C75917"/>
    <w:rsid w:val="00C76417"/>
    <w:rsid w:val="00C767D5"/>
    <w:rsid w:val="00C7726F"/>
    <w:rsid w:val="00C823DA"/>
    <w:rsid w:val="00C8259F"/>
    <w:rsid w:val="00C82746"/>
    <w:rsid w:val="00C8312F"/>
    <w:rsid w:val="00C844A3"/>
    <w:rsid w:val="00C84C47"/>
    <w:rsid w:val="00C858A4"/>
    <w:rsid w:val="00C86AFA"/>
    <w:rsid w:val="00C9109E"/>
    <w:rsid w:val="00C93584"/>
    <w:rsid w:val="00CA2FBF"/>
    <w:rsid w:val="00CB1110"/>
    <w:rsid w:val="00CB18D0"/>
    <w:rsid w:val="00CB1C8A"/>
    <w:rsid w:val="00CB24F5"/>
    <w:rsid w:val="00CB2663"/>
    <w:rsid w:val="00CB36A4"/>
    <w:rsid w:val="00CB3BBE"/>
    <w:rsid w:val="00CB59E9"/>
    <w:rsid w:val="00CB6042"/>
    <w:rsid w:val="00CC0D6A"/>
    <w:rsid w:val="00CC3831"/>
    <w:rsid w:val="00CC3E3D"/>
    <w:rsid w:val="00CC519B"/>
    <w:rsid w:val="00CC75C8"/>
    <w:rsid w:val="00CD12C1"/>
    <w:rsid w:val="00CD1BCE"/>
    <w:rsid w:val="00CD214E"/>
    <w:rsid w:val="00CD46FA"/>
    <w:rsid w:val="00CD5973"/>
    <w:rsid w:val="00CD7118"/>
    <w:rsid w:val="00CD765E"/>
    <w:rsid w:val="00CE29BE"/>
    <w:rsid w:val="00CE31A6"/>
    <w:rsid w:val="00CF09AA"/>
    <w:rsid w:val="00CF2BE2"/>
    <w:rsid w:val="00CF3110"/>
    <w:rsid w:val="00CF4813"/>
    <w:rsid w:val="00CF5233"/>
    <w:rsid w:val="00CF745B"/>
    <w:rsid w:val="00D0269E"/>
    <w:rsid w:val="00D029B8"/>
    <w:rsid w:val="00D02F60"/>
    <w:rsid w:val="00D0464E"/>
    <w:rsid w:val="00D04A96"/>
    <w:rsid w:val="00D07A7B"/>
    <w:rsid w:val="00D10E06"/>
    <w:rsid w:val="00D14DA2"/>
    <w:rsid w:val="00D14EFD"/>
    <w:rsid w:val="00D15197"/>
    <w:rsid w:val="00D1547F"/>
    <w:rsid w:val="00D16820"/>
    <w:rsid w:val="00D169C8"/>
    <w:rsid w:val="00D1793F"/>
    <w:rsid w:val="00D214C0"/>
    <w:rsid w:val="00D22AF5"/>
    <w:rsid w:val="00D234C7"/>
    <w:rsid w:val="00D235EA"/>
    <w:rsid w:val="00D247A9"/>
    <w:rsid w:val="00D26FA2"/>
    <w:rsid w:val="00D32721"/>
    <w:rsid w:val="00D328DC"/>
    <w:rsid w:val="00D33387"/>
    <w:rsid w:val="00D3345D"/>
    <w:rsid w:val="00D35D05"/>
    <w:rsid w:val="00D35EF8"/>
    <w:rsid w:val="00D3610D"/>
    <w:rsid w:val="00D402FB"/>
    <w:rsid w:val="00D40CAE"/>
    <w:rsid w:val="00D41435"/>
    <w:rsid w:val="00D47D7A"/>
    <w:rsid w:val="00D50ABD"/>
    <w:rsid w:val="00D54807"/>
    <w:rsid w:val="00D55290"/>
    <w:rsid w:val="00D57791"/>
    <w:rsid w:val="00D579D8"/>
    <w:rsid w:val="00D6046A"/>
    <w:rsid w:val="00D611DF"/>
    <w:rsid w:val="00D62870"/>
    <w:rsid w:val="00D63921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798"/>
    <w:rsid w:val="00D848B9"/>
    <w:rsid w:val="00D84932"/>
    <w:rsid w:val="00D90E69"/>
    <w:rsid w:val="00D91368"/>
    <w:rsid w:val="00D91382"/>
    <w:rsid w:val="00D92A38"/>
    <w:rsid w:val="00D93106"/>
    <w:rsid w:val="00D932CA"/>
    <w:rsid w:val="00D933E9"/>
    <w:rsid w:val="00D94618"/>
    <w:rsid w:val="00D9505D"/>
    <w:rsid w:val="00D953D0"/>
    <w:rsid w:val="00D959F5"/>
    <w:rsid w:val="00D96884"/>
    <w:rsid w:val="00D97775"/>
    <w:rsid w:val="00DA080C"/>
    <w:rsid w:val="00DA1142"/>
    <w:rsid w:val="00DA3815"/>
    <w:rsid w:val="00DA3FDD"/>
    <w:rsid w:val="00DA41FF"/>
    <w:rsid w:val="00DA6844"/>
    <w:rsid w:val="00DA7017"/>
    <w:rsid w:val="00DA7028"/>
    <w:rsid w:val="00DB1AD2"/>
    <w:rsid w:val="00DB2A58"/>
    <w:rsid w:val="00DB2B58"/>
    <w:rsid w:val="00DB31B7"/>
    <w:rsid w:val="00DB5206"/>
    <w:rsid w:val="00DB5ED8"/>
    <w:rsid w:val="00DB6276"/>
    <w:rsid w:val="00DB62D1"/>
    <w:rsid w:val="00DB63F5"/>
    <w:rsid w:val="00DC1C6B"/>
    <w:rsid w:val="00DC2C2E"/>
    <w:rsid w:val="00DC2E7C"/>
    <w:rsid w:val="00DC4AF0"/>
    <w:rsid w:val="00DC7886"/>
    <w:rsid w:val="00DD0CF2"/>
    <w:rsid w:val="00DD206F"/>
    <w:rsid w:val="00DD3F1D"/>
    <w:rsid w:val="00DE1554"/>
    <w:rsid w:val="00DE1DF1"/>
    <w:rsid w:val="00DE2901"/>
    <w:rsid w:val="00DE2EC3"/>
    <w:rsid w:val="00DE590F"/>
    <w:rsid w:val="00DE59CC"/>
    <w:rsid w:val="00DE6447"/>
    <w:rsid w:val="00DE7DC1"/>
    <w:rsid w:val="00DF15D5"/>
    <w:rsid w:val="00DF2816"/>
    <w:rsid w:val="00DF3C5E"/>
    <w:rsid w:val="00DF3CFD"/>
    <w:rsid w:val="00DF3F7E"/>
    <w:rsid w:val="00DF69DE"/>
    <w:rsid w:val="00DF734C"/>
    <w:rsid w:val="00DF7648"/>
    <w:rsid w:val="00E00D35"/>
    <w:rsid w:val="00E00E29"/>
    <w:rsid w:val="00E0163F"/>
    <w:rsid w:val="00E01AE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1032"/>
    <w:rsid w:val="00E22CF3"/>
    <w:rsid w:val="00E2396E"/>
    <w:rsid w:val="00E23DD5"/>
    <w:rsid w:val="00E24728"/>
    <w:rsid w:val="00E26E47"/>
    <w:rsid w:val="00E276AC"/>
    <w:rsid w:val="00E32274"/>
    <w:rsid w:val="00E33018"/>
    <w:rsid w:val="00E34A35"/>
    <w:rsid w:val="00E37C2F"/>
    <w:rsid w:val="00E41C28"/>
    <w:rsid w:val="00E4622B"/>
    <w:rsid w:val="00E46308"/>
    <w:rsid w:val="00E51B79"/>
    <w:rsid w:val="00E51E17"/>
    <w:rsid w:val="00E52DAB"/>
    <w:rsid w:val="00E539B0"/>
    <w:rsid w:val="00E55994"/>
    <w:rsid w:val="00E57E7B"/>
    <w:rsid w:val="00E60606"/>
    <w:rsid w:val="00E60C66"/>
    <w:rsid w:val="00E6164D"/>
    <w:rsid w:val="00E618C9"/>
    <w:rsid w:val="00E62774"/>
    <w:rsid w:val="00E6307C"/>
    <w:rsid w:val="00E636FA"/>
    <w:rsid w:val="00E6433E"/>
    <w:rsid w:val="00E66C50"/>
    <w:rsid w:val="00E679D3"/>
    <w:rsid w:val="00E71208"/>
    <w:rsid w:val="00E71444"/>
    <w:rsid w:val="00E71C91"/>
    <w:rsid w:val="00E720A1"/>
    <w:rsid w:val="00E73C54"/>
    <w:rsid w:val="00E74F01"/>
    <w:rsid w:val="00E75DDA"/>
    <w:rsid w:val="00E773E8"/>
    <w:rsid w:val="00E808EE"/>
    <w:rsid w:val="00E83ADD"/>
    <w:rsid w:val="00E84F38"/>
    <w:rsid w:val="00E85623"/>
    <w:rsid w:val="00E85E33"/>
    <w:rsid w:val="00E86F48"/>
    <w:rsid w:val="00E87441"/>
    <w:rsid w:val="00E91FAE"/>
    <w:rsid w:val="00E96E3F"/>
    <w:rsid w:val="00EA270C"/>
    <w:rsid w:val="00EA4974"/>
    <w:rsid w:val="00EA532E"/>
    <w:rsid w:val="00EA656C"/>
    <w:rsid w:val="00EB06D9"/>
    <w:rsid w:val="00EB162E"/>
    <w:rsid w:val="00EB192B"/>
    <w:rsid w:val="00EB19ED"/>
    <w:rsid w:val="00EB1CAB"/>
    <w:rsid w:val="00EC0F5A"/>
    <w:rsid w:val="00EC4265"/>
    <w:rsid w:val="00EC4CEB"/>
    <w:rsid w:val="00EC5C0B"/>
    <w:rsid w:val="00EC659E"/>
    <w:rsid w:val="00EC67EC"/>
    <w:rsid w:val="00EC6D6C"/>
    <w:rsid w:val="00EC7CE3"/>
    <w:rsid w:val="00EC7FF4"/>
    <w:rsid w:val="00ED0106"/>
    <w:rsid w:val="00ED15EC"/>
    <w:rsid w:val="00ED2072"/>
    <w:rsid w:val="00ED2AE0"/>
    <w:rsid w:val="00ED45D8"/>
    <w:rsid w:val="00ED4D3D"/>
    <w:rsid w:val="00ED5553"/>
    <w:rsid w:val="00ED5E36"/>
    <w:rsid w:val="00ED6961"/>
    <w:rsid w:val="00EE613B"/>
    <w:rsid w:val="00EF0B96"/>
    <w:rsid w:val="00EF22A4"/>
    <w:rsid w:val="00EF3486"/>
    <w:rsid w:val="00EF47AF"/>
    <w:rsid w:val="00EF53B6"/>
    <w:rsid w:val="00EF758B"/>
    <w:rsid w:val="00F00B73"/>
    <w:rsid w:val="00F018A3"/>
    <w:rsid w:val="00F01C1C"/>
    <w:rsid w:val="00F115CA"/>
    <w:rsid w:val="00F11D12"/>
    <w:rsid w:val="00F129F7"/>
    <w:rsid w:val="00F146B8"/>
    <w:rsid w:val="00F14817"/>
    <w:rsid w:val="00F14EBA"/>
    <w:rsid w:val="00F1510F"/>
    <w:rsid w:val="00F1533A"/>
    <w:rsid w:val="00F15E5A"/>
    <w:rsid w:val="00F1623D"/>
    <w:rsid w:val="00F17F0A"/>
    <w:rsid w:val="00F17F66"/>
    <w:rsid w:val="00F21790"/>
    <w:rsid w:val="00F2474F"/>
    <w:rsid w:val="00F249EF"/>
    <w:rsid w:val="00F25D79"/>
    <w:rsid w:val="00F2668F"/>
    <w:rsid w:val="00F2742F"/>
    <w:rsid w:val="00F2753B"/>
    <w:rsid w:val="00F30C33"/>
    <w:rsid w:val="00F30CDB"/>
    <w:rsid w:val="00F316A1"/>
    <w:rsid w:val="00F32EE2"/>
    <w:rsid w:val="00F33F8B"/>
    <w:rsid w:val="00F340B2"/>
    <w:rsid w:val="00F37075"/>
    <w:rsid w:val="00F40054"/>
    <w:rsid w:val="00F43390"/>
    <w:rsid w:val="00F43B09"/>
    <w:rsid w:val="00F443B2"/>
    <w:rsid w:val="00F458D8"/>
    <w:rsid w:val="00F50237"/>
    <w:rsid w:val="00F513F8"/>
    <w:rsid w:val="00F53596"/>
    <w:rsid w:val="00F5404E"/>
    <w:rsid w:val="00F55361"/>
    <w:rsid w:val="00F55BA8"/>
    <w:rsid w:val="00F55DB1"/>
    <w:rsid w:val="00F562AA"/>
    <w:rsid w:val="00F56ACA"/>
    <w:rsid w:val="00F56FC9"/>
    <w:rsid w:val="00F574F1"/>
    <w:rsid w:val="00F600FE"/>
    <w:rsid w:val="00F62E4D"/>
    <w:rsid w:val="00F63CB0"/>
    <w:rsid w:val="00F65BA3"/>
    <w:rsid w:val="00F65D6E"/>
    <w:rsid w:val="00F66B34"/>
    <w:rsid w:val="00F675B9"/>
    <w:rsid w:val="00F67A4B"/>
    <w:rsid w:val="00F70C95"/>
    <w:rsid w:val="00F711C9"/>
    <w:rsid w:val="00F73014"/>
    <w:rsid w:val="00F74A51"/>
    <w:rsid w:val="00F74C59"/>
    <w:rsid w:val="00F75C3A"/>
    <w:rsid w:val="00F77769"/>
    <w:rsid w:val="00F82E30"/>
    <w:rsid w:val="00F831CB"/>
    <w:rsid w:val="00F848A3"/>
    <w:rsid w:val="00F84ACF"/>
    <w:rsid w:val="00F85742"/>
    <w:rsid w:val="00F85BF8"/>
    <w:rsid w:val="00F871CE"/>
    <w:rsid w:val="00F87802"/>
    <w:rsid w:val="00F91729"/>
    <w:rsid w:val="00F918B2"/>
    <w:rsid w:val="00F92C0A"/>
    <w:rsid w:val="00F9415B"/>
    <w:rsid w:val="00F96F64"/>
    <w:rsid w:val="00FA13C2"/>
    <w:rsid w:val="00FA2E7D"/>
    <w:rsid w:val="00FA47DF"/>
    <w:rsid w:val="00FA7F91"/>
    <w:rsid w:val="00FB0338"/>
    <w:rsid w:val="00FB121C"/>
    <w:rsid w:val="00FB1CDD"/>
    <w:rsid w:val="00FB2C2F"/>
    <w:rsid w:val="00FB305C"/>
    <w:rsid w:val="00FC2E3D"/>
    <w:rsid w:val="00FC3BDE"/>
    <w:rsid w:val="00FC7BFC"/>
    <w:rsid w:val="00FD1DBE"/>
    <w:rsid w:val="00FD25A7"/>
    <w:rsid w:val="00FD27B6"/>
    <w:rsid w:val="00FD3689"/>
    <w:rsid w:val="00FD42A3"/>
    <w:rsid w:val="00FD73A4"/>
    <w:rsid w:val="00FD7468"/>
    <w:rsid w:val="00FD7CE0"/>
    <w:rsid w:val="00FE0B3B"/>
    <w:rsid w:val="00FE1BE2"/>
    <w:rsid w:val="00FE730A"/>
    <w:rsid w:val="00FF18C4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C7440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7C4F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74C6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="Times New Roman"/>
      <w:szCs w:val="24"/>
      <w:lang w:eastAsia="en-US"/>
    </w:rPr>
  </w:style>
  <w:style w:type="paragraph" w:styleId="Poprawka">
    <w:name w:val="Revision"/>
    <w:hidden/>
    <w:uiPriority w:val="99"/>
    <w:semiHidden/>
    <w:rsid w:val="00CB36A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Wyrnieniedelikatne">
    <w:name w:val="Subtle Emphasis"/>
    <w:basedOn w:val="Domylnaczcionkaakapitu"/>
    <w:uiPriority w:val="99"/>
    <w:rsid w:val="00173AB3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7EC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7EC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7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C7440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7C4F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74C6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="Times New Roman"/>
      <w:szCs w:val="24"/>
      <w:lang w:eastAsia="en-US"/>
    </w:rPr>
  </w:style>
  <w:style w:type="paragraph" w:styleId="Poprawka">
    <w:name w:val="Revision"/>
    <w:hidden/>
    <w:uiPriority w:val="99"/>
    <w:semiHidden/>
    <w:rsid w:val="00CB36A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Wyrnieniedelikatne">
    <w:name w:val="Subtle Emphasis"/>
    <w:basedOn w:val="Domylnaczcionkaakapitu"/>
    <w:uiPriority w:val="99"/>
    <w:rsid w:val="00173AB3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7EC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7EC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_Hardej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45C4DA-7032-48A3-8AFC-58F124C7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208</Words>
  <Characters>1445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Malgorzata Zacholska</dc:creator>
  <cp:lastModifiedBy>Rozalska Monika</cp:lastModifiedBy>
  <cp:revision>2</cp:revision>
  <cp:lastPrinted>2022-10-04T07:30:00Z</cp:lastPrinted>
  <dcterms:created xsi:type="dcterms:W3CDTF">2023-01-16T11:05:00Z</dcterms:created>
  <dcterms:modified xsi:type="dcterms:W3CDTF">2023-01-16T11:05:00Z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